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68"/>
        <w:gridCol w:w="3780"/>
        <w:gridCol w:w="5900"/>
      </w:tblGrid>
      <w:tr w:rsidR="009B6DA9" w:rsidRPr="007D0F3F" w14:paraId="2B1DADD9" w14:textId="77777777" w:rsidTr="00226548">
        <w:trPr>
          <w:trHeight w:hRule="exact" w:val="432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4D239A9F" w14:textId="77777777" w:rsidR="009B6DA9" w:rsidRPr="00DE5EC0" w:rsidRDefault="00AC2978" w:rsidP="009E1856">
            <w:pPr>
              <w:rPr>
                <w:rFonts w:cs="Arial"/>
                <w:b/>
                <w:color w:val="auto"/>
                <w:sz w:val="32"/>
                <w:szCs w:val="32"/>
              </w:rPr>
            </w:pPr>
            <w:r>
              <w:rPr>
                <w:rFonts w:cs="Arial"/>
                <w:b/>
                <w:color w:val="auto"/>
                <w:sz w:val="32"/>
                <w:szCs w:val="32"/>
              </w:rPr>
              <w:t>Organization</w:t>
            </w:r>
            <w:r w:rsidR="009B6DA9" w:rsidRPr="00DE5EC0">
              <w:rPr>
                <w:rFonts w:cs="Arial"/>
                <w:b/>
                <w:color w:val="auto"/>
                <w:sz w:val="32"/>
                <w:szCs w:val="32"/>
              </w:rPr>
              <w:t xml:space="preserve"> Name</w:t>
            </w:r>
          </w:p>
          <w:p w14:paraId="69EFAF1C" w14:textId="77777777" w:rsidR="009B6DA9" w:rsidRPr="007D0F3F" w:rsidRDefault="009B6DA9" w:rsidP="009E1856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 xml:space="preserve">            </w:t>
            </w:r>
          </w:p>
        </w:tc>
      </w:tr>
      <w:tr w:rsidR="00690C39" w:rsidRPr="007D0F3F" w14:paraId="0B2E839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CA32E28" w14:textId="77777777" w:rsidR="00690C39" w:rsidRPr="007D0F3F" w:rsidRDefault="003A7C8E" w:rsidP="007D0F3F">
            <w:pPr>
              <w:rPr>
                <w:rFonts w:cs="Arial"/>
                <w:color w:val="auto"/>
                <w:sz w:val="28"/>
                <w:szCs w:val="28"/>
              </w:rPr>
            </w:pPr>
            <w:r w:rsidRPr="007D0F3F">
              <w:rPr>
                <w:rFonts w:cs="Arial"/>
                <w:color w:val="auto"/>
                <w:sz w:val="28"/>
                <w:szCs w:val="28"/>
              </w:rPr>
              <w:t xml:space="preserve">Meeting </w:t>
            </w:r>
            <w:r w:rsidR="001F1826" w:rsidRPr="007D0F3F">
              <w:rPr>
                <w:rFonts w:cs="Arial"/>
                <w:color w:val="auto"/>
                <w:sz w:val="28"/>
                <w:szCs w:val="28"/>
              </w:rPr>
              <w:t>Title:</w:t>
            </w:r>
          </w:p>
        </w:tc>
      </w:tr>
      <w:tr w:rsidR="001F1826" w:rsidRPr="007D0F3F" w14:paraId="25859E1F" w14:textId="77777777" w:rsidTr="00092B31">
        <w:trPr>
          <w:trHeight w:hRule="exact" w:val="360"/>
        </w:trPr>
        <w:tc>
          <w:tcPr>
            <w:tcW w:w="4068" w:type="dxa"/>
            <w:tcBorders>
              <w:bottom w:val="single" w:sz="8" w:space="0" w:color="auto"/>
            </w:tcBorders>
            <w:vAlign w:val="center"/>
          </w:tcPr>
          <w:p w14:paraId="127AB6CF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Date: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center"/>
          </w:tcPr>
          <w:p w14:paraId="08C3E836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Time: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center"/>
          </w:tcPr>
          <w:p w14:paraId="5EB01E41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Location:</w:t>
            </w:r>
          </w:p>
        </w:tc>
      </w:tr>
      <w:tr w:rsidR="0006202C" w:rsidRPr="007D0F3F" w14:paraId="06BB0949" w14:textId="77777777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14:paraId="120FE46E" w14:textId="77777777" w:rsidR="0006202C" w:rsidRPr="007D0F3F" w:rsidRDefault="0006202C" w:rsidP="007D0F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17147" w:rsidRPr="007D0F3F" w14:paraId="0A383349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505FE745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Meeting called by:</w:t>
            </w:r>
          </w:p>
        </w:tc>
      </w:tr>
      <w:tr w:rsidR="00017147" w:rsidRPr="007D0F3F" w14:paraId="0865CBEC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9143C9B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Type of meeting:</w:t>
            </w:r>
          </w:p>
        </w:tc>
      </w:tr>
      <w:tr w:rsidR="00017147" w:rsidRPr="007D0F3F" w14:paraId="5063EA3B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44CC665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Facilitator:</w:t>
            </w:r>
          </w:p>
        </w:tc>
      </w:tr>
      <w:tr w:rsidR="00017147" w:rsidRPr="007D0F3F" w14:paraId="22CC7218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41DB599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Note taker:</w:t>
            </w:r>
          </w:p>
        </w:tc>
      </w:tr>
      <w:tr w:rsidR="00017147" w:rsidRPr="007D0F3F" w14:paraId="2FC02241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1841CF73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Timekeeper:</w:t>
            </w:r>
          </w:p>
        </w:tc>
      </w:tr>
      <w:tr w:rsidR="00017147" w:rsidRPr="007D0F3F" w14:paraId="00786EEA" w14:textId="77777777" w:rsidTr="00E54003">
        <w:trPr>
          <w:trHeight w:hRule="exact" w:val="504"/>
        </w:trPr>
        <w:tc>
          <w:tcPr>
            <w:tcW w:w="13748" w:type="dxa"/>
            <w:gridSpan w:val="3"/>
            <w:tcBorders>
              <w:bottom w:val="single" w:sz="8" w:space="0" w:color="auto"/>
            </w:tcBorders>
          </w:tcPr>
          <w:p w14:paraId="78EEE948" w14:textId="77777777" w:rsidR="00DB5C92" w:rsidRPr="007D0F3F" w:rsidRDefault="00017147" w:rsidP="00D36022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Attendees:</w:t>
            </w:r>
            <w:r w:rsidR="00DB5C92">
              <w:rPr>
                <w:rFonts w:cs="Arial"/>
                <w:color w:val="auto"/>
              </w:rPr>
              <w:t xml:space="preserve"> </w:t>
            </w:r>
          </w:p>
        </w:tc>
      </w:tr>
      <w:tr w:rsidR="00017147" w:rsidRPr="007D0F3F" w14:paraId="6A9B4CA2" w14:textId="77777777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14:paraId="2743AEF2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14:paraId="0E35BCFC" w14:textId="77777777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62D7DC92" w14:textId="77777777" w:rsidR="00F12731" w:rsidRPr="007D0F3F" w:rsidRDefault="00564697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F12731" w:rsidRPr="007D0F3F" w14:paraId="142BB648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3E9FD142" w14:textId="77777777"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F12731" w:rsidRPr="007D0F3F" w14:paraId="583E413E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BFCB1CF" w14:textId="77777777" w:rsidR="00F12731" w:rsidRPr="007D0F3F" w:rsidRDefault="00F12731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14:paraId="7A7B5185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759C8DA" w14:textId="77777777"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14:paraId="7F74FEC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7F364F5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14:paraId="35E2D0A3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65E9765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14:paraId="733920B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596AD9FA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14:paraId="767096C7" w14:textId="77777777" w:rsidTr="00B82241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14:paraId="71A8DE99" w14:textId="77777777" w:rsidR="00CD23B3" w:rsidRPr="007D0F3F" w:rsidRDefault="00710CFC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5C4E6643" w14:textId="77777777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58555298" w14:textId="77777777" w:rsidR="001876D0" w:rsidRPr="007D0F3F" w:rsidRDefault="001876D0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1876D0" w:rsidRPr="007D0F3F" w14:paraId="4E0735A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6B5F866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3296E75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05A1FDEC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3412A2D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2355BE1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17AE4DCD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9FD5B8F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257E3099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14EB6494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2D6F7B55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751B2536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7F986F4E" w14:textId="77777777" w:rsidTr="001F1AA2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14:paraId="28DB4951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6706F9" w:rsidRPr="007D0F3F" w14:paraId="25E46201" w14:textId="77777777" w:rsidTr="001F1AA2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F2FD19" w14:textId="77777777" w:rsidR="006706F9" w:rsidRPr="007D0F3F" w:rsidRDefault="006706F9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41AAAED5" w14:textId="77777777" w:rsidTr="00E54003">
        <w:trPr>
          <w:trHeight w:hRule="exact" w:val="504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45908380" w14:textId="77777777" w:rsidR="00B82241" w:rsidRPr="00FB4026" w:rsidRDefault="00B82241" w:rsidP="00216877">
            <w:pPr>
              <w:rPr>
                <w:rFonts w:cs="Arial"/>
                <w:b/>
                <w:color w:val="auto"/>
              </w:rPr>
            </w:pPr>
            <w:r w:rsidRPr="00FB4026">
              <w:rPr>
                <w:rFonts w:cs="Arial"/>
                <w:b/>
                <w:color w:val="auto"/>
              </w:rPr>
              <w:t xml:space="preserve">Remark: </w:t>
            </w:r>
          </w:p>
          <w:p w14:paraId="541195BF" w14:textId="77777777" w:rsidR="001876D0" w:rsidRPr="00FB4026" w:rsidRDefault="001876D0" w:rsidP="00216877">
            <w:pPr>
              <w:rPr>
                <w:rFonts w:cs="Arial"/>
                <w:color w:val="auto"/>
              </w:rPr>
            </w:pPr>
          </w:p>
        </w:tc>
      </w:tr>
    </w:tbl>
    <w:p w14:paraId="4C01F12D" w14:textId="77777777" w:rsidR="00F232BB" w:rsidRPr="00433167" w:rsidRDefault="00F232BB" w:rsidP="00203017">
      <w:pPr>
        <w:rPr>
          <w:rFonts w:ascii="Verdana" w:hAnsi="Verdana"/>
          <w:sz w:val="4"/>
          <w:szCs w:val="4"/>
        </w:rPr>
      </w:pPr>
      <w:bookmarkStart w:id="0" w:name="_GoBack"/>
      <w:bookmarkEnd w:id="0"/>
    </w:p>
    <w:sectPr w:rsidR="00F232BB" w:rsidRPr="00433167" w:rsidSect="00AA1615">
      <w:footerReference w:type="default" r:id="rId8"/>
      <w:pgSz w:w="15840" w:h="12240" w:orient="landscape" w:code="1"/>
      <w:pgMar w:top="851" w:right="1151" w:bottom="8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AC41" w14:textId="77777777" w:rsidR="001077A3" w:rsidRDefault="001077A3" w:rsidP="00C10499">
      <w:r>
        <w:separator/>
      </w:r>
    </w:p>
  </w:endnote>
  <w:endnote w:type="continuationSeparator" w:id="0">
    <w:p w14:paraId="4E5EE0C3" w14:textId="77777777" w:rsidR="001077A3" w:rsidRDefault="001077A3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3427" w14:textId="637F660E" w:rsidR="00C10499" w:rsidRPr="000610C4" w:rsidRDefault="00161979" w:rsidP="00C10499">
    <w:pPr>
      <w:pStyle w:val="Footer"/>
      <w:jc w:val="right"/>
      <w:rPr>
        <w:color w:val="7F7F7F" w:themeColor="text1" w:themeTint="80"/>
      </w:rPr>
    </w:pPr>
    <w:r w:rsidRPr="000610C4">
      <w:rPr>
        <w:rFonts w:ascii="Calibri" w:hAnsi="Calibri"/>
        <w:color w:val="7F7F7F" w:themeColor="text1" w:themeTint="80"/>
        <w:sz w:val="20"/>
        <w:szCs w:val="20"/>
      </w:rPr>
      <w:t xml:space="preserve"> </w:t>
    </w:r>
    <w:hyperlink r:id="rId1" w:history="1">
      <w:r w:rsidRPr="000610C4">
        <w:rPr>
          <w:rStyle w:val="Hyperlink"/>
          <w:rFonts w:ascii="Calibri" w:hAnsi="Calibri"/>
          <w:color w:val="7F7F7F" w:themeColor="text1" w:themeTint="80"/>
          <w:sz w:val="20"/>
          <w:szCs w:val="20"/>
          <w:u w:val="none"/>
        </w:rPr>
        <w:t xml:space="preserve">Business template © </w:t>
      </w:r>
      <w:r w:rsidR="00C10499" w:rsidRPr="000610C4">
        <w:rPr>
          <w:rStyle w:val="Hyperlink"/>
          <w:rFonts w:ascii="Calibri" w:hAnsi="Calibri"/>
          <w:color w:val="7F7F7F" w:themeColor="text1" w:themeTint="80"/>
          <w:sz w:val="20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3CBA" w14:textId="77777777" w:rsidR="001077A3" w:rsidRDefault="001077A3" w:rsidP="00C10499">
      <w:r>
        <w:separator/>
      </w:r>
    </w:p>
  </w:footnote>
  <w:footnote w:type="continuationSeparator" w:id="0">
    <w:p w14:paraId="15387C31" w14:textId="77777777" w:rsidR="001077A3" w:rsidRDefault="001077A3" w:rsidP="00C1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650"/>
    <w:multiLevelType w:val="hybridMultilevel"/>
    <w:tmpl w:val="6FF0E9E8"/>
    <w:lvl w:ilvl="0" w:tplc="9918BF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C49"/>
    <w:multiLevelType w:val="hybridMultilevel"/>
    <w:tmpl w:val="3B520D44"/>
    <w:lvl w:ilvl="0" w:tplc="3EFEE0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55E3"/>
    <w:multiLevelType w:val="hybridMultilevel"/>
    <w:tmpl w:val="7144BB54"/>
    <w:lvl w:ilvl="0" w:tplc="EA10E8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B42"/>
    <w:multiLevelType w:val="hybridMultilevel"/>
    <w:tmpl w:val="8CA6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0172F"/>
    <w:multiLevelType w:val="hybridMultilevel"/>
    <w:tmpl w:val="591265F2"/>
    <w:lvl w:ilvl="0" w:tplc="460231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960"/>
    <w:rsid w:val="000042AC"/>
    <w:rsid w:val="000058E9"/>
    <w:rsid w:val="00005C0F"/>
    <w:rsid w:val="00007F1D"/>
    <w:rsid w:val="000127F5"/>
    <w:rsid w:val="00017147"/>
    <w:rsid w:val="00031FF8"/>
    <w:rsid w:val="00040F1C"/>
    <w:rsid w:val="00041656"/>
    <w:rsid w:val="000610C4"/>
    <w:rsid w:val="0006202C"/>
    <w:rsid w:val="00062973"/>
    <w:rsid w:val="00073C83"/>
    <w:rsid w:val="00084305"/>
    <w:rsid w:val="00086B6C"/>
    <w:rsid w:val="00091CBF"/>
    <w:rsid w:val="00092B31"/>
    <w:rsid w:val="000A315A"/>
    <w:rsid w:val="000B0920"/>
    <w:rsid w:val="000C1B93"/>
    <w:rsid w:val="000D371D"/>
    <w:rsid w:val="000D5119"/>
    <w:rsid w:val="000E4CBD"/>
    <w:rsid w:val="00103C2B"/>
    <w:rsid w:val="00105678"/>
    <w:rsid w:val="001077A3"/>
    <w:rsid w:val="0011118D"/>
    <w:rsid w:val="0011417D"/>
    <w:rsid w:val="00126C7B"/>
    <w:rsid w:val="001325DE"/>
    <w:rsid w:val="00134DC6"/>
    <w:rsid w:val="00152AC6"/>
    <w:rsid w:val="001545A8"/>
    <w:rsid w:val="00161979"/>
    <w:rsid w:val="00186A6F"/>
    <w:rsid w:val="001876D0"/>
    <w:rsid w:val="001A055F"/>
    <w:rsid w:val="001A417C"/>
    <w:rsid w:val="001C3F52"/>
    <w:rsid w:val="001C5AB9"/>
    <w:rsid w:val="001D23BE"/>
    <w:rsid w:val="001E63F3"/>
    <w:rsid w:val="001F1826"/>
    <w:rsid w:val="001F1AA2"/>
    <w:rsid w:val="001F4C8D"/>
    <w:rsid w:val="00202B55"/>
    <w:rsid w:val="00203017"/>
    <w:rsid w:val="00216877"/>
    <w:rsid w:val="00226548"/>
    <w:rsid w:val="002512DE"/>
    <w:rsid w:val="002617D6"/>
    <w:rsid w:val="00274CC1"/>
    <w:rsid w:val="00275702"/>
    <w:rsid w:val="00294EDD"/>
    <w:rsid w:val="002D1521"/>
    <w:rsid w:val="002D429D"/>
    <w:rsid w:val="002D5686"/>
    <w:rsid w:val="002F0300"/>
    <w:rsid w:val="00315A3F"/>
    <w:rsid w:val="00325438"/>
    <w:rsid w:val="0032725C"/>
    <w:rsid w:val="0033055A"/>
    <w:rsid w:val="003311DB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0E87"/>
    <w:rsid w:val="003911DE"/>
    <w:rsid w:val="003A0F26"/>
    <w:rsid w:val="003A404F"/>
    <w:rsid w:val="003A7C8E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14FB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64697"/>
    <w:rsid w:val="00576923"/>
    <w:rsid w:val="0058321D"/>
    <w:rsid w:val="00585C4D"/>
    <w:rsid w:val="005A3F47"/>
    <w:rsid w:val="005A68FC"/>
    <w:rsid w:val="005B3018"/>
    <w:rsid w:val="005D01D6"/>
    <w:rsid w:val="005D1CEF"/>
    <w:rsid w:val="005D409D"/>
    <w:rsid w:val="005E1AFF"/>
    <w:rsid w:val="0060628C"/>
    <w:rsid w:val="00616D5B"/>
    <w:rsid w:val="00625EFF"/>
    <w:rsid w:val="006407F1"/>
    <w:rsid w:val="006444A1"/>
    <w:rsid w:val="00657F1C"/>
    <w:rsid w:val="006706F9"/>
    <w:rsid w:val="006764F2"/>
    <w:rsid w:val="00676FF7"/>
    <w:rsid w:val="00681124"/>
    <w:rsid w:val="00690C39"/>
    <w:rsid w:val="00694DA1"/>
    <w:rsid w:val="006B1EF4"/>
    <w:rsid w:val="006B275C"/>
    <w:rsid w:val="006B6D23"/>
    <w:rsid w:val="006B6EC1"/>
    <w:rsid w:val="006C208B"/>
    <w:rsid w:val="006E3BBB"/>
    <w:rsid w:val="006E3FDB"/>
    <w:rsid w:val="006E443F"/>
    <w:rsid w:val="006F5248"/>
    <w:rsid w:val="007104BF"/>
    <w:rsid w:val="00710CFC"/>
    <w:rsid w:val="007154AB"/>
    <w:rsid w:val="0071680F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C25A0"/>
    <w:rsid w:val="007C46B9"/>
    <w:rsid w:val="007D0F3F"/>
    <w:rsid w:val="007D39B9"/>
    <w:rsid w:val="007E4300"/>
    <w:rsid w:val="007E5D8F"/>
    <w:rsid w:val="007F0FD7"/>
    <w:rsid w:val="007F2147"/>
    <w:rsid w:val="008205A0"/>
    <w:rsid w:val="008321A5"/>
    <w:rsid w:val="00837557"/>
    <w:rsid w:val="00852A17"/>
    <w:rsid w:val="00853172"/>
    <w:rsid w:val="00857323"/>
    <w:rsid w:val="008574FE"/>
    <w:rsid w:val="00876346"/>
    <w:rsid w:val="00876FC7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36B17"/>
    <w:rsid w:val="0094271D"/>
    <w:rsid w:val="00942E81"/>
    <w:rsid w:val="00957E10"/>
    <w:rsid w:val="0096496F"/>
    <w:rsid w:val="009714CB"/>
    <w:rsid w:val="009732DF"/>
    <w:rsid w:val="00993CC8"/>
    <w:rsid w:val="009A082E"/>
    <w:rsid w:val="009A2209"/>
    <w:rsid w:val="009A6870"/>
    <w:rsid w:val="009B4808"/>
    <w:rsid w:val="009B6BBD"/>
    <w:rsid w:val="009B6DA9"/>
    <w:rsid w:val="009C266B"/>
    <w:rsid w:val="009D68C0"/>
    <w:rsid w:val="009E1856"/>
    <w:rsid w:val="009E4F78"/>
    <w:rsid w:val="009E6EC9"/>
    <w:rsid w:val="009E721B"/>
    <w:rsid w:val="009F5502"/>
    <w:rsid w:val="009F56FD"/>
    <w:rsid w:val="00A11FDA"/>
    <w:rsid w:val="00A2734C"/>
    <w:rsid w:val="00A54261"/>
    <w:rsid w:val="00A61E01"/>
    <w:rsid w:val="00A90F3B"/>
    <w:rsid w:val="00AA1615"/>
    <w:rsid w:val="00AA527E"/>
    <w:rsid w:val="00AC2978"/>
    <w:rsid w:val="00AC4672"/>
    <w:rsid w:val="00AD1808"/>
    <w:rsid w:val="00AD328B"/>
    <w:rsid w:val="00AD3B78"/>
    <w:rsid w:val="00AE4019"/>
    <w:rsid w:val="00AE7B8B"/>
    <w:rsid w:val="00AF126C"/>
    <w:rsid w:val="00B061FE"/>
    <w:rsid w:val="00B0622D"/>
    <w:rsid w:val="00B129BC"/>
    <w:rsid w:val="00B23DD5"/>
    <w:rsid w:val="00B32B29"/>
    <w:rsid w:val="00B33DD8"/>
    <w:rsid w:val="00B34126"/>
    <w:rsid w:val="00B3700B"/>
    <w:rsid w:val="00B43BB6"/>
    <w:rsid w:val="00B444E6"/>
    <w:rsid w:val="00B67BD0"/>
    <w:rsid w:val="00B74CE0"/>
    <w:rsid w:val="00B82241"/>
    <w:rsid w:val="00B82389"/>
    <w:rsid w:val="00B96895"/>
    <w:rsid w:val="00BA3F45"/>
    <w:rsid w:val="00BC537F"/>
    <w:rsid w:val="00BD20A3"/>
    <w:rsid w:val="00BE252A"/>
    <w:rsid w:val="00BE3D67"/>
    <w:rsid w:val="00BF480E"/>
    <w:rsid w:val="00C10499"/>
    <w:rsid w:val="00C12900"/>
    <w:rsid w:val="00C139EC"/>
    <w:rsid w:val="00C26FFA"/>
    <w:rsid w:val="00C27AE4"/>
    <w:rsid w:val="00C36E63"/>
    <w:rsid w:val="00C45D2C"/>
    <w:rsid w:val="00C80D99"/>
    <w:rsid w:val="00C81AB7"/>
    <w:rsid w:val="00C903AD"/>
    <w:rsid w:val="00C92CC0"/>
    <w:rsid w:val="00CA24D4"/>
    <w:rsid w:val="00CA4147"/>
    <w:rsid w:val="00CB0458"/>
    <w:rsid w:val="00CB337D"/>
    <w:rsid w:val="00CC5973"/>
    <w:rsid w:val="00CD23B3"/>
    <w:rsid w:val="00CD5EE5"/>
    <w:rsid w:val="00CE2449"/>
    <w:rsid w:val="00CE292E"/>
    <w:rsid w:val="00CE7746"/>
    <w:rsid w:val="00CF07BA"/>
    <w:rsid w:val="00CF4CC3"/>
    <w:rsid w:val="00CF5831"/>
    <w:rsid w:val="00D0026D"/>
    <w:rsid w:val="00D005B4"/>
    <w:rsid w:val="00D02D83"/>
    <w:rsid w:val="00D04BA7"/>
    <w:rsid w:val="00D100FD"/>
    <w:rsid w:val="00D10B88"/>
    <w:rsid w:val="00D11541"/>
    <w:rsid w:val="00D12DEC"/>
    <w:rsid w:val="00D311BE"/>
    <w:rsid w:val="00D36022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B23EE"/>
    <w:rsid w:val="00DB5C92"/>
    <w:rsid w:val="00DC1DA5"/>
    <w:rsid w:val="00DD76E9"/>
    <w:rsid w:val="00DD7AA8"/>
    <w:rsid w:val="00DE0B20"/>
    <w:rsid w:val="00DE0E93"/>
    <w:rsid w:val="00DE5EC0"/>
    <w:rsid w:val="00DE73A9"/>
    <w:rsid w:val="00E04ADC"/>
    <w:rsid w:val="00E05659"/>
    <w:rsid w:val="00E26B09"/>
    <w:rsid w:val="00E43CDA"/>
    <w:rsid w:val="00E46C8F"/>
    <w:rsid w:val="00E54003"/>
    <w:rsid w:val="00E62600"/>
    <w:rsid w:val="00E646E4"/>
    <w:rsid w:val="00E81286"/>
    <w:rsid w:val="00E82230"/>
    <w:rsid w:val="00E913BB"/>
    <w:rsid w:val="00E91E7E"/>
    <w:rsid w:val="00EA2E6C"/>
    <w:rsid w:val="00EA3B32"/>
    <w:rsid w:val="00EB3CDE"/>
    <w:rsid w:val="00EB4CD6"/>
    <w:rsid w:val="00EE3FBA"/>
    <w:rsid w:val="00EF414D"/>
    <w:rsid w:val="00F037B9"/>
    <w:rsid w:val="00F12731"/>
    <w:rsid w:val="00F232BB"/>
    <w:rsid w:val="00F24BE3"/>
    <w:rsid w:val="00F362C9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4026"/>
    <w:rsid w:val="00FB7287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DA6ED"/>
  <w15:docId w15:val="{FA6EA694-EDE6-4C4F-B0AA-D5F2DDC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1619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16F9-20E4-49F3-8E53-6E91108C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69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Business Calendar - CalendarLabs.com</vt:lpstr>
    </vt:vector>
  </TitlesOfParts>
  <Company>CalendarLabs.com</Company>
  <LinksUpToDate>false</LinksUpToDate>
  <CharactersWithSpaces>299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Business Calendar - CalendarLabs.com</dc:title>
  <dc:subject>2025 Business Calendar - CalendarLabs.com</dc:subject>
  <dc:creator>Calendarlabs.com;smita</dc:creator>
  <cp:keywords>Calendar; calendarlabs.com</cp:keywords>
  <dc:description>All Rights Reserved. Copyright © CalendarLabs.com. Do not distribute or sale without written permission.</dc:description>
  <cp:lastModifiedBy>Dell</cp:lastModifiedBy>
  <cp:revision>11</cp:revision>
  <cp:lastPrinted>2023-03-29T07:43:00Z</cp:lastPrinted>
  <dcterms:created xsi:type="dcterms:W3CDTF">2021-12-02T11:44:00Z</dcterms:created>
  <dcterms:modified xsi:type="dcterms:W3CDTF">2023-03-31T09:41:00Z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