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FE3A" w14:textId="04369607" w:rsidR="001A1F9E" w:rsidRPr="0046470B" w:rsidRDefault="00672368" w:rsidP="0046470B">
      <w:pPr>
        <w:jc w:val="center"/>
        <w:rPr>
          <w:rFonts w:ascii="Verdana" w:hAnsi="Verdana" w:cs="Georgia"/>
          <w:color w:val="000000"/>
        </w:rPr>
      </w:pPr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D2C12" wp14:editId="62697EE9">
                <wp:simplePos x="0" y="0"/>
                <wp:positionH relativeFrom="page">
                  <wp:posOffset>6848475</wp:posOffset>
                </wp:positionH>
                <wp:positionV relativeFrom="page">
                  <wp:posOffset>1047750</wp:posOffset>
                </wp:positionV>
                <wp:extent cx="2389505" cy="6045200"/>
                <wp:effectExtent l="0" t="0" r="1270" b="3175"/>
                <wp:wrapSquare wrapText="lef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60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5338FE" w:rsidRPr="00EF5D2F" w14:paraId="30F7AD76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126B1455" w14:textId="0B3F942D" w:rsidR="005338FE" w:rsidRPr="009F5B07" w:rsidRDefault="005338FE" w:rsidP="00E06E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APRIL 2026</w:t>
                                  </w:r>
                                </w:p>
                              </w:tc>
                            </w:tr>
                            <w:tr w:rsidR="005338FE" w:rsidRPr="00A4487F" w14:paraId="31406441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8C664A1" w14:textId="77777777" w:rsidR="005338FE" w:rsidRPr="009B4052" w:rsidRDefault="005338FE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E0F4961" w14:textId="77777777" w:rsidR="005338FE" w:rsidRPr="009B4052" w:rsidRDefault="005338FE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B7F06BA" w14:textId="77777777" w:rsidR="005338FE" w:rsidRPr="009B4052" w:rsidRDefault="005338FE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331C40C" w14:textId="77777777" w:rsidR="005338FE" w:rsidRPr="009B4052" w:rsidRDefault="005338FE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73AB5DC" w14:textId="77777777" w:rsidR="005338FE" w:rsidRPr="009B4052" w:rsidRDefault="005338FE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25F86EC" w14:textId="77777777" w:rsidR="005338FE" w:rsidRPr="009B4052" w:rsidRDefault="005338FE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5C7E8F3" w14:textId="77777777" w:rsidR="005338FE" w:rsidRPr="009B4052" w:rsidRDefault="005338FE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338FE" w:rsidRPr="00E06EB4" w14:paraId="71C97AA0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52F160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02A899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0ABC50" w14:textId="61E96888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E734E2" w14:textId="715A221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E4AA8D" w14:textId="29D9E19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6FC527" w14:textId="26AFF14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EB5285" w14:textId="46C772E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338FE" w:rsidRPr="00E06EB4" w14:paraId="571A72EF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597242CF" w14:textId="6C8FE068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F79F49D" w14:textId="66A0E379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4A9F6B6" w14:textId="4543962A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76A8F7E" w14:textId="4CE490B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E0F9369" w14:textId="7791877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6971DA6" w14:textId="2505B94B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E5968E8" w14:textId="67A23169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338FE" w:rsidRPr="00E06EB4" w14:paraId="0A3C45C2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CB80ED2" w14:textId="544E67B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C1D5985" w14:textId="5EED471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D0004E0" w14:textId="4FCC5FD8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4C8031C" w14:textId="6E85C74B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82BF4DC" w14:textId="1D3B82A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95D4B6E" w14:textId="0F111F8F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B237495" w14:textId="1EF47C5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338FE" w:rsidRPr="00E06EB4" w14:paraId="4AA7B8A5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54CDDD9" w14:textId="2452720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0E7946A" w14:textId="09ECD29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F358465" w14:textId="5D574A69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324E106" w14:textId="78CE856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8D95DD9" w14:textId="25E0591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5F2304B" w14:textId="2AC5D83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7336B4A" w14:textId="030567B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338FE" w:rsidRPr="00E06EB4" w14:paraId="4765060A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F6365B7" w14:textId="0167A86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341D3CE" w14:textId="00B331C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F6753C3" w14:textId="7588C9D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A053615" w14:textId="1BB53408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4F8A017" w14:textId="1199CFA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12271BE" w14:textId="425DC22A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1724243" w14:textId="6918B65F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38FE" w:rsidRPr="00E06EB4" w14:paraId="4271944C" w14:textId="77777777" w:rsidTr="00FA4C44">
                              <w:trPr>
                                <w:gridAfter w:val="1"/>
                                <w:wAfter w:w="49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9A597A9" w14:textId="4D4A759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0B7E2B2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9809843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55E14C2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54F4F30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E9DAFE4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38FE" w:rsidRPr="00A4487F" w14:paraId="7B32440D" w14:textId="77777777" w:rsidTr="008D613E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1A52F29D" w14:textId="77777777" w:rsidR="005338FE" w:rsidRPr="00046864" w:rsidRDefault="005338FE" w:rsidP="00145835">
                                  <w:pPr>
                                    <w:pStyle w:val="Heading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Verdana" w:hAnsi="Verdana" w:cs="Verdana"/>
                                      <w:b w:val="0"/>
                                      <w:bCs w:val="0"/>
                                      <w:smallCaps/>
                                      <w:color w:val="006699"/>
                                      <w:spacing w:val="4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5338FE" w:rsidRPr="00A4487F" w14:paraId="3BB112C6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5269B0D1" w14:textId="07946EF5" w:rsidR="005338FE" w:rsidRPr="009F5B07" w:rsidRDefault="005338FE" w:rsidP="001458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5338FE" w:rsidRPr="00A4487F" w14:paraId="5F72E2F3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32A0F66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F9D6AE2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51A4E18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D32E16F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3FF3CAF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1C7EBDA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DAFE1B5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338FE" w:rsidRPr="00A4487F" w14:paraId="2A0A375C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796A67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F3E15D" w14:textId="5FDBD71B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196E80" w14:textId="0FD81BA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B0E370" w14:textId="70A8836B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122FB6" w14:textId="2A5DCDB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BD0913" w14:textId="306BD82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11DAF8" w14:textId="3451167B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338FE" w:rsidRPr="00A4487F" w14:paraId="02981D23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64FA8109" w14:textId="25D8483F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9353472" w14:textId="7558716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929F520" w14:textId="5D025D9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9AD7BE8" w14:textId="3ECC80E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F773E5B" w14:textId="4679259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CA0296A" w14:textId="30A3A9E9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76180D4" w14:textId="11BA0EE3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338FE" w:rsidRPr="00A4487F" w14:paraId="4B2B8B15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0A26C35" w14:textId="29D9D9A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21DF258" w14:textId="257ED40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1E6D038" w14:textId="0D99B30B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ECEBB4D" w14:textId="5C7668F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BF45356" w14:textId="45A4A50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72DE653" w14:textId="585B5E8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6EA076C" w14:textId="44460CE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338FE" w:rsidRPr="00A4487F" w14:paraId="55751481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60837E17" w14:textId="4E68D12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F8933EA" w14:textId="262DA97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D995FA4" w14:textId="40CA958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FF6E2EE" w14:textId="36D6C2A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D6CA1D1" w14:textId="67F5F7A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B88DB91" w14:textId="622B897A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C5C2144" w14:textId="3B460129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338FE" w:rsidRPr="00A4487F" w14:paraId="561C15F1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7A07ACC" w14:textId="07A754B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293A719" w14:textId="3968D92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57E2C64" w14:textId="065E7DC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479EF04" w14:textId="720B733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4D33B81" w14:textId="3C4FC27F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69E8F8A" w14:textId="5AE560EB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BF58C81" w14:textId="2CC40EF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338FE" w:rsidRPr="00A4487F" w14:paraId="09B80575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/>
                                </w:tcPr>
                                <w:p w14:paraId="0E8299AB" w14:textId="787EA2F2" w:rsidR="005338FE" w:rsidRPr="00FD5BD0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34DE3CD" w14:textId="77777777" w:rsidR="005338FE" w:rsidRPr="00FD5BD0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E290F88" w14:textId="77777777" w:rsidR="005338FE" w:rsidRPr="00FD5BD0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845A901" w14:textId="77777777" w:rsidR="005338FE" w:rsidRPr="00FD5BD0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371419D" w14:textId="77777777" w:rsidR="005338FE" w:rsidRPr="00FD5BD0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AEEEAFD" w14:textId="77777777" w:rsidR="005338FE" w:rsidRPr="00FD5BD0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14:paraId="3AB9ECA3" w14:textId="77777777" w:rsidR="005338FE" w:rsidRPr="00FD5BD0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338FE" w:rsidRPr="00A4487F" w14:paraId="27CF855E" w14:textId="77777777" w:rsidTr="00FD5BD0">
                              <w:trPr>
                                <w:trHeight w:hRule="exact" w:val="80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FFFFFF"/>
                                </w:tcPr>
                                <w:p w14:paraId="73B5FD9E" w14:textId="77777777" w:rsidR="005338FE" w:rsidRPr="00831390" w:rsidRDefault="005338FE" w:rsidP="00145835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38FE" w:rsidRPr="00A4487F" w14:paraId="25A73ACF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3C416F" w14:textId="462A716D" w:rsidR="005338FE" w:rsidRPr="009F5B07" w:rsidRDefault="005338FE" w:rsidP="001458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JUNE 2026</w:t>
                                  </w:r>
                                </w:p>
                              </w:tc>
                            </w:tr>
                            <w:tr w:rsidR="005338FE" w:rsidRPr="00A4487F" w14:paraId="29E61311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87D7DD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7109C2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903477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397CAA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7071E1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CDA2B4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E77E52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338FE" w:rsidRPr="00A4487F" w14:paraId="6CA852FE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762FA4" w14:textId="4979EE38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0E96D3" w14:textId="321D097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BCD407" w14:textId="1F01D0D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1ECCEF" w14:textId="23B46B38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A8D619" w14:textId="5B820AE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42A75CB" w14:textId="26E9054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F5B834" w14:textId="547D3C7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338FE" w:rsidRPr="00A4487F" w14:paraId="6B88D0BC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084CBA5" w14:textId="6385140B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518525AC" w14:textId="035EC50A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C03222E" w14:textId="65B9B858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F4331BA" w14:textId="20E1EC2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FD77F83" w14:textId="162D420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943C7B7" w14:textId="614AC05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8518C85" w14:textId="0BC098A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338FE" w:rsidRPr="00A4487F" w14:paraId="3CE83832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ABCB767" w14:textId="76AC0A9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4D4D50B" w14:textId="412016BB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3FDCCC1" w14:textId="0714DAC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AA4E613" w14:textId="4619CBC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31B3833" w14:textId="66AB4FB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647D971" w14:textId="551DB85B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D6D8085" w14:textId="7036609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338FE" w:rsidRPr="00A4487F" w14:paraId="5622E0E4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3C0B3C0" w14:textId="7124390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2BCA193" w14:textId="15AD8A8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98F2932" w14:textId="3DA9338A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42C1DC3" w14:textId="1F2B19B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B7E8DF7" w14:textId="538545A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1192B8C" w14:textId="3ACD49B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DA88C80" w14:textId="7092DB7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5338FE" w:rsidRPr="00A4487F" w14:paraId="25C19262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31A753B" w14:textId="4CFA04C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9100935" w14:textId="2E950D4C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73E3FF8" w14:textId="272BE46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A2907E7" w14:textId="0C6E18D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320F7AC" w14:textId="39C317A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2CA314A" w14:textId="23EF98BC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1D1B961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38FE" w:rsidRPr="00A4487F" w14:paraId="147EF03E" w14:textId="77777777" w:rsidTr="00130A0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/>
                                  <w:vAlign w:val="center"/>
                                </w:tcPr>
                                <w:p w14:paraId="0E1992C5" w14:textId="77777777" w:rsidR="005338FE" w:rsidRPr="00FD5BD0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FFFFFF"/>
                                  <w:vAlign w:val="center"/>
                                </w:tcPr>
                                <w:p w14:paraId="062048E4" w14:textId="77777777" w:rsidR="005338FE" w:rsidRPr="00FD5BD0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F990495" w14:textId="77777777" w:rsidR="005338FE" w:rsidRPr="00FD5BD0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C5192FB" w14:textId="77777777" w:rsidR="005338FE" w:rsidRPr="00FD5BD0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08092A1" w14:textId="77777777" w:rsidR="005338FE" w:rsidRPr="00FD5BD0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F861677" w14:textId="77777777" w:rsidR="005338FE" w:rsidRPr="00FD5BD0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center"/>
                                </w:tcPr>
                                <w:p w14:paraId="26187CF8" w14:textId="77777777" w:rsidR="005338FE" w:rsidRPr="00FD5BD0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D32C33" w14:textId="77777777" w:rsidR="005338FE" w:rsidRPr="00E33811" w:rsidRDefault="005338FE" w:rsidP="007417CC">
                            <w:pPr>
                              <w:shd w:val="clear" w:color="auto" w:fill="FFFFFF"/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D2C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9.25pt;margin-top:82.5pt;width:188.15pt;height:47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M9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5338FE" w:rsidRPr="00EF5D2F" w14:paraId="30F7AD76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126B1455" w14:textId="0B3F942D" w:rsidR="005338FE" w:rsidRPr="009F5B07" w:rsidRDefault="005338FE" w:rsidP="00E06E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APRIL 2026</w:t>
                            </w:r>
                          </w:p>
                        </w:tc>
                      </w:tr>
                      <w:tr w:rsidR="005338FE" w:rsidRPr="00A4487F" w14:paraId="31406441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28C664A1" w14:textId="77777777" w:rsidR="005338FE" w:rsidRPr="009B4052" w:rsidRDefault="005338FE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5E0F4961" w14:textId="77777777" w:rsidR="005338FE" w:rsidRPr="009B4052" w:rsidRDefault="005338FE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0B7F06BA" w14:textId="77777777" w:rsidR="005338FE" w:rsidRPr="009B4052" w:rsidRDefault="005338FE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2331C40C" w14:textId="77777777" w:rsidR="005338FE" w:rsidRPr="009B4052" w:rsidRDefault="005338FE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473AB5DC" w14:textId="77777777" w:rsidR="005338FE" w:rsidRPr="009B4052" w:rsidRDefault="005338FE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325F86EC" w14:textId="77777777" w:rsidR="005338FE" w:rsidRPr="009B4052" w:rsidRDefault="005338FE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15C7E8F3" w14:textId="77777777" w:rsidR="005338FE" w:rsidRPr="009B4052" w:rsidRDefault="005338FE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5338FE" w:rsidRPr="00E06EB4" w14:paraId="71C97AA0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0E52F160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1F02A899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440ABC50" w14:textId="61E96888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AE734E2" w14:textId="715A221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42E4AA8D" w14:textId="29D9E19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596FC527" w14:textId="26AFF14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2FEB5285" w14:textId="46C772E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5338FE" w:rsidRPr="00E06EB4" w14:paraId="571A72EF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597242CF" w14:textId="6C8FE068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F79F49D" w14:textId="66A0E379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4A9F6B6" w14:textId="4543962A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76A8F7E" w14:textId="4CE490B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E0F9369" w14:textId="7791877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6971DA6" w14:textId="2505B94B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E5968E8" w14:textId="67A23169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5338FE" w:rsidRPr="00E06EB4" w14:paraId="0A3C45C2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CB80ED2" w14:textId="544E67B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C1D5985" w14:textId="5EED471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D0004E0" w14:textId="4FCC5FD8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4C8031C" w14:textId="6E85C74B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82BF4DC" w14:textId="1D3B82A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95D4B6E" w14:textId="0F111F8F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B237495" w14:textId="1EF47C5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5338FE" w:rsidRPr="00E06EB4" w14:paraId="4AA7B8A5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54CDDD9" w14:textId="2452720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0E7946A" w14:textId="09ECD29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F358465" w14:textId="5D574A69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324E106" w14:textId="78CE856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8D95DD9" w14:textId="25E0591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5F2304B" w14:textId="2AC5D83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7336B4A" w14:textId="030567B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5338FE" w:rsidRPr="00E06EB4" w14:paraId="4765060A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F6365B7" w14:textId="0167A86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341D3CE" w14:textId="00B331C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F6753C3" w14:textId="7588C9D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A053615" w14:textId="1BB53408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4F8A017" w14:textId="1199CFA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12271BE" w14:textId="425DC22A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1724243" w14:textId="6918B65F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338FE" w:rsidRPr="00E06EB4" w14:paraId="4271944C" w14:textId="77777777" w:rsidTr="00FA4C44">
                        <w:trPr>
                          <w:gridAfter w:val="1"/>
                          <w:wAfter w:w="49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9A597A9" w14:textId="4D4A759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0B7E2B2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9809843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55E14C2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54F4F30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E9DAFE4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338FE" w:rsidRPr="00A4487F" w14:paraId="7B32440D" w14:textId="77777777" w:rsidTr="008D613E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1A52F29D" w14:textId="77777777" w:rsidR="005338FE" w:rsidRPr="00046864" w:rsidRDefault="005338FE" w:rsidP="00145835">
                            <w:pPr>
                              <w:pStyle w:val="Heading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Verdana" w:hAnsi="Verdana" w:cs="Verdana"/>
                                <w:b w:val="0"/>
                                <w:bCs w:val="0"/>
                                <w:smallCaps/>
                                <w:color w:val="006699"/>
                                <w:spacing w:val="40"/>
                                <w:kern w:val="0"/>
                              </w:rPr>
                            </w:pPr>
                          </w:p>
                        </w:tc>
                      </w:tr>
                      <w:tr w:rsidR="005338FE" w:rsidRPr="00A4487F" w14:paraId="3BB112C6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5269B0D1" w14:textId="07946EF5" w:rsidR="005338FE" w:rsidRPr="009F5B07" w:rsidRDefault="005338FE" w:rsidP="00145835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MAY 2026</w:t>
                            </w:r>
                          </w:p>
                        </w:tc>
                      </w:tr>
                      <w:tr w:rsidR="005338FE" w:rsidRPr="00A4487F" w14:paraId="5F72E2F3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32A0F66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F9D6AE2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51A4E18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D32E16F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3FF3CAF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1C7EBDA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DAFE1B5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5338FE" w:rsidRPr="00A4487F" w14:paraId="2A0A375C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55796A67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DF3E15D" w14:textId="5FDBD71B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00196E80" w14:textId="0FD81BA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AB0E370" w14:textId="70A8836B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1F122FB6" w14:textId="2A5DCDB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17BD0913" w14:textId="306BD82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4A11DAF8" w14:textId="3451167B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5338FE" w:rsidRPr="00A4487F" w14:paraId="02981D23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64FA8109" w14:textId="25D8483F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9353472" w14:textId="7558716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929F520" w14:textId="5D025D9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9AD7BE8" w14:textId="3ECC80E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F773E5B" w14:textId="4679259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CA0296A" w14:textId="30A3A9E9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76180D4" w14:textId="11BA0EE3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5338FE" w:rsidRPr="00A4487F" w14:paraId="4B2B8B15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0A26C35" w14:textId="29D9D9A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21DF258" w14:textId="257ED40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1E6D038" w14:textId="0D99B30B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ECEBB4D" w14:textId="5C7668F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BF45356" w14:textId="45A4A50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72DE653" w14:textId="585B5E8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6EA076C" w14:textId="44460CE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5338FE" w:rsidRPr="00A4487F" w14:paraId="55751481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60837E17" w14:textId="4E68D12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F8933EA" w14:textId="262DA97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D995FA4" w14:textId="40CA958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FF6E2EE" w14:textId="36D6C2A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D6CA1D1" w14:textId="67F5F7A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B88DB91" w14:textId="622B897A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C5C2144" w14:textId="3B460129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5338FE" w:rsidRPr="00A4487F" w14:paraId="561C15F1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7A07ACC" w14:textId="07A754B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293A719" w14:textId="3968D92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57E2C64" w14:textId="065E7DC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479EF04" w14:textId="720B733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4D33B81" w14:textId="3C4FC27F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69E8F8A" w14:textId="5AE560EB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BF58C81" w14:textId="2CC40EF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5338FE" w:rsidRPr="00A4487F" w14:paraId="09B80575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/>
                          </w:tcPr>
                          <w:p w14:paraId="0E8299AB" w14:textId="787EA2F2" w:rsidR="005338FE" w:rsidRPr="00FD5BD0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34DE3CD" w14:textId="77777777" w:rsidR="005338FE" w:rsidRPr="00FD5BD0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E290F88" w14:textId="77777777" w:rsidR="005338FE" w:rsidRPr="00FD5BD0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2845A901" w14:textId="77777777" w:rsidR="005338FE" w:rsidRPr="00FD5BD0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371419D" w14:textId="77777777" w:rsidR="005338FE" w:rsidRPr="00FD5BD0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AEEEAFD" w14:textId="77777777" w:rsidR="005338FE" w:rsidRPr="00FD5BD0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</w:tcPr>
                          <w:p w14:paraId="3AB9ECA3" w14:textId="77777777" w:rsidR="005338FE" w:rsidRPr="00FD5BD0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5338FE" w:rsidRPr="00A4487F" w14:paraId="27CF855E" w14:textId="77777777" w:rsidTr="00FD5BD0">
                        <w:trPr>
                          <w:trHeight w:hRule="exact" w:val="80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FFFFFF"/>
                          </w:tcPr>
                          <w:p w14:paraId="73B5FD9E" w14:textId="77777777" w:rsidR="005338FE" w:rsidRPr="00831390" w:rsidRDefault="005338FE" w:rsidP="00145835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</w:tr>
                      <w:tr w:rsidR="005338FE" w:rsidRPr="00A4487F" w14:paraId="25A73ACF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3C416F" w14:textId="462A716D" w:rsidR="005338FE" w:rsidRPr="009F5B07" w:rsidRDefault="005338FE" w:rsidP="00145835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JUNE 2026</w:t>
                            </w:r>
                          </w:p>
                        </w:tc>
                      </w:tr>
                      <w:tr w:rsidR="005338FE" w:rsidRPr="00A4487F" w14:paraId="29E61311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87D7DD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7109C2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903477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397CAA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7071E1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CDA2B4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E77E52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5338FE" w:rsidRPr="00A4487F" w14:paraId="6CA852FE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A762FA4" w14:textId="4979EE38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230E96D3" w14:textId="321D097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01BCD407" w14:textId="1F01D0D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441ECCEF" w14:textId="23B46B38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CA8D619" w14:textId="5B820AE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242A75CB" w14:textId="26E9054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0BF5B834" w14:textId="547D3C7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5338FE" w:rsidRPr="00A4487F" w14:paraId="6B88D0BC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084CBA5" w14:textId="6385140B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518525AC" w14:textId="035EC50A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C03222E" w14:textId="65B9B858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F4331BA" w14:textId="20E1EC2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FD77F83" w14:textId="162D420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943C7B7" w14:textId="614AC05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8518C85" w14:textId="0BC098A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5338FE" w:rsidRPr="00A4487F" w14:paraId="3CE83832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ABCB767" w14:textId="76AC0A9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4D4D50B" w14:textId="412016BB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3FDCCC1" w14:textId="0714DAC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AA4E613" w14:textId="4619CBC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31B3833" w14:textId="66AB4FB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647D971" w14:textId="551DB85B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D6D8085" w14:textId="7036609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5338FE" w:rsidRPr="00A4487F" w14:paraId="5622E0E4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3C0B3C0" w14:textId="7124390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2BCA193" w14:textId="15AD8A8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98F2932" w14:textId="3DA9338A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42C1DC3" w14:textId="1F2B19B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B7E8DF7" w14:textId="538545A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1192B8C" w14:textId="3ACD49B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DA88C80" w14:textId="7092DB7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5338FE" w:rsidRPr="00A4487F" w14:paraId="25C19262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31A753B" w14:textId="4CFA04C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9100935" w14:textId="2E950D4C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73E3FF8" w14:textId="272BE46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A2907E7" w14:textId="0C6E18D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320F7AC" w14:textId="39C317A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2CA314A" w14:textId="23EF98BC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1D1B961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338FE" w:rsidRPr="00A4487F" w14:paraId="147EF03E" w14:textId="77777777" w:rsidTr="00130A0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/>
                            <w:vAlign w:val="center"/>
                          </w:tcPr>
                          <w:p w14:paraId="0E1992C5" w14:textId="77777777" w:rsidR="005338FE" w:rsidRPr="00FD5BD0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FFFFFF"/>
                            <w:vAlign w:val="center"/>
                          </w:tcPr>
                          <w:p w14:paraId="062048E4" w14:textId="77777777" w:rsidR="005338FE" w:rsidRPr="00FD5BD0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F990495" w14:textId="77777777" w:rsidR="005338FE" w:rsidRPr="00FD5BD0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C5192FB" w14:textId="77777777" w:rsidR="005338FE" w:rsidRPr="00FD5BD0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08092A1" w14:textId="77777777" w:rsidR="005338FE" w:rsidRPr="00FD5BD0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F861677" w14:textId="77777777" w:rsidR="005338FE" w:rsidRPr="00FD5BD0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center"/>
                          </w:tcPr>
                          <w:p w14:paraId="26187CF8" w14:textId="77777777" w:rsidR="005338FE" w:rsidRPr="00FD5BD0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64D32C33" w14:textId="77777777" w:rsidR="005338FE" w:rsidRPr="00E33811" w:rsidRDefault="005338FE" w:rsidP="007417CC">
                      <w:pPr>
                        <w:shd w:val="clear" w:color="auto" w:fill="FFFFFF"/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0ACB7" wp14:editId="2F8652A3">
                <wp:simplePos x="0" y="0"/>
                <wp:positionH relativeFrom="page">
                  <wp:posOffset>862330</wp:posOffset>
                </wp:positionH>
                <wp:positionV relativeFrom="page">
                  <wp:posOffset>1069340</wp:posOffset>
                </wp:positionV>
                <wp:extent cx="2325370" cy="6023610"/>
                <wp:effectExtent l="0" t="2540" r="3175" b="3175"/>
                <wp:wrapSquare wrapText="lef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602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2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5338FE" w:rsidRPr="00EF5D2F" w14:paraId="65159CBB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63FFBD7F" w14:textId="591D8556" w:rsidR="005338FE" w:rsidRPr="009F5B07" w:rsidRDefault="005338FE" w:rsidP="00E06E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5B07"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JANUARY</w:t>
                                  </w:r>
                                  <w:r w:rsidRPr="009F5B07"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338FE" w:rsidRPr="00A4487F" w14:paraId="52C4D9BC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AABD8" w14:textId="77777777" w:rsidR="005338FE" w:rsidRPr="009B4052" w:rsidRDefault="005338FE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50F4540" w14:textId="77777777" w:rsidR="005338FE" w:rsidRPr="009B4052" w:rsidRDefault="005338FE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5E08289" w14:textId="77777777" w:rsidR="005338FE" w:rsidRPr="009B4052" w:rsidRDefault="005338FE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0FCBD40" w14:textId="77777777" w:rsidR="005338FE" w:rsidRPr="009B4052" w:rsidRDefault="005338FE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AF52747" w14:textId="77777777" w:rsidR="005338FE" w:rsidRPr="009B4052" w:rsidRDefault="005338FE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9F09F44" w14:textId="77777777" w:rsidR="005338FE" w:rsidRPr="009B4052" w:rsidRDefault="005338FE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F1AD0B0" w14:textId="77777777" w:rsidR="005338FE" w:rsidRPr="009B4052" w:rsidRDefault="005338FE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338FE" w:rsidRPr="00A4487F" w14:paraId="0A8D8556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E1ED6B" w14:textId="18985E5C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DFFD5" w14:textId="2868AD3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2C5FAE" w14:textId="52CAD16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5F4CC3" w14:textId="03CDE29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10914E" w14:textId="2BFC024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A34D93" w14:textId="7034929C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E40481" w14:textId="30A553F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338FE" w:rsidRPr="00A4487F" w14:paraId="692070C9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240D7C1" w14:textId="6838527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CA20B10" w14:textId="1936A19F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F8F39B5" w14:textId="22FB4BC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4A5A6E1" w14:textId="39BA45C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1FFBC37" w14:textId="7A1BC1E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AE43F7B" w14:textId="437337B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1641FB0" w14:textId="7E86771C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338FE" w:rsidRPr="00A4487F" w14:paraId="34E085ED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C93C4A9" w14:textId="6107522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6BEC419D" w14:textId="7249B51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19E030B" w14:textId="104EA04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5E7A321" w14:textId="4E1C5723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269CC35" w14:textId="48B4CC49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FCBCEF7" w14:textId="3F2B8A8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8CFBF08" w14:textId="02F7292C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338FE" w:rsidRPr="00A4487F" w14:paraId="36BD6000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47E9DC8" w14:textId="3088E83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877BC7A" w14:textId="4FF08118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4865E5A" w14:textId="75B4D49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1DE67DC" w14:textId="7B45308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C430923" w14:textId="7328AC93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2C24F9F" w14:textId="6D1262D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3755151" w14:textId="5A7DD7A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338FE" w:rsidRPr="00A4487F" w14:paraId="50C0FEF6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A18B618" w14:textId="186BE02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10E853E" w14:textId="7FD93AB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51A8326" w14:textId="2A826A8A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5262AA9" w14:textId="2E1D121F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43F77C6" w14:textId="2312543B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1E2D3B9" w14:textId="6467D57A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5E15685" w14:textId="7E75846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5338FE" w:rsidRPr="00A4487F" w14:paraId="70FF8730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7020A9F" w14:textId="77777777" w:rsidR="005338FE" w:rsidRPr="008E65BD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45E34C7" w14:textId="77777777" w:rsidR="005338FE" w:rsidRPr="008E65BD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D1B86EA" w14:textId="77777777" w:rsidR="005338FE" w:rsidRPr="008E65BD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413A9EE" w14:textId="77777777" w:rsidR="005338FE" w:rsidRPr="008E65BD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16AF118" w14:textId="77777777" w:rsidR="005338FE" w:rsidRPr="008E65BD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EAFF332" w14:textId="77777777" w:rsidR="005338FE" w:rsidRPr="008E65BD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F1197F6" w14:textId="77777777" w:rsidR="005338FE" w:rsidRPr="008E65BD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338FE" w:rsidRPr="00A4487F" w14:paraId="098BABA3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center"/>
                                </w:tcPr>
                                <w:p w14:paraId="15F23FF1" w14:textId="77777777" w:rsidR="005338FE" w:rsidRPr="00C26DA8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  <w:tr w:rsidR="005338FE" w:rsidRPr="00A4487F" w14:paraId="2DD8BD9E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E4450B3" w14:textId="27364769" w:rsidR="005338FE" w:rsidRPr="009F5B07" w:rsidRDefault="005338FE" w:rsidP="001458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FEBRUARY 2026</w:t>
                                  </w:r>
                                </w:p>
                              </w:tc>
                            </w:tr>
                            <w:tr w:rsidR="005338FE" w:rsidRPr="00A4487F" w14:paraId="69EA18ED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EF2106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D2E015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EB7E0A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F1B80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DEDD7B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E3ABAD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3DC637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338FE" w:rsidRPr="008E29A6" w14:paraId="4DCBDDC9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CB1A22" w14:textId="755B2D7A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B6629F" w14:textId="45EC93E3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F22031" w14:textId="1FF23AF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C9B4A5" w14:textId="2ACCE4DB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23E44D" w14:textId="1174783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FA26F4" w14:textId="3C344A2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B53556" w14:textId="3D6F552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338FE" w:rsidRPr="00A4487F" w14:paraId="559D64C4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108550B" w14:textId="6ABFB76A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57B3457C" w14:textId="1EF401E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37D929F" w14:textId="2FB30C3F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36E98CE" w14:textId="5971767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4E8F5C5" w14:textId="7292320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82965BB" w14:textId="2C258938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7305E46" w14:textId="2D300FAF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338FE" w:rsidRPr="00A4487F" w14:paraId="7121FCAB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22F9C08" w14:textId="674957B8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78196CD" w14:textId="2254F7BA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18323A4" w14:textId="7A5809D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EFB3D5F" w14:textId="1DAA440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76E2379" w14:textId="228CA38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753E17A" w14:textId="4F1354B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7FDDD5C" w14:textId="570AB3AC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338FE" w:rsidRPr="00A4487F" w14:paraId="46913871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FE71BB1" w14:textId="00BC325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01E1A9D" w14:textId="757591C9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DEFAD30" w14:textId="155C30F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ED3CE19" w14:textId="7647565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E966FC0" w14:textId="220AE1D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C49C3FC" w14:textId="7413468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4F06CF7" w14:textId="232FCC9F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338FE" w:rsidRPr="00A4487F" w14:paraId="3D78F4EA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C2F1281" w14:textId="2C03623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4E5B555" w14:textId="56162E8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B6A48E2" w14:textId="6504116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77AD91E" w14:textId="681BAE9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EE85DFE" w14:textId="09050C4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36AAA1E" w14:textId="21B5CA1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E0D40B9" w14:textId="30F22B1A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38FE" w:rsidRPr="00A4487F" w14:paraId="33C913E0" w14:textId="3CAF32D0" w:rsidTr="00721D50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</w:tcPr>
                                <w:p w14:paraId="64588A93" w14:textId="5B889315" w:rsidR="005338FE" w:rsidRPr="00C26DA8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83D2763" w14:textId="77777777" w:rsidR="005338FE" w:rsidRPr="00A4487F" w:rsidRDefault="005338FE" w:rsidP="00145835"/>
                              </w:tc>
                              <w:tc>
                                <w:tcPr>
                                  <w:tcW w:w="494" w:type="dxa"/>
                                </w:tcPr>
                                <w:p w14:paraId="4D1CC1ED" w14:textId="77777777" w:rsidR="005338FE" w:rsidRPr="00A4487F" w:rsidRDefault="005338FE" w:rsidP="00145835"/>
                              </w:tc>
                              <w:tc>
                                <w:tcPr>
                                  <w:tcW w:w="494" w:type="dxa"/>
                                </w:tcPr>
                                <w:p w14:paraId="63488D71" w14:textId="77777777" w:rsidR="005338FE" w:rsidRPr="00A4487F" w:rsidRDefault="005338FE" w:rsidP="00145835"/>
                              </w:tc>
                              <w:tc>
                                <w:tcPr>
                                  <w:tcW w:w="494" w:type="dxa"/>
                                </w:tcPr>
                                <w:p w14:paraId="71671AEA" w14:textId="77777777" w:rsidR="005338FE" w:rsidRPr="00A4487F" w:rsidRDefault="005338FE" w:rsidP="00145835"/>
                              </w:tc>
                              <w:tc>
                                <w:tcPr>
                                  <w:tcW w:w="494" w:type="dxa"/>
                                </w:tcPr>
                                <w:p w14:paraId="1B806E4F" w14:textId="77777777" w:rsidR="005338FE" w:rsidRPr="00A4487F" w:rsidRDefault="005338FE" w:rsidP="00145835"/>
                              </w:tc>
                            </w:tr>
                            <w:tr w:rsidR="005338FE" w:rsidRPr="00A4487F" w14:paraId="285EB248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0C567C" w14:textId="200C78EC" w:rsidR="005338FE" w:rsidRPr="009F5B07" w:rsidRDefault="005338FE" w:rsidP="001458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5B07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MARCH 202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338FE" w:rsidRPr="00A4487F" w14:paraId="2580A8A2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3EA48D3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DF8AA3B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7A782A2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04B5B97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605886C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D4F6588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9F70B7D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338FE" w:rsidRPr="00A4487F" w14:paraId="2DF5098E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D209BF" w14:textId="4599B6FC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CCB563" w14:textId="350DC17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575801" w14:textId="6BC36C29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D7EB51" w14:textId="431945C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6B4ACE" w14:textId="3B959D1C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21AC83" w14:textId="75B9042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E3D1D1" w14:textId="55E122DC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338FE" w:rsidRPr="00A4487F" w14:paraId="288E7EBC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C7C6321" w14:textId="390331E8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AF3BAF6" w14:textId="4A9E5EE8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3583E45" w14:textId="38ABCB0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B599ACE" w14:textId="31981F09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794C474" w14:textId="33EB7A28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1415408" w14:textId="6BBA1ADC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2419219" w14:textId="5DA54AF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338FE" w:rsidRPr="00A4487F" w14:paraId="6C457CE4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DA0A7DF" w14:textId="2939552C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75501FC" w14:textId="17854D5B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339F0A5" w14:textId="6FF563C3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0D1CA73" w14:textId="3401298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B5075D2" w14:textId="2BA2D2EC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8C4BD2C" w14:textId="2082680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E9A308E" w14:textId="45DD822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338FE" w:rsidRPr="00A4487F" w14:paraId="66F63D85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0D537B4" w14:textId="5DD7C393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EC6DE6A" w14:textId="3976C65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E4F632C" w14:textId="1CA35BE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69C6096" w14:textId="4208BF0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832068D" w14:textId="64942AE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2322191" w14:textId="233FD4B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83EA96C" w14:textId="62CF30D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338FE" w:rsidRPr="00A4487F" w14:paraId="025B5962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FA2F461" w14:textId="600B6A09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985F7A4" w14:textId="770F4453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37A3695" w14:textId="339EE609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28CAA1A" w14:textId="149FBC0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9667539" w14:textId="4C6D3539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AABD403" w14:textId="353EFC98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CF15BCB" w14:textId="6A540B3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38FE" w:rsidRPr="00A4487F" w14:paraId="7461E0E5" w14:textId="77777777" w:rsidTr="00721D50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/>
                                </w:tcPr>
                                <w:p w14:paraId="0580C7F7" w14:textId="1BB96F8C" w:rsidR="005338FE" w:rsidRPr="00C26DA8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8840D86" w14:textId="0E422CB2" w:rsidR="005338FE" w:rsidRPr="00C26DA8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D07A064" w14:textId="77777777" w:rsidR="005338FE" w:rsidRPr="00C26DA8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8A0FB43" w14:textId="77777777" w:rsidR="005338FE" w:rsidRPr="00C26DA8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2D41881" w14:textId="77777777" w:rsidR="005338FE" w:rsidRPr="00C26DA8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DBCB434" w14:textId="77777777" w:rsidR="005338FE" w:rsidRPr="00C26DA8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center"/>
                                </w:tcPr>
                                <w:p w14:paraId="6B59F03A" w14:textId="77777777" w:rsidR="005338FE" w:rsidRPr="00C26DA8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FDACE5" w14:textId="77777777" w:rsidR="005338FE" w:rsidRPr="00E33811" w:rsidRDefault="005338FE" w:rsidP="001A1F9E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0ACB7" id="Text Box 2" o:spid="_x0000_s1027" type="#_x0000_t202" style="position:absolute;left:0;text-align:left;margin-left:67.9pt;margin-top:84.2pt;width:183.1pt;height:47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Xnuw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" filled="f" stroked="f">
                <v:textbox>
                  <w:txbxContent>
                    <w:tbl>
                      <w:tblPr>
                        <w:tblW w:w="592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5338FE" w:rsidRPr="00EF5D2F" w14:paraId="65159CBB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63FFBD7F" w14:textId="591D8556" w:rsidR="005338FE" w:rsidRPr="009F5B07" w:rsidRDefault="005338FE" w:rsidP="00E06E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9F5B07"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JANUARY</w:t>
                            </w:r>
                            <w:r w:rsidRPr="009F5B07"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  <w:tr w:rsidR="005338FE" w:rsidRPr="00A4487F" w14:paraId="52C4D9BC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92AABD8" w14:textId="77777777" w:rsidR="005338FE" w:rsidRPr="009B4052" w:rsidRDefault="005338FE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50F4540" w14:textId="77777777" w:rsidR="005338FE" w:rsidRPr="009B4052" w:rsidRDefault="005338FE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5E08289" w14:textId="77777777" w:rsidR="005338FE" w:rsidRPr="009B4052" w:rsidRDefault="005338FE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0FCBD40" w14:textId="77777777" w:rsidR="005338FE" w:rsidRPr="009B4052" w:rsidRDefault="005338FE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AF52747" w14:textId="77777777" w:rsidR="005338FE" w:rsidRPr="009B4052" w:rsidRDefault="005338FE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9F09F44" w14:textId="77777777" w:rsidR="005338FE" w:rsidRPr="009B4052" w:rsidRDefault="005338FE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F1AD0B0" w14:textId="77777777" w:rsidR="005338FE" w:rsidRPr="009B4052" w:rsidRDefault="005338FE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5338FE" w:rsidRPr="00A4487F" w14:paraId="0A8D8556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4E1ED6B" w14:textId="18985E5C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4A5DFFD5" w14:textId="2868AD3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132C5FAE" w14:textId="52CAD16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85F4CC3" w14:textId="03CDE29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B10914E" w14:textId="2BFC024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75A34D93" w14:textId="7034929C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14E40481" w14:textId="30A553F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5338FE" w:rsidRPr="00A4487F" w14:paraId="692070C9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240D7C1" w14:textId="6838527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CA20B10" w14:textId="1936A19F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F8F39B5" w14:textId="22FB4BC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4A5A6E1" w14:textId="39BA45C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1FFBC37" w14:textId="7A1BC1E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AE43F7B" w14:textId="437337B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1641FB0" w14:textId="7E86771C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5338FE" w:rsidRPr="00A4487F" w14:paraId="34E085ED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C93C4A9" w14:textId="6107522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6BEC419D" w14:textId="7249B51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19E030B" w14:textId="104EA04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5E7A321" w14:textId="4E1C5723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269CC35" w14:textId="48B4CC49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FCBCEF7" w14:textId="3F2B8A8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8CFBF08" w14:textId="02F7292C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5338FE" w:rsidRPr="00A4487F" w14:paraId="36BD6000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47E9DC8" w14:textId="3088E83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877BC7A" w14:textId="4FF08118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4865E5A" w14:textId="75B4D49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1DE67DC" w14:textId="7B45308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C430923" w14:textId="7328AC93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2C24F9F" w14:textId="6D1262D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3755151" w14:textId="5A7DD7A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5338FE" w:rsidRPr="00A4487F" w14:paraId="50C0FEF6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A18B618" w14:textId="186BE02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10E853E" w14:textId="7FD93AB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51A8326" w14:textId="2A826A8A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5262AA9" w14:textId="2E1D121F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43F77C6" w14:textId="2312543B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1E2D3B9" w14:textId="6467D57A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5E15685" w14:textId="7E75846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5338FE" w:rsidRPr="00A4487F" w14:paraId="70FF8730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7020A9F" w14:textId="77777777" w:rsidR="005338FE" w:rsidRPr="008E65BD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45E34C7" w14:textId="77777777" w:rsidR="005338FE" w:rsidRPr="008E65BD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D1B86EA" w14:textId="77777777" w:rsidR="005338FE" w:rsidRPr="008E65BD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413A9EE" w14:textId="77777777" w:rsidR="005338FE" w:rsidRPr="008E65BD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16AF118" w14:textId="77777777" w:rsidR="005338FE" w:rsidRPr="008E65BD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EAFF332" w14:textId="77777777" w:rsidR="005338FE" w:rsidRPr="008E65BD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F1197F6" w14:textId="77777777" w:rsidR="005338FE" w:rsidRPr="008E65BD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5338FE" w:rsidRPr="00A4487F" w14:paraId="098BABA3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center"/>
                          </w:tcPr>
                          <w:p w14:paraId="15F23FF1" w14:textId="77777777" w:rsidR="005338FE" w:rsidRPr="00C26DA8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  <w:tr w:rsidR="005338FE" w:rsidRPr="00A4487F" w14:paraId="2DD8BD9E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E4450B3" w14:textId="27364769" w:rsidR="005338FE" w:rsidRPr="009F5B07" w:rsidRDefault="005338FE" w:rsidP="00145835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FEBRUARY 2026</w:t>
                            </w:r>
                          </w:p>
                        </w:tc>
                      </w:tr>
                      <w:tr w:rsidR="005338FE" w:rsidRPr="00A4487F" w14:paraId="69EA18ED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EF2106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D2E015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EB7E0A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4F1B80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8DEDD7B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E3ABAD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13DC637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5338FE" w:rsidRPr="008E29A6" w14:paraId="4DCBDDC9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54CB1A22" w14:textId="755B2D7A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0EB6629F" w14:textId="45EC93E3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05F22031" w14:textId="1FF23AF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34C9B4A5" w14:textId="2ACCE4DB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3923E44D" w14:textId="1174783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30FA26F4" w14:textId="3C344A2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07B53556" w14:textId="3D6F552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338FE" w:rsidRPr="00A4487F" w14:paraId="559D64C4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108550B" w14:textId="6ABFB76A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57B3457C" w14:textId="1EF401E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37D929F" w14:textId="2FB30C3F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36E98CE" w14:textId="5971767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4E8F5C5" w14:textId="7292320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82965BB" w14:textId="2C258938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7305E46" w14:textId="2D300FAF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5338FE" w:rsidRPr="00A4487F" w14:paraId="7121FCAB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22F9C08" w14:textId="674957B8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78196CD" w14:textId="2254F7BA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18323A4" w14:textId="7A5809D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EFB3D5F" w14:textId="1DAA440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76E2379" w14:textId="228CA38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753E17A" w14:textId="4F1354B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7FDDD5C" w14:textId="570AB3AC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5338FE" w:rsidRPr="00A4487F" w14:paraId="46913871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FE71BB1" w14:textId="00BC325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01E1A9D" w14:textId="757591C9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DEFAD30" w14:textId="155C30F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ED3CE19" w14:textId="7647565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E966FC0" w14:textId="220AE1D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C49C3FC" w14:textId="7413468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4F06CF7" w14:textId="232FCC9F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5338FE" w:rsidRPr="00A4487F" w14:paraId="3D78F4EA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C2F1281" w14:textId="2C03623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4E5B555" w14:textId="56162E8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B6A48E2" w14:textId="6504116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77AD91E" w14:textId="681BAE9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EE85DFE" w14:textId="09050C4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36AAA1E" w14:textId="21B5CA1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E0D40B9" w14:textId="30F22B1A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338FE" w:rsidRPr="00A4487F" w14:paraId="33C913E0" w14:textId="3CAF32D0" w:rsidTr="00721D50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</w:tcPr>
                          <w:p w14:paraId="64588A93" w14:textId="5B889315" w:rsidR="005338FE" w:rsidRPr="00C26DA8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283D2763" w14:textId="77777777" w:rsidR="005338FE" w:rsidRPr="00A4487F" w:rsidRDefault="005338FE" w:rsidP="00145835"/>
                        </w:tc>
                        <w:tc>
                          <w:tcPr>
                            <w:tcW w:w="494" w:type="dxa"/>
                          </w:tcPr>
                          <w:p w14:paraId="4D1CC1ED" w14:textId="77777777" w:rsidR="005338FE" w:rsidRPr="00A4487F" w:rsidRDefault="005338FE" w:rsidP="00145835"/>
                        </w:tc>
                        <w:tc>
                          <w:tcPr>
                            <w:tcW w:w="494" w:type="dxa"/>
                          </w:tcPr>
                          <w:p w14:paraId="63488D71" w14:textId="77777777" w:rsidR="005338FE" w:rsidRPr="00A4487F" w:rsidRDefault="005338FE" w:rsidP="00145835"/>
                        </w:tc>
                        <w:tc>
                          <w:tcPr>
                            <w:tcW w:w="494" w:type="dxa"/>
                          </w:tcPr>
                          <w:p w14:paraId="71671AEA" w14:textId="77777777" w:rsidR="005338FE" w:rsidRPr="00A4487F" w:rsidRDefault="005338FE" w:rsidP="00145835"/>
                        </w:tc>
                        <w:tc>
                          <w:tcPr>
                            <w:tcW w:w="494" w:type="dxa"/>
                          </w:tcPr>
                          <w:p w14:paraId="1B806E4F" w14:textId="77777777" w:rsidR="005338FE" w:rsidRPr="00A4487F" w:rsidRDefault="005338FE" w:rsidP="00145835"/>
                        </w:tc>
                      </w:tr>
                      <w:tr w:rsidR="005338FE" w:rsidRPr="00A4487F" w14:paraId="285EB248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0C567C" w14:textId="200C78EC" w:rsidR="005338FE" w:rsidRPr="009F5B07" w:rsidRDefault="005338FE" w:rsidP="00145835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9F5B07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MARCH 202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  <w:tr w:rsidR="005338FE" w:rsidRPr="00A4487F" w14:paraId="2580A8A2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3EA48D3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DF8AA3B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7A782A2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04B5B97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605886C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D4F6588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9F70B7D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5338FE" w:rsidRPr="00A4487F" w14:paraId="2DF5098E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53D209BF" w14:textId="4599B6FC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3BCCB563" w14:textId="350DC17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37575801" w14:textId="6BC36C29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CD7EB51" w14:textId="431945C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726B4ACE" w14:textId="3B959D1C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1921AC83" w14:textId="75B9042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3BE3D1D1" w14:textId="55E122DC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338FE" w:rsidRPr="00A4487F" w14:paraId="288E7EBC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C7C6321" w14:textId="390331E8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AF3BAF6" w14:textId="4A9E5EE8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3583E45" w14:textId="38ABCB0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B599ACE" w14:textId="31981F09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794C474" w14:textId="33EB7A28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1415408" w14:textId="6BBA1ADC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2419219" w14:textId="5DA54AF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5338FE" w:rsidRPr="00A4487F" w14:paraId="6C457CE4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DA0A7DF" w14:textId="2939552C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75501FC" w14:textId="17854D5B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339F0A5" w14:textId="6FF563C3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0D1CA73" w14:textId="3401298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B5075D2" w14:textId="2BA2D2EC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8C4BD2C" w14:textId="2082680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E9A308E" w14:textId="45DD822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5338FE" w:rsidRPr="00A4487F" w14:paraId="66F63D85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0D537B4" w14:textId="5DD7C393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EC6DE6A" w14:textId="3976C65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E4F632C" w14:textId="1CA35BE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69C6096" w14:textId="4208BF0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832068D" w14:textId="64942AE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2322191" w14:textId="233FD4B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83EA96C" w14:textId="62CF30D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5338FE" w:rsidRPr="00A4487F" w14:paraId="025B5962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FA2F461" w14:textId="600B6A09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985F7A4" w14:textId="770F4453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37A3695" w14:textId="339EE609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28CAA1A" w14:textId="149FBC0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9667539" w14:textId="4C6D3539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AABD403" w14:textId="353EFC98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CF15BCB" w14:textId="6A540B3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338FE" w:rsidRPr="00A4487F" w14:paraId="7461E0E5" w14:textId="77777777" w:rsidTr="00721D50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/>
                          </w:tcPr>
                          <w:p w14:paraId="0580C7F7" w14:textId="1BB96F8C" w:rsidR="005338FE" w:rsidRPr="00C26DA8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38840D86" w14:textId="0E422CB2" w:rsidR="005338FE" w:rsidRPr="00C26DA8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D07A064" w14:textId="77777777" w:rsidR="005338FE" w:rsidRPr="00C26DA8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8A0FB43" w14:textId="77777777" w:rsidR="005338FE" w:rsidRPr="00C26DA8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2D41881" w14:textId="77777777" w:rsidR="005338FE" w:rsidRPr="00C26DA8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DBCB434" w14:textId="77777777" w:rsidR="005338FE" w:rsidRPr="00C26DA8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center"/>
                          </w:tcPr>
                          <w:p w14:paraId="6B59F03A" w14:textId="77777777" w:rsidR="005338FE" w:rsidRPr="00C26DA8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69FDACE5" w14:textId="77777777" w:rsidR="005338FE" w:rsidRPr="00E33811" w:rsidRDefault="005338FE" w:rsidP="001A1F9E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EE42F" wp14:editId="72AD90B4">
                <wp:simplePos x="0" y="0"/>
                <wp:positionH relativeFrom="page">
                  <wp:posOffset>3401695</wp:posOffset>
                </wp:positionH>
                <wp:positionV relativeFrom="page">
                  <wp:posOffset>1112520</wp:posOffset>
                </wp:positionV>
                <wp:extent cx="3254375" cy="5796280"/>
                <wp:effectExtent l="1270" t="0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37"/>
                            </w:tblGrid>
                            <w:tr w:rsidR="005338FE" w:rsidRPr="00EF5D2F" w14:paraId="355B384C" w14:textId="77777777" w:rsidTr="009F5B0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nil"/>
                                  </w:tcBorders>
                                </w:tcPr>
                                <w:p w14:paraId="54D9749B" w14:textId="77777777" w:rsidR="005338FE" w:rsidRPr="009F5B07" w:rsidRDefault="005338FE" w:rsidP="009F5B0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5B07"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5338FE" w:rsidRPr="00EF5D2F" w14:paraId="11CE847F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078B9B39" w14:textId="77777777" w:rsidR="005338FE" w:rsidRPr="00385067" w:rsidRDefault="005338FE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338FE" w:rsidRPr="00EF5D2F" w14:paraId="18661E76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3ABDA4C0" w14:textId="77777777" w:rsidR="005338FE" w:rsidRPr="00385067" w:rsidRDefault="005338FE" w:rsidP="002814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338FE" w:rsidRPr="00EF5D2F" w14:paraId="6941E443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20AB5E00" w14:textId="77777777" w:rsidR="005338FE" w:rsidRPr="00385067" w:rsidRDefault="005338FE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338FE" w:rsidRPr="00EF5D2F" w14:paraId="43B8EFEB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1FDEDC5F" w14:textId="77777777" w:rsidR="005338FE" w:rsidRPr="00385067" w:rsidRDefault="005338FE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338FE" w:rsidRPr="00EF5D2F" w14:paraId="24501670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28D8E82F" w14:textId="77777777" w:rsidR="005338FE" w:rsidRPr="00385067" w:rsidRDefault="005338FE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338FE" w:rsidRPr="00EF5D2F" w14:paraId="64027B66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2F79857B" w14:textId="77777777" w:rsidR="005338FE" w:rsidRPr="00385067" w:rsidRDefault="005338FE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338FE" w:rsidRPr="00EF5D2F" w14:paraId="459EBD0A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4E44EF57" w14:textId="77777777" w:rsidR="005338FE" w:rsidRPr="00385067" w:rsidRDefault="005338FE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338FE" w:rsidRPr="00EF5D2F" w14:paraId="6D665CC2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75C6F9B4" w14:textId="77777777" w:rsidR="005338FE" w:rsidRPr="00385067" w:rsidRDefault="005338FE" w:rsidP="002814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338FE" w:rsidRPr="00EF5D2F" w14:paraId="50DC082F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B016DC0" w14:textId="77777777" w:rsidR="005338FE" w:rsidRPr="00DE17C2" w:rsidRDefault="005338FE" w:rsidP="008E65BD">
                                  <w:pPr>
                                    <w:rPr>
                                      <w:rFonts w:ascii="Verdana" w:hAnsi="Verdana" w:cs="Verdana"/>
                                    </w:rPr>
                                  </w:pPr>
                                </w:p>
                              </w:tc>
                            </w:tr>
                            <w:tr w:rsidR="005338FE" w:rsidRPr="00EF5D2F" w14:paraId="4E7E4110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432DE13" w14:textId="77777777" w:rsidR="005338FE" w:rsidRPr="00EF5D2F" w:rsidRDefault="005338FE" w:rsidP="009E3D06"/>
                              </w:tc>
                            </w:tr>
                            <w:tr w:rsidR="005338FE" w:rsidRPr="00EF5D2F" w14:paraId="0B63CA9C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C92EB90" w14:textId="77777777" w:rsidR="005338FE" w:rsidRPr="00EF5D2F" w:rsidRDefault="005338FE" w:rsidP="009E3D06"/>
                              </w:tc>
                            </w:tr>
                            <w:tr w:rsidR="005338FE" w:rsidRPr="00EF5D2F" w14:paraId="23655B37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E60673E" w14:textId="77777777" w:rsidR="005338FE" w:rsidRPr="00EF5D2F" w:rsidRDefault="005338FE" w:rsidP="009E3D06"/>
                              </w:tc>
                            </w:tr>
                            <w:tr w:rsidR="005338FE" w:rsidRPr="00EF5D2F" w14:paraId="135CE1FF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2690E79" w14:textId="77777777" w:rsidR="005338FE" w:rsidRPr="00EF5D2F" w:rsidRDefault="005338FE" w:rsidP="009E3D06"/>
                              </w:tc>
                            </w:tr>
                            <w:tr w:rsidR="005338FE" w:rsidRPr="00EF5D2F" w14:paraId="2FC352CF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D56A34B" w14:textId="77777777" w:rsidR="005338FE" w:rsidRPr="00EF5D2F" w:rsidRDefault="005338FE" w:rsidP="009E3D06"/>
                              </w:tc>
                            </w:tr>
                            <w:tr w:rsidR="005338FE" w:rsidRPr="00EF5D2F" w14:paraId="5A96E900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734C8BAA" w14:textId="77777777" w:rsidR="005338FE" w:rsidRPr="00EF5D2F" w:rsidRDefault="005338FE" w:rsidP="009E3D06"/>
                              </w:tc>
                            </w:tr>
                            <w:tr w:rsidR="005338FE" w:rsidRPr="00EF5D2F" w14:paraId="3925490E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A7582BC" w14:textId="77777777" w:rsidR="005338FE" w:rsidRPr="00EF5D2F" w:rsidRDefault="005338FE" w:rsidP="009E3D06"/>
                              </w:tc>
                            </w:tr>
                            <w:tr w:rsidR="005338FE" w:rsidRPr="00EF5D2F" w14:paraId="0045F859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67060FF" w14:textId="77777777" w:rsidR="005338FE" w:rsidRPr="00EF5D2F" w:rsidRDefault="005338FE" w:rsidP="009E3D06"/>
                              </w:tc>
                            </w:tr>
                            <w:tr w:rsidR="005338FE" w:rsidRPr="00EF5D2F" w14:paraId="372FDD2F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7551C6A" w14:textId="77777777" w:rsidR="005338FE" w:rsidRPr="00EF5D2F" w:rsidRDefault="005338FE" w:rsidP="009E3D06"/>
                              </w:tc>
                            </w:tr>
                            <w:tr w:rsidR="005338FE" w:rsidRPr="00EF5D2F" w14:paraId="738E3D43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24531A4" w14:textId="77777777" w:rsidR="005338FE" w:rsidRPr="00EF5D2F" w:rsidRDefault="005338FE" w:rsidP="009E3D06"/>
                              </w:tc>
                            </w:tr>
                          </w:tbl>
                          <w:p w14:paraId="32D127A1" w14:textId="77777777" w:rsidR="005338FE" w:rsidRDefault="005338FE" w:rsidP="001A1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EE42F" id="Text Box 5" o:spid="_x0000_s1028" type="#_x0000_t202" style="position:absolute;left:0;text-align:left;margin-left:267.85pt;margin-top:87.6pt;width:256.25pt;height:45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R4iAIAABc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837"/>
                      </w:tblGrid>
                      <w:tr w:rsidR="005338FE" w:rsidRPr="00EF5D2F" w14:paraId="355B384C" w14:textId="77777777" w:rsidTr="009F5B0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nil"/>
                            </w:tcBorders>
                          </w:tcPr>
                          <w:p w14:paraId="54D9749B" w14:textId="77777777" w:rsidR="005338FE" w:rsidRPr="009F5B07" w:rsidRDefault="005338FE" w:rsidP="009F5B0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9F5B07"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NOTES:</w:t>
                            </w:r>
                          </w:p>
                        </w:tc>
                      </w:tr>
                      <w:tr w:rsidR="005338FE" w:rsidRPr="00EF5D2F" w14:paraId="11CE847F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078B9B39" w14:textId="77777777" w:rsidR="005338FE" w:rsidRPr="00385067" w:rsidRDefault="005338FE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5338FE" w:rsidRPr="00EF5D2F" w14:paraId="18661E76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3ABDA4C0" w14:textId="77777777" w:rsidR="005338FE" w:rsidRPr="00385067" w:rsidRDefault="005338FE" w:rsidP="00281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5338FE" w:rsidRPr="00EF5D2F" w14:paraId="6941E443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20AB5E00" w14:textId="77777777" w:rsidR="005338FE" w:rsidRPr="00385067" w:rsidRDefault="005338FE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5338FE" w:rsidRPr="00EF5D2F" w14:paraId="43B8EFEB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1FDEDC5F" w14:textId="77777777" w:rsidR="005338FE" w:rsidRPr="00385067" w:rsidRDefault="005338FE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5338FE" w:rsidRPr="00EF5D2F" w14:paraId="24501670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28D8E82F" w14:textId="77777777" w:rsidR="005338FE" w:rsidRPr="00385067" w:rsidRDefault="005338FE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5338FE" w:rsidRPr="00EF5D2F" w14:paraId="64027B66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2F79857B" w14:textId="77777777" w:rsidR="005338FE" w:rsidRPr="00385067" w:rsidRDefault="005338FE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5338FE" w:rsidRPr="00EF5D2F" w14:paraId="459EBD0A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4E44EF57" w14:textId="77777777" w:rsidR="005338FE" w:rsidRPr="00385067" w:rsidRDefault="005338FE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5338FE" w:rsidRPr="00EF5D2F" w14:paraId="6D665CC2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75C6F9B4" w14:textId="77777777" w:rsidR="005338FE" w:rsidRPr="00385067" w:rsidRDefault="005338FE" w:rsidP="00281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5338FE" w:rsidRPr="00EF5D2F" w14:paraId="50DC082F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B016DC0" w14:textId="77777777" w:rsidR="005338FE" w:rsidRPr="00DE17C2" w:rsidRDefault="005338FE" w:rsidP="008E65BD">
                            <w:pPr>
                              <w:rPr>
                                <w:rFonts w:ascii="Verdana" w:hAnsi="Verdana" w:cs="Verdana"/>
                              </w:rPr>
                            </w:pPr>
                          </w:p>
                        </w:tc>
                      </w:tr>
                      <w:tr w:rsidR="005338FE" w:rsidRPr="00EF5D2F" w14:paraId="4E7E4110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432DE13" w14:textId="77777777" w:rsidR="005338FE" w:rsidRPr="00EF5D2F" w:rsidRDefault="005338FE" w:rsidP="009E3D06"/>
                        </w:tc>
                      </w:tr>
                      <w:tr w:rsidR="005338FE" w:rsidRPr="00EF5D2F" w14:paraId="0B63CA9C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C92EB90" w14:textId="77777777" w:rsidR="005338FE" w:rsidRPr="00EF5D2F" w:rsidRDefault="005338FE" w:rsidP="009E3D06"/>
                        </w:tc>
                      </w:tr>
                      <w:tr w:rsidR="005338FE" w:rsidRPr="00EF5D2F" w14:paraId="23655B37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E60673E" w14:textId="77777777" w:rsidR="005338FE" w:rsidRPr="00EF5D2F" w:rsidRDefault="005338FE" w:rsidP="009E3D06"/>
                        </w:tc>
                      </w:tr>
                      <w:tr w:rsidR="005338FE" w:rsidRPr="00EF5D2F" w14:paraId="135CE1FF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2690E79" w14:textId="77777777" w:rsidR="005338FE" w:rsidRPr="00EF5D2F" w:rsidRDefault="005338FE" w:rsidP="009E3D06"/>
                        </w:tc>
                      </w:tr>
                      <w:tr w:rsidR="005338FE" w:rsidRPr="00EF5D2F" w14:paraId="2FC352CF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D56A34B" w14:textId="77777777" w:rsidR="005338FE" w:rsidRPr="00EF5D2F" w:rsidRDefault="005338FE" w:rsidP="009E3D06"/>
                        </w:tc>
                      </w:tr>
                      <w:tr w:rsidR="005338FE" w:rsidRPr="00EF5D2F" w14:paraId="5A96E900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734C8BAA" w14:textId="77777777" w:rsidR="005338FE" w:rsidRPr="00EF5D2F" w:rsidRDefault="005338FE" w:rsidP="009E3D06"/>
                        </w:tc>
                      </w:tr>
                      <w:tr w:rsidR="005338FE" w:rsidRPr="00EF5D2F" w14:paraId="3925490E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A7582BC" w14:textId="77777777" w:rsidR="005338FE" w:rsidRPr="00EF5D2F" w:rsidRDefault="005338FE" w:rsidP="009E3D06"/>
                        </w:tc>
                      </w:tr>
                      <w:tr w:rsidR="005338FE" w:rsidRPr="00EF5D2F" w14:paraId="0045F859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67060FF" w14:textId="77777777" w:rsidR="005338FE" w:rsidRPr="00EF5D2F" w:rsidRDefault="005338FE" w:rsidP="009E3D06"/>
                        </w:tc>
                      </w:tr>
                      <w:tr w:rsidR="005338FE" w:rsidRPr="00EF5D2F" w14:paraId="372FDD2F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7551C6A" w14:textId="77777777" w:rsidR="005338FE" w:rsidRPr="00EF5D2F" w:rsidRDefault="005338FE" w:rsidP="009E3D06"/>
                        </w:tc>
                      </w:tr>
                      <w:tr w:rsidR="005338FE" w:rsidRPr="00EF5D2F" w14:paraId="738E3D43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24531A4" w14:textId="77777777" w:rsidR="005338FE" w:rsidRPr="00EF5D2F" w:rsidRDefault="005338FE" w:rsidP="009E3D06"/>
                        </w:tc>
                      </w:tr>
                    </w:tbl>
                    <w:p w14:paraId="32D127A1" w14:textId="77777777" w:rsidR="005338FE" w:rsidRDefault="005338FE" w:rsidP="001A1F9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04DB15" wp14:editId="65F1CFC5">
                <wp:simplePos x="0" y="0"/>
                <wp:positionH relativeFrom="page">
                  <wp:posOffset>690880</wp:posOffset>
                </wp:positionH>
                <wp:positionV relativeFrom="page">
                  <wp:posOffset>690880</wp:posOffset>
                </wp:positionV>
                <wp:extent cx="8670290" cy="6402070"/>
                <wp:effectExtent l="14605" t="14605" r="11430" b="12700"/>
                <wp:wrapSquare wrapText="left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B9DE8" id="Rectangle 6" o:spid="_x0000_s1026" style="position:absolute;margin-left:54.4pt;margin-top:54.4pt;width:682.7pt;height:50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" filled="f" strokecolor="#3e5c77" strokeweight="1pt">
                <w10:wrap type="square" side="left" anchorx="page" anchory="page"/>
              </v:rect>
            </w:pict>
          </mc:Fallback>
        </mc:AlternateContent>
      </w:r>
    </w:p>
    <w:p w14:paraId="0967ABF9" w14:textId="1198A021" w:rsidR="000C020A" w:rsidRPr="00094FB6" w:rsidRDefault="00672368" w:rsidP="00917218">
      <w:pPr>
        <w:rPr>
          <w:rFonts w:ascii="Georgia" w:hAnsi="Georgia" w:cs="Georgia"/>
        </w:rPr>
      </w:pPr>
      <w:bookmarkStart w:id="0" w:name="_GoBack"/>
      <w:bookmarkEnd w:id="0"/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557FB6" wp14:editId="60BB6EDB">
                <wp:simplePos x="0" y="0"/>
                <wp:positionH relativeFrom="page">
                  <wp:posOffset>6848475</wp:posOffset>
                </wp:positionH>
                <wp:positionV relativeFrom="page">
                  <wp:posOffset>1029335</wp:posOffset>
                </wp:positionV>
                <wp:extent cx="2389505" cy="5987415"/>
                <wp:effectExtent l="0" t="635" r="1270" b="3175"/>
                <wp:wrapSquare wrapText="left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598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20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5338FE" w:rsidRPr="00EF5D2F" w14:paraId="37B30513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D1CDF65" w14:textId="5C047D3B" w:rsidR="005338FE" w:rsidRPr="00675615" w:rsidRDefault="005338FE" w:rsidP="00826D1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OCTOBER 2026</w:t>
                                  </w:r>
                                </w:p>
                              </w:tc>
                            </w:tr>
                            <w:tr w:rsidR="005338FE" w:rsidRPr="00A4487F" w14:paraId="565AA5FE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9D68C81" w14:textId="77777777" w:rsidR="005338FE" w:rsidRPr="009B4052" w:rsidRDefault="005338FE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6D93290" w14:textId="77777777" w:rsidR="005338FE" w:rsidRPr="009B4052" w:rsidRDefault="005338FE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575A843" w14:textId="77777777" w:rsidR="005338FE" w:rsidRPr="009B4052" w:rsidRDefault="005338FE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C4E608" w14:textId="77777777" w:rsidR="005338FE" w:rsidRPr="009B4052" w:rsidRDefault="005338FE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B9BCFE" w14:textId="77777777" w:rsidR="005338FE" w:rsidRPr="009B4052" w:rsidRDefault="005338FE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9407F5" w14:textId="77777777" w:rsidR="005338FE" w:rsidRPr="009B4052" w:rsidRDefault="005338FE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70217DF" w14:textId="77777777" w:rsidR="005338FE" w:rsidRPr="009B4052" w:rsidRDefault="005338FE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338FE" w:rsidRPr="00A4487F" w14:paraId="42DB1AEE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9EF543" w14:textId="6284A91F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33EC12" w14:textId="1CF44841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F45B8F" w14:textId="6CD75C13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6961CE" w14:textId="28224425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D9E20A" w14:textId="19B8D5CC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C1A166" w14:textId="62EEAFE0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59CB5A" w14:textId="79DE0A20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338FE" w:rsidRPr="00A4487F" w14:paraId="41C368E6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6AA4F121" w14:textId="56376117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54C36291" w14:textId="259485C0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6A93DE0" w14:textId="4DDBDAC9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5B7951E" w14:textId="0665282A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EE05219" w14:textId="71C2903F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EBA7DBF" w14:textId="5024BB8B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376DB2F" w14:textId="2C3BAAAD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338FE" w:rsidRPr="00A4487F" w14:paraId="0596F997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09C1CB2" w14:textId="080F66E6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00583AD" w14:textId="51EB33EF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E99415D" w14:textId="4734425F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86D76FF" w14:textId="3AE31B97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A7AD8E5" w14:textId="35A64AF8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5DFB53E" w14:textId="4796E123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238BC26" w14:textId="0247DBC7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338FE" w:rsidRPr="00A4487F" w14:paraId="479B3D9C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BF1CC08" w14:textId="19C70F87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562D0EE5" w14:textId="04AB644C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9A145AE" w14:textId="3E336F35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AFAD98F" w14:textId="563E158D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4792960" w14:textId="26CD9F23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7352D55" w14:textId="395EBE2F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E18C71B" w14:textId="02B2DAF5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338FE" w:rsidRPr="00A4487F" w14:paraId="507421E3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9976B9B" w14:textId="2286A03A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107DC4C" w14:textId="21BDA5E5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59B11ED" w14:textId="0391FDFD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90B5B0E" w14:textId="12C98471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3B11D80" w14:textId="57EA98FF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CC58340" w14:textId="5DFC6672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0492097" w14:textId="36F30E43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5338FE" w:rsidRPr="00A4487F" w14:paraId="764DEAF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244E3EC" w14:textId="77777777" w:rsidR="005338FE" w:rsidRPr="00912A23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7E8A222" w14:textId="77777777" w:rsidR="005338FE" w:rsidRPr="00912A23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2A0E48B" w14:textId="77777777" w:rsidR="005338FE" w:rsidRPr="00912A23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16C7B71" w14:textId="77777777" w:rsidR="005338FE" w:rsidRPr="00912A23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9C87AD1" w14:textId="77777777" w:rsidR="005338FE" w:rsidRPr="00912A23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B1C5275" w14:textId="77777777" w:rsidR="005338FE" w:rsidRPr="00912A23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89424A0" w14:textId="77777777" w:rsidR="005338FE" w:rsidRPr="00912A23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338FE" w:rsidRPr="00A4487F" w14:paraId="5C8A949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263BBB3B" w14:textId="77777777" w:rsidR="005338FE" w:rsidRPr="00046864" w:rsidRDefault="005338FE" w:rsidP="00145835">
                                  <w:pPr>
                                    <w:pStyle w:val="Heading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Verdana" w:hAnsi="Verdana" w:cs="Verdana"/>
                                      <w:b w:val="0"/>
                                      <w:bCs w:val="0"/>
                                      <w:smallCaps/>
                                      <w:color w:val="006699"/>
                                      <w:spacing w:val="4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5338FE" w:rsidRPr="00A4487F" w14:paraId="16518AE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4B730347" w14:textId="68014A33" w:rsidR="005338FE" w:rsidRPr="00675615" w:rsidRDefault="005338FE" w:rsidP="001458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NOVEMBER 202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338FE" w:rsidRPr="00A4487F" w14:paraId="3B338CDE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4A2D56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BA1449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A8F867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4E76FC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378D38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3177DB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CFF694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338FE" w:rsidRPr="00A4487F" w14:paraId="48317DE4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AFF94A" w14:textId="49C8B7CC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FB6127" w14:textId="343FDC89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CAE3C4" w14:textId="10FC3BEE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90C4CC" w14:textId="3793C9DE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DAA3D9" w14:textId="3BB40A2A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CC783A" w14:textId="04F6AFCC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2D0BFB" w14:textId="06C2E3FA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338FE" w:rsidRPr="00A4487F" w14:paraId="5AFE9EB6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DB76846" w14:textId="7DB0B081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028141A" w14:textId="7E703806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C981F02" w14:textId="3222456D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2EA696B" w14:textId="67CE3B31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5DAF19A" w14:textId="6DC1A369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B73A8F1" w14:textId="38A6E077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F250A07" w14:textId="74FE0FAA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338FE" w:rsidRPr="00A4487F" w14:paraId="4613669B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51B82BB" w14:textId="51ABF62D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B733F3D" w14:textId="4D0FFB48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F4DD203" w14:textId="7927D850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77EA889" w14:textId="08A26921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1147BBE" w14:textId="59A7D866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9DBF820" w14:textId="1725B0DA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6CA9DC5" w14:textId="1BFE4EF9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338FE" w:rsidRPr="00A4487F" w14:paraId="442FF10E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154328E" w14:textId="06286DA5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6246127" w14:textId="5802F57B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CB000D6" w14:textId="049065C6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71D129F" w14:textId="329D1A99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160216D" w14:textId="501225DD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FEF06E5" w14:textId="634377A9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FE87726" w14:textId="2E526936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338FE" w:rsidRPr="00A4487F" w14:paraId="5282A8B0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E3F707C" w14:textId="2A9AF5CA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62CB5369" w14:textId="15D41091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D4BC17B" w14:textId="062BEA57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E4A5975" w14:textId="1193D13E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556CC2D" w14:textId="2D6EDFFE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DE398B0" w14:textId="245008D0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F657692" w14:textId="433A07F5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38FE" w:rsidRPr="00A4487F" w14:paraId="1554111E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2D555DF" w14:textId="46E978FA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D4C2148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CA595C2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76EFBB5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7BB2C7E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2A69A2A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C752688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38FE" w:rsidRPr="00A4487F" w14:paraId="6224F976" w14:textId="0829C274" w:rsidTr="00721D50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</w:tcPr>
                                <w:p w14:paraId="798E461F" w14:textId="410089F3" w:rsidR="005338FE" w:rsidRPr="00046864" w:rsidRDefault="005338FE" w:rsidP="00145835">
                                  <w:pP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mallCaps/>
                                      <w:color w:val="006699"/>
                                      <w:spacing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515A113" w14:textId="6A453F77" w:rsidR="005338FE" w:rsidRPr="00A4487F" w:rsidRDefault="005338FE" w:rsidP="00145835"/>
                              </w:tc>
                              <w:tc>
                                <w:tcPr>
                                  <w:tcW w:w="494" w:type="dxa"/>
                                </w:tcPr>
                                <w:p w14:paraId="69D133EF" w14:textId="77777777" w:rsidR="005338FE" w:rsidRPr="00A4487F" w:rsidRDefault="005338FE" w:rsidP="00145835"/>
                              </w:tc>
                              <w:tc>
                                <w:tcPr>
                                  <w:tcW w:w="494" w:type="dxa"/>
                                </w:tcPr>
                                <w:p w14:paraId="19C25675" w14:textId="77777777" w:rsidR="005338FE" w:rsidRPr="00A4487F" w:rsidRDefault="005338FE" w:rsidP="00145835"/>
                              </w:tc>
                              <w:tc>
                                <w:tcPr>
                                  <w:tcW w:w="494" w:type="dxa"/>
                                </w:tcPr>
                                <w:p w14:paraId="4F7B78EE" w14:textId="77777777" w:rsidR="005338FE" w:rsidRPr="00A4487F" w:rsidRDefault="005338FE" w:rsidP="00145835"/>
                              </w:tc>
                              <w:tc>
                                <w:tcPr>
                                  <w:tcW w:w="494" w:type="dxa"/>
                                </w:tcPr>
                                <w:p w14:paraId="4EDB25AA" w14:textId="77777777" w:rsidR="005338FE" w:rsidRPr="00A4487F" w:rsidRDefault="005338FE" w:rsidP="00145835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840D77B" w14:textId="77777777" w:rsidR="005338FE" w:rsidRPr="00A4487F" w:rsidRDefault="005338FE" w:rsidP="00145835"/>
                              </w:tc>
                            </w:tr>
                            <w:tr w:rsidR="005338FE" w:rsidRPr="00A4487F" w14:paraId="23A72840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831AC7" w14:textId="739F51EA" w:rsidR="005338FE" w:rsidRPr="00675615" w:rsidRDefault="005338FE" w:rsidP="001458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DECEMBER 202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338FE" w:rsidRPr="00A4487F" w14:paraId="40E4C4C3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EBFDE90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1CA26D0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33FADA3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CF52945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43D31DA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AAE66B8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FA75140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338FE" w:rsidRPr="00A4487F" w14:paraId="2DB57139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5D55BE" w14:textId="77777777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AF18E3" w14:textId="550C695E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5AA584" w14:textId="376FACFA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8C85C1" w14:textId="524BB295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F41DEC" w14:textId="3D0EEE13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2CB449" w14:textId="00D0109E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0D2E48" w14:textId="491A3C57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338FE" w:rsidRPr="00A4487F" w14:paraId="2DDAD832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4C5754B" w14:textId="0E899F44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6319311" w14:textId="50AFA17C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6E3BE53" w14:textId="7CD2EB35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A097D7A" w14:textId="4296564D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91F6697" w14:textId="1C79A02A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4AFB4AD" w14:textId="01023D15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3B33A93" w14:textId="4DEE0F97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338FE" w:rsidRPr="00A4487F" w14:paraId="39880167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FA4B1E2" w14:textId="40D90034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C48FC07" w14:textId="5FE9A2DB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6F9529E" w14:textId="21198ED7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5E3221C" w14:textId="6C899B6E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5A0542E" w14:textId="761CB62E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2CA318B" w14:textId="46860037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1DB6A40" w14:textId="1DC3216A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5338FE" w:rsidRPr="00A4487F" w14:paraId="519558A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1AA9254" w14:textId="61E59468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7BC660C" w14:textId="3F7B3CC3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1A3C9C8" w14:textId="75D6DCA7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380B507" w14:textId="4EDBEE60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BADB04D" w14:textId="6654AE84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1513CE3" w14:textId="59B7EF65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4998BCF" w14:textId="0067CFAF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338FE" w:rsidRPr="00A4487F" w14:paraId="4630E58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6976809D" w14:textId="299725D2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230FC9A" w14:textId="2692BA71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C575333" w14:textId="6607380C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D1F884C" w14:textId="3DFE0AA3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DBCA201" w14:textId="2FA273C5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89FC466" w14:textId="116C20D6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43E5432" w14:textId="30C1AF3A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38FE" w:rsidRPr="00A4487F" w14:paraId="6C1E4323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5CE1F39C" w14:textId="300D7132" w:rsidR="005338FE" w:rsidRPr="00D41E8E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34B8EC5" w14:textId="77777777" w:rsidR="005338FE" w:rsidRPr="00D41E8E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4B1195E" w14:textId="77777777" w:rsidR="005338FE" w:rsidRPr="00D41E8E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9272A60" w14:textId="77777777" w:rsidR="005338FE" w:rsidRPr="00D41E8E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E918F0C" w14:textId="77777777" w:rsidR="005338FE" w:rsidRPr="00D41E8E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129A808" w14:textId="77777777" w:rsidR="005338FE" w:rsidRPr="00D41E8E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162031AC" w14:textId="77777777" w:rsidR="005338FE" w:rsidRPr="00D41E8E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283A2" w14:textId="77777777" w:rsidR="005338FE" w:rsidRPr="00E33811" w:rsidRDefault="005338FE" w:rsidP="000C020A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57FB6" id="Text Box 8" o:spid="_x0000_s1029" type="#_x0000_t202" style="position:absolute;margin-left:539.25pt;margin-top:81.05pt;width:188.15pt;height:471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fM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" filled="f" stroked="f">
                <v:textbox>
                  <w:txbxContent>
                    <w:tbl>
                      <w:tblPr>
                        <w:tblW w:w="6420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5338FE" w:rsidRPr="00EF5D2F" w14:paraId="37B30513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D1CDF65" w14:textId="5C047D3B" w:rsidR="005338FE" w:rsidRPr="00675615" w:rsidRDefault="005338FE" w:rsidP="00826D15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OCTOBER 2026</w:t>
                            </w:r>
                          </w:p>
                        </w:tc>
                      </w:tr>
                      <w:tr w:rsidR="005338FE" w:rsidRPr="00A4487F" w14:paraId="565AA5FE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9D68C81" w14:textId="77777777" w:rsidR="005338FE" w:rsidRPr="009B4052" w:rsidRDefault="005338FE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6D93290" w14:textId="77777777" w:rsidR="005338FE" w:rsidRPr="009B4052" w:rsidRDefault="005338FE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575A843" w14:textId="77777777" w:rsidR="005338FE" w:rsidRPr="009B4052" w:rsidRDefault="005338FE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DC4E608" w14:textId="77777777" w:rsidR="005338FE" w:rsidRPr="009B4052" w:rsidRDefault="005338FE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5B9BCFE" w14:textId="77777777" w:rsidR="005338FE" w:rsidRPr="009B4052" w:rsidRDefault="005338FE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19407F5" w14:textId="77777777" w:rsidR="005338FE" w:rsidRPr="009B4052" w:rsidRDefault="005338FE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70217DF" w14:textId="77777777" w:rsidR="005338FE" w:rsidRPr="009B4052" w:rsidRDefault="005338FE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5338FE" w:rsidRPr="00A4487F" w14:paraId="42DB1AEE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E9EF543" w14:textId="6284A91F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333EC12" w14:textId="1CF44841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59F45B8F" w14:textId="6CD75C13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0E6961CE" w14:textId="28224425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BD9E20A" w14:textId="19B8D5CC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0C1A166" w14:textId="62EEAFE0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4F59CB5A" w14:textId="79DE0A20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5338FE" w:rsidRPr="00A4487F" w14:paraId="41C368E6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6AA4F121" w14:textId="56376117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54C36291" w14:textId="259485C0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6A93DE0" w14:textId="4DDBDAC9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5B7951E" w14:textId="0665282A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EE05219" w14:textId="71C2903F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EBA7DBF" w14:textId="5024BB8B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376DB2F" w14:textId="2C3BAAAD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5338FE" w:rsidRPr="00A4487F" w14:paraId="0596F997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09C1CB2" w14:textId="080F66E6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00583AD" w14:textId="51EB33EF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E99415D" w14:textId="4734425F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86D76FF" w14:textId="3AE31B97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A7AD8E5" w14:textId="35A64AF8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5DFB53E" w14:textId="4796E123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238BC26" w14:textId="0247DBC7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5338FE" w:rsidRPr="00A4487F" w14:paraId="479B3D9C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BF1CC08" w14:textId="19C70F87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562D0EE5" w14:textId="04AB644C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9A145AE" w14:textId="3E336F35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AFAD98F" w14:textId="563E158D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4792960" w14:textId="26CD9F23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7352D55" w14:textId="395EBE2F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E18C71B" w14:textId="02B2DAF5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5338FE" w:rsidRPr="00A4487F" w14:paraId="507421E3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9976B9B" w14:textId="2286A03A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107DC4C" w14:textId="21BDA5E5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59B11ED" w14:textId="0391FDFD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90B5B0E" w14:textId="12C98471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3B11D80" w14:textId="57EA98FF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CC58340" w14:textId="5DFC6672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0492097" w14:textId="36F30E43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5338FE" w:rsidRPr="00A4487F" w14:paraId="764DEAF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244E3EC" w14:textId="77777777" w:rsidR="005338FE" w:rsidRPr="00912A23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7E8A222" w14:textId="77777777" w:rsidR="005338FE" w:rsidRPr="00912A23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2A0E48B" w14:textId="77777777" w:rsidR="005338FE" w:rsidRPr="00912A23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16C7B71" w14:textId="77777777" w:rsidR="005338FE" w:rsidRPr="00912A23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9C87AD1" w14:textId="77777777" w:rsidR="005338FE" w:rsidRPr="00912A23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B1C5275" w14:textId="77777777" w:rsidR="005338FE" w:rsidRPr="00912A23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89424A0" w14:textId="77777777" w:rsidR="005338FE" w:rsidRPr="00912A23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5338FE" w:rsidRPr="00A4487F" w14:paraId="5C8A949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263BBB3B" w14:textId="77777777" w:rsidR="005338FE" w:rsidRPr="00046864" w:rsidRDefault="005338FE" w:rsidP="00145835">
                            <w:pPr>
                              <w:pStyle w:val="Heading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Verdana" w:hAnsi="Verdana" w:cs="Verdana"/>
                                <w:b w:val="0"/>
                                <w:bCs w:val="0"/>
                                <w:smallCaps/>
                                <w:color w:val="006699"/>
                                <w:spacing w:val="40"/>
                                <w:kern w:val="0"/>
                              </w:rPr>
                            </w:pPr>
                          </w:p>
                        </w:tc>
                      </w:tr>
                      <w:tr w:rsidR="005338FE" w:rsidRPr="00A4487F" w14:paraId="16518AE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4B730347" w14:textId="68014A33" w:rsidR="005338FE" w:rsidRPr="00675615" w:rsidRDefault="005338FE" w:rsidP="00145835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675615"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NOVEMBER 202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  <w:tr w:rsidR="005338FE" w:rsidRPr="00A4487F" w14:paraId="3B338CDE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4A2D56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BA1449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A8F867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34E76FC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378D38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23177DB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CFF694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5338FE" w:rsidRPr="00A4487F" w14:paraId="48317DE4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43AFF94A" w14:textId="49C8B7CC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50FB6127" w14:textId="343FDC89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56CAE3C4" w14:textId="10FC3BEE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4090C4CC" w14:textId="3793C9DE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0CDAA3D9" w14:textId="3BB40A2A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3ACC783A" w14:textId="04F6AFCC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512D0BFB" w14:textId="06C2E3FA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338FE" w:rsidRPr="00A4487F" w14:paraId="5AFE9EB6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DB76846" w14:textId="7DB0B081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028141A" w14:textId="7E703806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C981F02" w14:textId="3222456D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2EA696B" w14:textId="67CE3B31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5DAF19A" w14:textId="6DC1A369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B73A8F1" w14:textId="38A6E077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F250A07" w14:textId="74FE0FAA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5338FE" w:rsidRPr="00A4487F" w14:paraId="4613669B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51B82BB" w14:textId="51ABF62D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B733F3D" w14:textId="4D0FFB48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F4DD203" w14:textId="7927D850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77EA889" w14:textId="08A26921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1147BBE" w14:textId="59A7D866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9DBF820" w14:textId="1725B0DA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6CA9DC5" w14:textId="1BFE4EF9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5338FE" w:rsidRPr="00A4487F" w14:paraId="442FF10E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154328E" w14:textId="06286DA5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6246127" w14:textId="5802F57B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CB000D6" w14:textId="049065C6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71D129F" w14:textId="329D1A99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160216D" w14:textId="501225DD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FEF06E5" w14:textId="634377A9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FE87726" w14:textId="2E526936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5338FE" w:rsidRPr="00A4487F" w14:paraId="5282A8B0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E3F707C" w14:textId="2A9AF5CA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62CB5369" w14:textId="15D41091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D4BC17B" w14:textId="062BEA57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E4A5975" w14:textId="1193D13E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556CC2D" w14:textId="2D6EDFFE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DE398B0" w14:textId="245008D0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F657692" w14:textId="433A07F5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338FE" w:rsidRPr="00A4487F" w14:paraId="1554111E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2D555DF" w14:textId="46E978FA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D4C2148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CA595C2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76EFBB5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7BB2C7E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2A69A2A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C752688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338FE" w:rsidRPr="00A4487F" w14:paraId="6224F976" w14:textId="0829C274" w:rsidTr="00721D50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</w:tcPr>
                          <w:p w14:paraId="798E461F" w14:textId="410089F3" w:rsidR="005338FE" w:rsidRPr="00046864" w:rsidRDefault="005338FE" w:rsidP="00145835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mallCaps/>
                                <w:color w:val="006699"/>
                                <w:spacing w:val="4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515A113" w14:textId="6A453F77" w:rsidR="005338FE" w:rsidRPr="00A4487F" w:rsidRDefault="005338FE" w:rsidP="00145835"/>
                        </w:tc>
                        <w:tc>
                          <w:tcPr>
                            <w:tcW w:w="494" w:type="dxa"/>
                          </w:tcPr>
                          <w:p w14:paraId="69D133EF" w14:textId="77777777" w:rsidR="005338FE" w:rsidRPr="00A4487F" w:rsidRDefault="005338FE" w:rsidP="00145835"/>
                        </w:tc>
                        <w:tc>
                          <w:tcPr>
                            <w:tcW w:w="494" w:type="dxa"/>
                          </w:tcPr>
                          <w:p w14:paraId="19C25675" w14:textId="77777777" w:rsidR="005338FE" w:rsidRPr="00A4487F" w:rsidRDefault="005338FE" w:rsidP="00145835"/>
                        </w:tc>
                        <w:tc>
                          <w:tcPr>
                            <w:tcW w:w="494" w:type="dxa"/>
                          </w:tcPr>
                          <w:p w14:paraId="4F7B78EE" w14:textId="77777777" w:rsidR="005338FE" w:rsidRPr="00A4487F" w:rsidRDefault="005338FE" w:rsidP="00145835"/>
                        </w:tc>
                        <w:tc>
                          <w:tcPr>
                            <w:tcW w:w="494" w:type="dxa"/>
                          </w:tcPr>
                          <w:p w14:paraId="4EDB25AA" w14:textId="77777777" w:rsidR="005338FE" w:rsidRPr="00A4487F" w:rsidRDefault="005338FE" w:rsidP="00145835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840D77B" w14:textId="77777777" w:rsidR="005338FE" w:rsidRPr="00A4487F" w:rsidRDefault="005338FE" w:rsidP="00145835"/>
                        </w:tc>
                      </w:tr>
                      <w:tr w:rsidR="005338FE" w:rsidRPr="00A4487F" w14:paraId="23A72840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F831AC7" w14:textId="739F51EA" w:rsidR="005338FE" w:rsidRPr="00675615" w:rsidRDefault="005338FE" w:rsidP="00145835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675615"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DECEMBER 202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  <w:tr w:rsidR="005338FE" w:rsidRPr="00A4487F" w14:paraId="40E4C4C3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14:paraId="5EBFDE90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14:paraId="01CA26D0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14:paraId="433FADA3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14:paraId="7CF52945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14:paraId="643D31DA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14:paraId="1AAE66B8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14:paraId="2FA75140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5338FE" w:rsidRPr="00A4487F" w14:paraId="2DB57139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35D55BE" w14:textId="77777777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4EAF18E3" w14:textId="550C695E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E5AA584" w14:textId="376FACFA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68C85C1" w14:textId="524BB295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37F41DEC" w14:textId="3D0EEE13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B2CB449" w14:textId="00D0109E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D0D2E48" w14:textId="491A3C57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5338FE" w:rsidRPr="00A4487F" w14:paraId="2DDAD832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4C5754B" w14:textId="0E899F44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6319311" w14:textId="50AFA17C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6E3BE53" w14:textId="7CD2EB35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A097D7A" w14:textId="4296564D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91F6697" w14:textId="1C79A02A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4AFB4AD" w14:textId="01023D15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3B33A93" w14:textId="4DEE0F97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5338FE" w:rsidRPr="00A4487F" w14:paraId="39880167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FA4B1E2" w14:textId="40D90034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C48FC07" w14:textId="5FE9A2DB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6F9529E" w14:textId="21198ED7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5E3221C" w14:textId="6C899B6E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5A0542E" w14:textId="761CB62E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2CA318B" w14:textId="46860037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1DB6A40" w14:textId="1DC3216A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5338FE" w:rsidRPr="00A4487F" w14:paraId="519558A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1AA9254" w14:textId="61E59468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7BC660C" w14:textId="3F7B3CC3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1A3C9C8" w14:textId="75D6DCA7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380B507" w14:textId="4EDBEE60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BADB04D" w14:textId="6654AE84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1513CE3" w14:textId="59B7EF65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4998BCF" w14:textId="0067CFAF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5338FE" w:rsidRPr="00A4487F" w14:paraId="4630E58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6976809D" w14:textId="299725D2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230FC9A" w14:textId="2692BA71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C575333" w14:textId="6607380C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D1F884C" w14:textId="3DFE0AA3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DBCA201" w14:textId="2FA273C5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89FC466" w14:textId="116C20D6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43E5432" w14:textId="30C1AF3A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338FE" w:rsidRPr="00A4487F" w14:paraId="6C1E4323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5CE1F39C" w14:textId="300D7132" w:rsidR="005338FE" w:rsidRPr="00D41E8E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634B8EC5" w14:textId="77777777" w:rsidR="005338FE" w:rsidRPr="00D41E8E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4B1195E" w14:textId="77777777" w:rsidR="005338FE" w:rsidRPr="00D41E8E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9272A60" w14:textId="77777777" w:rsidR="005338FE" w:rsidRPr="00D41E8E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E918F0C" w14:textId="77777777" w:rsidR="005338FE" w:rsidRPr="00D41E8E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129A808" w14:textId="77777777" w:rsidR="005338FE" w:rsidRPr="00D41E8E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162031AC" w14:textId="77777777" w:rsidR="005338FE" w:rsidRPr="00D41E8E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600283A2" w14:textId="77777777" w:rsidR="005338FE" w:rsidRPr="00E33811" w:rsidRDefault="005338FE" w:rsidP="000C020A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11CBF" wp14:editId="5DE19250">
                <wp:simplePos x="0" y="0"/>
                <wp:positionH relativeFrom="page">
                  <wp:posOffset>862330</wp:posOffset>
                </wp:positionH>
                <wp:positionV relativeFrom="page">
                  <wp:posOffset>1057910</wp:posOffset>
                </wp:positionV>
                <wp:extent cx="2325370" cy="5958840"/>
                <wp:effectExtent l="0" t="635" r="3175" b="3175"/>
                <wp:wrapSquare wrapText="left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595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20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5338FE" w:rsidRPr="00EF5D2F" w14:paraId="1994B99C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C5B3EE" w14:textId="2D0CCCB2" w:rsidR="005338FE" w:rsidRPr="00675615" w:rsidRDefault="005338FE" w:rsidP="00E06E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JULY 2026</w:t>
                                  </w:r>
                                </w:p>
                              </w:tc>
                            </w:tr>
                            <w:tr w:rsidR="005338FE" w:rsidRPr="00A4487F" w14:paraId="3616C3D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9A14ACB" w14:textId="77777777" w:rsidR="005338FE" w:rsidRPr="009B4052" w:rsidRDefault="005338FE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BBF45A2" w14:textId="77777777" w:rsidR="005338FE" w:rsidRPr="009B4052" w:rsidRDefault="005338FE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3DF234E" w14:textId="77777777" w:rsidR="005338FE" w:rsidRPr="009B4052" w:rsidRDefault="005338FE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25A3DCE" w14:textId="77777777" w:rsidR="005338FE" w:rsidRPr="009B4052" w:rsidRDefault="005338FE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B01D2D7" w14:textId="77777777" w:rsidR="005338FE" w:rsidRPr="009B4052" w:rsidRDefault="005338FE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0025521" w14:textId="77777777" w:rsidR="005338FE" w:rsidRPr="009B4052" w:rsidRDefault="005338FE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488905A" w14:textId="77777777" w:rsidR="005338FE" w:rsidRPr="009B4052" w:rsidRDefault="005338FE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338FE" w:rsidRPr="00A4487F" w14:paraId="4ABA76F9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63A2D0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69D6A2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5BF338" w14:textId="012DAA2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8E9A89" w14:textId="2509C7D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CB68E3" w14:textId="14048A9A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83B49E" w14:textId="4DB4216F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B4D776" w14:textId="75ED300B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338FE" w:rsidRPr="00A4487F" w14:paraId="6BD58BF3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6E7315A1" w14:textId="1ECF7E9F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5011C643" w14:textId="4AB8DC4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4EFCD15" w14:textId="2778E513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E9B892E" w14:textId="5CC772E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FEA686C" w14:textId="22EA7358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EB4F8B5" w14:textId="1E099159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FB63329" w14:textId="297DA739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338FE" w:rsidRPr="00A4487F" w14:paraId="54200403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A66E43B" w14:textId="0A59FD18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584EAE7B" w14:textId="2F6AC8D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D88990C" w14:textId="52F9C22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C643E92" w14:textId="7981207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CC13F62" w14:textId="47A5D9D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CA94BFF" w14:textId="1F88ED7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5D554B9" w14:textId="229B229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338FE" w:rsidRPr="00A4487F" w14:paraId="7D11A53A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6B46D9E1" w14:textId="74D6D82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8217112" w14:textId="1EEE717B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5FB7B68" w14:textId="385C6F2F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BBA23A4" w14:textId="353518C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EF622C5" w14:textId="1EB90AE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3A0B163" w14:textId="11537F1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6C20A4B" w14:textId="5053A4A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338FE" w:rsidRPr="00A4487F" w14:paraId="4FEB9AFD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8FC94F0" w14:textId="6C34EBFF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CEA8031" w14:textId="71AC384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B44E32B" w14:textId="4140F5C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CCBBCC4" w14:textId="25EDEDC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F15845F" w14:textId="316A0FE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6D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783E9D6" w14:textId="2B2C5EA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AAE687F" w14:textId="1E6225A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38FE" w:rsidRPr="00A4487F" w14:paraId="5E02131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CA5C75C" w14:textId="19DD798E" w:rsidR="005338FE" w:rsidRPr="00E06EB4" w:rsidRDefault="005338FE" w:rsidP="00145835">
                                  <w:pP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EDDDA08" w14:textId="7206F7BF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00234EE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FB56800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D63A429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29DA2C4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47A2C4C" w14:textId="77777777" w:rsidR="005338FE" w:rsidRPr="00E06EB4" w:rsidRDefault="005338FE" w:rsidP="00145835">
                                  <w:pP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38FE" w:rsidRPr="00A4487F" w14:paraId="58F6C72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</w:tcPr>
                                <w:p w14:paraId="10A304AB" w14:textId="77777777" w:rsidR="005338FE" w:rsidRPr="00A4487F" w:rsidRDefault="005338FE" w:rsidP="00145835">
                                  <w:pPr>
                                    <w:pStyle w:val="DatesWeekend"/>
                                    <w:jc w:val="left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338FE" w:rsidRPr="00A4487F" w14:paraId="3373BDA9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0E42CB08" w14:textId="28CC3F7B" w:rsidR="005338FE" w:rsidRPr="00675615" w:rsidRDefault="005338FE" w:rsidP="001458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AUGUST 2026</w:t>
                                  </w:r>
                                </w:p>
                              </w:tc>
                            </w:tr>
                            <w:tr w:rsidR="005338FE" w:rsidRPr="00A4487F" w14:paraId="5EFC67D4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A3FC85E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BF6C564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4FF8849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A1C3535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732002E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43DBAF4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F39FF1A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338FE" w:rsidRPr="00A4487F" w14:paraId="2AED9960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2812A0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5F3919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1E5E08" w14:textId="36D69EC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0A2C99" w14:textId="71F749C9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5DE5A9" w14:textId="307ACC2B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407CCE" w14:textId="26BBE7A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00C0B5" w14:textId="2B9142F9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338FE" w:rsidRPr="00A4487F" w14:paraId="41380D28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821C57F" w14:textId="7EC319A8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2A2A03C" w14:textId="1DBC32A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3E9E474" w14:textId="57EFE47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EEE1AFE" w14:textId="291BB099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F8E6EFF" w14:textId="2652A67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644F5B1" w14:textId="4BC9D92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E9264F6" w14:textId="199BD16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338FE" w:rsidRPr="00A4487F" w14:paraId="08E72FB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E5D7E91" w14:textId="09BC62E3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03CD3BA6" w14:textId="1B2A607B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37600E8" w14:textId="43C4032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10DA790" w14:textId="51B90EE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3E20CB6" w14:textId="437CE4A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20E944F" w14:textId="295C610A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45C6DA6" w14:textId="580380F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338FE" w:rsidRPr="00A4487F" w14:paraId="14E5B053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81DE149" w14:textId="197776C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D587FA5" w14:textId="17135043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725936A" w14:textId="5AFAC9C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795255F" w14:textId="621B639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FC77B84" w14:textId="4FC81CE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2DA2DCD" w14:textId="4B089DBC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71BE9D0" w14:textId="2497FF6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338FE" w:rsidRPr="00A4487F" w14:paraId="1FA8E8CE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AAA18DF" w14:textId="762DDE8B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7A89101B" w14:textId="58BF695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73BC7A1" w14:textId="423814C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B665403" w14:textId="7C81F3A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FB1DFEA" w14:textId="206D33F3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5E7F244" w14:textId="186EA28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E4607E0" w14:textId="675D15AA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338FE" w:rsidRPr="00A4487F" w14:paraId="7D08D42A" w14:textId="77777777" w:rsidTr="00145835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55768B9" w14:textId="7914FCB0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55594F48" w14:textId="352ED54A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21D50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E436155" w14:textId="77777777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59F9F476" w14:textId="77777777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5243300" w14:textId="77777777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8C56290" w14:textId="77777777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076306CE" w14:textId="77777777" w:rsidR="005338FE" w:rsidRPr="00826D15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38FE" w:rsidRPr="00A4487F" w14:paraId="1A116EA2" w14:textId="6F00FEC2" w:rsidTr="00721D50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center"/>
                                </w:tcPr>
                                <w:p w14:paraId="2DF7E4CE" w14:textId="369EDAB0" w:rsidR="005338FE" w:rsidRPr="00831390" w:rsidRDefault="005338FE" w:rsidP="00145835">
                                  <w:pPr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43A5130" w14:textId="77777777" w:rsidR="005338FE" w:rsidRPr="00A4487F" w:rsidRDefault="005338FE" w:rsidP="00145835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C4969E5" w14:textId="77777777" w:rsidR="005338FE" w:rsidRPr="00A4487F" w:rsidRDefault="005338FE" w:rsidP="00145835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770264C" w14:textId="77777777" w:rsidR="005338FE" w:rsidRPr="00A4487F" w:rsidRDefault="005338FE" w:rsidP="00145835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479FC9D" w14:textId="77777777" w:rsidR="005338FE" w:rsidRPr="00A4487F" w:rsidRDefault="005338FE" w:rsidP="00145835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6DCE60E" w14:textId="77777777" w:rsidR="005338FE" w:rsidRPr="00A4487F" w:rsidRDefault="005338FE" w:rsidP="00145835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3728AD1" w14:textId="77777777" w:rsidR="005338FE" w:rsidRPr="00A4487F" w:rsidRDefault="005338FE" w:rsidP="00145835"/>
                              </w:tc>
                            </w:tr>
                            <w:tr w:rsidR="005338FE" w:rsidRPr="00A4487F" w14:paraId="5C3EDB8C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CDEE61" w14:textId="3CF271AA" w:rsidR="005338FE" w:rsidRPr="00675615" w:rsidRDefault="005338FE" w:rsidP="001458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SEPTEMBER 202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338FE" w:rsidRPr="00A4487F" w14:paraId="11744F26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27981AB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A7067F8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5516FD6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03C16F2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C491037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9FFE0B3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85C213F" w14:textId="77777777" w:rsidR="005338FE" w:rsidRPr="009B4052" w:rsidRDefault="005338FE" w:rsidP="0014583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338FE" w:rsidRPr="00A4487F" w14:paraId="548E1847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0D0F71" w14:textId="7777777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162317" w14:textId="4E11467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4CF64F" w14:textId="548C0BF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91FD14" w14:textId="1BB335A2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A6D3F0" w14:textId="451D3ED9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1D78C6" w14:textId="0E00F11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AF34EC" w14:textId="552E96B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338FE" w:rsidRPr="00A4487F" w14:paraId="35D1A4C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6A462DC3" w14:textId="7757BDC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156871B" w14:textId="7C18149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F89D48E" w14:textId="42DBDA8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5ABF27A" w14:textId="075B1A8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081F037" w14:textId="4D156A5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3E922CE" w14:textId="499D2F0C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1E914DA" w14:textId="2E22B5FA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338FE" w:rsidRPr="00A4487F" w14:paraId="10A528B8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6AAEE89" w14:textId="04AC10C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68DD6DC" w14:textId="580BD39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A788EA3" w14:textId="58C238E0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E04DF73" w14:textId="2E0CD978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BFD2F9E" w14:textId="3DFFA03E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B18AF84" w14:textId="12B3479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D12431B" w14:textId="02CE0FE6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5338FE" w:rsidRPr="00A4487F" w14:paraId="305132C0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B17E061" w14:textId="3644AC3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4E07B24B" w14:textId="038EB224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84FC4E9" w14:textId="1454CD7F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741D411" w14:textId="145C406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3717D92" w14:textId="321E8867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73EB2B5E" w14:textId="5863B5FA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FEBB37B" w14:textId="04491A81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338FE" w:rsidRPr="00A4487F" w14:paraId="40842555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3614CB03" w14:textId="038A82CF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56BD1512" w14:textId="73C8FEA9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EDE2B5B" w14:textId="00DE93D5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1C321768" w14:textId="75D9FE5C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06EB4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8B89FFC" w14:textId="3FA713E8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DDE7104" w14:textId="3FCD3CED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9A2AAEE" w14:textId="10AFB55C" w:rsidR="005338FE" w:rsidRPr="00E06EB4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38FE" w:rsidRPr="00A4487F" w14:paraId="00A5FBCF" w14:textId="77777777" w:rsidTr="00721D50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899028D" w14:textId="77777777" w:rsidR="005338FE" w:rsidRPr="00D41E8E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1039871" w14:textId="77777777" w:rsidR="005338FE" w:rsidRPr="00D41E8E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1FBE9E3" w14:textId="77777777" w:rsidR="005338FE" w:rsidRPr="00D41E8E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8488434" w14:textId="77777777" w:rsidR="005338FE" w:rsidRPr="00D41E8E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1049775" w14:textId="77777777" w:rsidR="005338FE" w:rsidRPr="00D41E8E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83331CE" w14:textId="77777777" w:rsidR="005338FE" w:rsidRPr="00D41E8E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6F0A7E8E" w14:textId="77777777" w:rsidR="005338FE" w:rsidRPr="00D41E8E" w:rsidRDefault="005338FE" w:rsidP="0014583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9EF2A" w14:textId="77777777" w:rsidR="005338FE" w:rsidRPr="00E33811" w:rsidRDefault="005338FE" w:rsidP="000C020A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1CBF" id="Text Box 7" o:spid="_x0000_s1030" type="#_x0000_t202" style="position:absolute;margin-left:67.9pt;margin-top:83.3pt;width:183.1pt;height:469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TbuwIAAME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" filled="f" stroked="f">
                <v:textbox>
                  <w:txbxContent>
                    <w:tbl>
                      <w:tblPr>
                        <w:tblW w:w="6420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5338FE" w:rsidRPr="00EF5D2F" w14:paraId="1994B99C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C5B3EE" w14:textId="2D0CCCB2" w:rsidR="005338FE" w:rsidRPr="00675615" w:rsidRDefault="005338FE" w:rsidP="00E06E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JULY 2026</w:t>
                            </w:r>
                          </w:p>
                        </w:tc>
                      </w:tr>
                      <w:tr w:rsidR="005338FE" w:rsidRPr="00A4487F" w14:paraId="3616C3D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9A14ACB" w14:textId="77777777" w:rsidR="005338FE" w:rsidRPr="009B4052" w:rsidRDefault="005338FE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BBF45A2" w14:textId="77777777" w:rsidR="005338FE" w:rsidRPr="009B4052" w:rsidRDefault="005338FE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3DF234E" w14:textId="77777777" w:rsidR="005338FE" w:rsidRPr="009B4052" w:rsidRDefault="005338FE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25A3DCE" w14:textId="77777777" w:rsidR="005338FE" w:rsidRPr="009B4052" w:rsidRDefault="005338FE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B01D2D7" w14:textId="77777777" w:rsidR="005338FE" w:rsidRPr="009B4052" w:rsidRDefault="005338FE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0025521" w14:textId="77777777" w:rsidR="005338FE" w:rsidRPr="009B4052" w:rsidRDefault="005338FE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488905A" w14:textId="77777777" w:rsidR="005338FE" w:rsidRPr="009B4052" w:rsidRDefault="005338FE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5338FE" w:rsidRPr="00A4487F" w14:paraId="4ABA76F9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263A2D0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369D6A2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E5BF338" w14:textId="012DAA2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588E9A89" w14:textId="2509C7D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71CB68E3" w14:textId="14048A9A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383B49E" w14:textId="4DB4216F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0EB4D776" w14:textId="75ED300B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5338FE" w:rsidRPr="00A4487F" w14:paraId="6BD58BF3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6E7315A1" w14:textId="1ECF7E9F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5011C643" w14:textId="4AB8DC4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4EFCD15" w14:textId="2778E513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E9B892E" w14:textId="5CC772E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FEA686C" w14:textId="22EA7358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EB4F8B5" w14:textId="1E099159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FB63329" w14:textId="297DA739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5338FE" w:rsidRPr="00A4487F" w14:paraId="54200403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A66E43B" w14:textId="0A59FD18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584EAE7B" w14:textId="2F6AC8D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D88990C" w14:textId="52F9C22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C643E92" w14:textId="7981207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CC13F62" w14:textId="47A5D9D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CA94BFF" w14:textId="1F88ED7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5D554B9" w14:textId="229B229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5338FE" w:rsidRPr="00A4487F" w14:paraId="7D11A53A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6B46D9E1" w14:textId="74D6D82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8217112" w14:textId="1EEE717B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5FB7B68" w14:textId="385C6F2F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BBA23A4" w14:textId="353518C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EF622C5" w14:textId="1EB90AE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3A0B163" w14:textId="11537F1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6C20A4B" w14:textId="5053A4A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5338FE" w:rsidRPr="00A4487F" w14:paraId="4FEB9AFD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8FC94F0" w14:textId="6C34EBFF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CEA8031" w14:textId="71AC384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B44E32B" w14:textId="4140F5C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CCBBCC4" w14:textId="25EDEDC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F15845F" w14:textId="316A0FE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6D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783E9D6" w14:textId="2B2C5EA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AAE687F" w14:textId="1E6225A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338FE" w:rsidRPr="00A4487F" w14:paraId="5E02131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CA5C75C" w14:textId="19DD798E" w:rsidR="005338FE" w:rsidRPr="00E06EB4" w:rsidRDefault="005338FE" w:rsidP="00145835">
                            <w:pP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1EDDDA08" w14:textId="7206F7BF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00234EE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FB56800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D63A429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29DA2C4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47A2C4C" w14:textId="77777777" w:rsidR="005338FE" w:rsidRPr="00E06EB4" w:rsidRDefault="005338FE" w:rsidP="00145835">
                            <w:pP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338FE" w:rsidRPr="00A4487F" w14:paraId="58F6C72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</w:tcPr>
                          <w:p w14:paraId="10A304AB" w14:textId="77777777" w:rsidR="005338FE" w:rsidRPr="00A4487F" w:rsidRDefault="005338FE" w:rsidP="00145835">
                            <w:pPr>
                              <w:pStyle w:val="DatesWeekend"/>
                              <w:jc w:val="lef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</w:p>
                        </w:tc>
                      </w:tr>
                      <w:tr w:rsidR="005338FE" w:rsidRPr="00A4487F" w14:paraId="3373BDA9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0E42CB08" w14:textId="28CC3F7B" w:rsidR="005338FE" w:rsidRPr="00675615" w:rsidRDefault="005338FE" w:rsidP="00145835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AUGUST 2026</w:t>
                            </w:r>
                          </w:p>
                        </w:tc>
                      </w:tr>
                      <w:tr w:rsidR="005338FE" w:rsidRPr="00A4487F" w14:paraId="5EFC67D4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A3FC85E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BF6C564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4FF8849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A1C3535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732002E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43DBAF4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F39FF1A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5338FE" w:rsidRPr="00A4487F" w14:paraId="2AED9960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142812A0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05F3919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401E5E08" w14:textId="36D69EC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80A2C99" w14:textId="71F749C9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95DE5A9" w14:textId="307ACC2B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52407CCE" w14:textId="26BBE7A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0F00C0B5" w14:textId="2B9142F9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5338FE" w:rsidRPr="00A4487F" w14:paraId="41380D28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821C57F" w14:textId="7EC319A8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2A2A03C" w14:textId="1DBC32A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3E9E474" w14:textId="57EFE47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EEE1AFE" w14:textId="291BB099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F8E6EFF" w14:textId="2652A67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644F5B1" w14:textId="4BC9D92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E9264F6" w14:textId="199BD16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5338FE" w:rsidRPr="00A4487F" w14:paraId="08E72FB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E5D7E91" w14:textId="09BC62E3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03CD3BA6" w14:textId="1B2A607B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37600E8" w14:textId="43C4032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10DA790" w14:textId="51B90EE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3E20CB6" w14:textId="437CE4A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20E944F" w14:textId="295C610A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45C6DA6" w14:textId="580380F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5338FE" w:rsidRPr="00A4487F" w14:paraId="14E5B053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81DE149" w14:textId="197776C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D587FA5" w14:textId="17135043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725936A" w14:textId="5AFAC9C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795255F" w14:textId="621B639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FC77B84" w14:textId="4FC81CE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2DA2DCD" w14:textId="4B089DBC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71BE9D0" w14:textId="2497FF6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5338FE" w:rsidRPr="00A4487F" w14:paraId="1FA8E8CE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AAA18DF" w14:textId="762DDE8B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7A89101B" w14:textId="58BF695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73BC7A1" w14:textId="423814C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B665403" w14:textId="7C81F3A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FB1DFEA" w14:textId="206D33F3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5E7F244" w14:textId="186EA28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E4607E0" w14:textId="675D15AA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5338FE" w:rsidRPr="00A4487F" w14:paraId="7D08D42A" w14:textId="77777777" w:rsidTr="00145835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55768B9" w14:textId="7914FCB0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55594F48" w14:textId="352ED54A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21D50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E436155" w14:textId="77777777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59F9F476" w14:textId="77777777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5243300" w14:textId="77777777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8C56290" w14:textId="77777777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076306CE" w14:textId="77777777" w:rsidR="005338FE" w:rsidRPr="00826D15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338FE" w:rsidRPr="00A4487F" w14:paraId="1A116EA2" w14:textId="6F00FEC2" w:rsidTr="00721D50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center"/>
                          </w:tcPr>
                          <w:p w14:paraId="2DF7E4CE" w14:textId="369EDAB0" w:rsidR="005338FE" w:rsidRPr="00831390" w:rsidRDefault="005338FE" w:rsidP="00145835">
                            <w:pPr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43A5130" w14:textId="77777777" w:rsidR="005338FE" w:rsidRPr="00A4487F" w:rsidRDefault="005338FE" w:rsidP="00145835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C4969E5" w14:textId="77777777" w:rsidR="005338FE" w:rsidRPr="00A4487F" w:rsidRDefault="005338FE" w:rsidP="00145835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770264C" w14:textId="77777777" w:rsidR="005338FE" w:rsidRPr="00A4487F" w:rsidRDefault="005338FE" w:rsidP="00145835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479FC9D" w14:textId="77777777" w:rsidR="005338FE" w:rsidRPr="00A4487F" w:rsidRDefault="005338FE" w:rsidP="00145835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6DCE60E" w14:textId="77777777" w:rsidR="005338FE" w:rsidRPr="00A4487F" w:rsidRDefault="005338FE" w:rsidP="00145835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3728AD1" w14:textId="77777777" w:rsidR="005338FE" w:rsidRPr="00A4487F" w:rsidRDefault="005338FE" w:rsidP="00145835"/>
                        </w:tc>
                      </w:tr>
                      <w:tr w:rsidR="005338FE" w:rsidRPr="00A4487F" w14:paraId="5C3EDB8C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CDEE61" w14:textId="3CF271AA" w:rsidR="005338FE" w:rsidRPr="00675615" w:rsidRDefault="005338FE" w:rsidP="00145835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675615"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SEPTEMBER 202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  <w:tr w:rsidR="005338FE" w:rsidRPr="00A4487F" w14:paraId="11744F26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27981AB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A7067F8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5516FD6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03C16F2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C491037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9FFE0B3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85C213F" w14:textId="77777777" w:rsidR="005338FE" w:rsidRPr="009B4052" w:rsidRDefault="005338FE" w:rsidP="0014583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5338FE" w:rsidRPr="00A4487F" w14:paraId="548E1847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360D0F71" w14:textId="7777777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E162317" w14:textId="4E11467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224CF64F" w14:textId="548C0BF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7D91FD14" w14:textId="1BB335A2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4A6D3F0" w14:textId="451D3ED9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F1D78C6" w14:textId="0E00F11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58AF34EC" w14:textId="552E96B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5338FE" w:rsidRPr="00A4487F" w14:paraId="35D1A4C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6A462DC3" w14:textId="7757BDC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156871B" w14:textId="7C18149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F89D48E" w14:textId="42DBDA8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5ABF27A" w14:textId="075B1A8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081F037" w14:textId="4D156A5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3E922CE" w14:textId="499D2F0C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1E914DA" w14:textId="2E22B5FA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5338FE" w:rsidRPr="00A4487F" w14:paraId="10A528B8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6AAEE89" w14:textId="04AC10C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68DD6DC" w14:textId="580BD39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A788EA3" w14:textId="58C238E0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E04DF73" w14:textId="2E0CD978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BFD2F9E" w14:textId="3DFFA03E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B18AF84" w14:textId="12B3479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D12431B" w14:textId="02CE0FE6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5338FE" w:rsidRPr="00A4487F" w14:paraId="305132C0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B17E061" w14:textId="3644AC3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4E07B24B" w14:textId="038EB224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84FC4E9" w14:textId="1454CD7F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741D411" w14:textId="145C406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3717D92" w14:textId="321E8867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73EB2B5E" w14:textId="5863B5FA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FEBB37B" w14:textId="04491A81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5338FE" w:rsidRPr="00A4487F" w14:paraId="40842555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3614CB03" w14:textId="038A82CF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56BD1512" w14:textId="73C8FEA9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EDE2B5B" w14:textId="00DE93D5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1C321768" w14:textId="75D9FE5C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EB4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8B89FFC" w14:textId="3FA713E8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DDE7104" w14:textId="3FCD3CED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9A2AAEE" w14:textId="10AFB55C" w:rsidR="005338FE" w:rsidRPr="00E06EB4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338FE" w:rsidRPr="00A4487F" w14:paraId="00A5FBCF" w14:textId="77777777" w:rsidTr="00721D50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899028D" w14:textId="77777777" w:rsidR="005338FE" w:rsidRPr="00D41E8E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11039871" w14:textId="77777777" w:rsidR="005338FE" w:rsidRPr="00D41E8E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1FBE9E3" w14:textId="77777777" w:rsidR="005338FE" w:rsidRPr="00D41E8E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8488434" w14:textId="77777777" w:rsidR="005338FE" w:rsidRPr="00D41E8E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1049775" w14:textId="77777777" w:rsidR="005338FE" w:rsidRPr="00D41E8E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83331CE" w14:textId="77777777" w:rsidR="005338FE" w:rsidRPr="00D41E8E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6F0A7E8E" w14:textId="77777777" w:rsidR="005338FE" w:rsidRPr="00D41E8E" w:rsidRDefault="005338FE" w:rsidP="0014583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7AB9EF2A" w14:textId="77777777" w:rsidR="005338FE" w:rsidRPr="00E33811" w:rsidRDefault="005338FE" w:rsidP="000C020A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884A1" wp14:editId="7C8D2EC2">
                <wp:simplePos x="0" y="0"/>
                <wp:positionH relativeFrom="page">
                  <wp:posOffset>3401695</wp:posOffset>
                </wp:positionH>
                <wp:positionV relativeFrom="page">
                  <wp:posOffset>1112520</wp:posOffset>
                </wp:positionV>
                <wp:extent cx="3254375" cy="5796280"/>
                <wp:effectExtent l="127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37"/>
                            </w:tblGrid>
                            <w:tr w:rsidR="005338FE" w:rsidRPr="00EF5D2F" w14:paraId="53EEEA57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06A9550" w14:textId="77777777" w:rsidR="005338FE" w:rsidRPr="00EF5D2F" w:rsidRDefault="005338FE" w:rsidP="00675615">
                                  <w:pPr>
                                    <w:jc w:val="center"/>
                                  </w:pPr>
                                  <w:r w:rsidRPr="009F5B07"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5338FE" w:rsidRPr="00EF5D2F" w14:paraId="2A0ADE09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0FA0E200" w14:textId="77777777" w:rsidR="005338FE" w:rsidRPr="00385067" w:rsidRDefault="005338FE" w:rsidP="006F4B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338FE" w:rsidRPr="00EF5D2F" w14:paraId="34D25D80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7DF4D668" w14:textId="77777777" w:rsidR="005338FE" w:rsidRPr="00EF5D2F" w:rsidRDefault="005338FE" w:rsidP="009E3D06"/>
                              </w:tc>
                            </w:tr>
                            <w:tr w:rsidR="005338FE" w:rsidRPr="00EF5D2F" w14:paraId="60F1D196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559CBF3" w14:textId="77777777" w:rsidR="005338FE" w:rsidRPr="00EF5D2F" w:rsidRDefault="005338FE" w:rsidP="009E3D06"/>
                              </w:tc>
                            </w:tr>
                            <w:tr w:rsidR="005338FE" w:rsidRPr="00EF5D2F" w14:paraId="4DB8BBB3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8025D0E" w14:textId="77777777" w:rsidR="005338FE" w:rsidRPr="00EF5D2F" w:rsidRDefault="005338FE" w:rsidP="009E3D06"/>
                              </w:tc>
                            </w:tr>
                            <w:tr w:rsidR="005338FE" w:rsidRPr="00EF5D2F" w14:paraId="4A9DD549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305A528" w14:textId="77777777" w:rsidR="005338FE" w:rsidRPr="00EF5D2F" w:rsidRDefault="005338FE" w:rsidP="009E3D06"/>
                              </w:tc>
                            </w:tr>
                            <w:tr w:rsidR="005338FE" w:rsidRPr="00EF5D2F" w14:paraId="7FFF9013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40C1E9F" w14:textId="77777777" w:rsidR="005338FE" w:rsidRPr="00EF5D2F" w:rsidRDefault="005338FE" w:rsidP="009E3D06"/>
                              </w:tc>
                            </w:tr>
                            <w:tr w:rsidR="005338FE" w:rsidRPr="00EF5D2F" w14:paraId="6870B200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A4732B3" w14:textId="77777777" w:rsidR="005338FE" w:rsidRPr="00EF5D2F" w:rsidRDefault="005338FE" w:rsidP="009E3D06"/>
                              </w:tc>
                            </w:tr>
                            <w:tr w:rsidR="005338FE" w:rsidRPr="00EF5D2F" w14:paraId="5B5DA4F9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66993F3" w14:textId="77777777" w:rsidR="005338FE" w:rsidRPr="00EF5D2F" w:rsidRDefault="005338FE" w:rsidP="009E3D06"/>
                              </w:tc>
                            </w:tr>
                            <w:tr w:rsidR="005338FE" w:rsidRPr="00EF5D2F" w14:paraId="28892265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28EBA2D" w14:textId="77777777" w:rsidR="005338FE" w:rsidRPr="00EF5D2F" w:rsidRDefault="005338FE" w:rsidP="009E3D06"/>
                              </w:tc>
                            </w:tr>
                            <w:tr w:rsidR="005338FE" w:rsidRPr="00EF5D2F" w14:paraId="0AE117F0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FF9528F" w14:textId="77777777" w:rsidR="005338FE" w:rsidRPr="00EF5D2F" w:rsidRDefault="005338FE" w:rsidP="009E3D06"/>
                              </w:tc>
                            </w:tr>
                            <w:tr w:rsidR="005338FE" w:rsidRPr="00EF5D2F" w14:paraId="14F19183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785FF972" w14:textId="77777777" w:rsidR="005338FE" w:rsidRPr="00EF5D2F" w:rsidRDefault="005338FE" w:rsidP="009E3D06"/>
                              </w:tc>
                            </w:tr>
                            <w:tr w:rsidR="005338FE" w:rsidRPr="00EF5D2F" w14:paraId="3E03F6BE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2681540" w14:textId="77777777" w:rsidR="005338FE" w:rsidRPr="00EF5D2F" w:rsidRDefault="005338FE" w:rsidP="009E3D06"/>
                              </w:tc>
                            </w:tr>
                            <w:tr w:rsidR="005338FE" w:rsidRPr="00EF5D2F" w14:paraId="4025C1D7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91D9D3B" w14:textId="77777777" w:rsidR="005338FE" w:rsidRPr="00EF5D2F" w:rsidRDefault="005338FE" w:rsidP="009E3D06"/>
                              </w:tc>
                            </w:tr>
                            <w:tr w:rsidR="005338FE" w:rsidRPr="00EF5D2F" w14:paraId="67FB42CA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38A340B" w14:textId="77777777" w:rsidR="005338FE" w:rsidRPr="00EF5D2F" w:rsidRDefault="005338FE" w:rsidP="009E3D06"/>
                              </w:tc>
                            </w:tr>
                            <w:tr w:rsidR="005338FE" w:rsidRPr="00EF5D2F" w14:paraId="4648841D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D3E3373" w14:textId="77777777" w:rsidR="005338FE" w:rsidRPr="00EF5D2F" w:rsidRDefault="005338FE" w:rsidP="009E3D06"/>
                              </w:tc>
                            </w:tr>
                            <w:tr w:rsidR="005338FE" w:rsidRPr="00EF5D2F" w14:paraId="3468E8AF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701355C" w14:textId="77777777" w:rsidR="005338FE" w:rsidRPr="00EF5D2F" w:rsidRDefault="005338FE" w:rsidP="009E3D06"/>
                              </w:tc>
                            </w:tr>
                            <w:tr w:rsidR="005338FE" w:rsidRPr="00EF5D2F" w14:paraId="73ECA407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7B34862" w14:textId="77777777" w:rsidR="005338FE" w:rsidRPr="00EF5D2F" w:rsidRDefault="005338FE" w:rsidP="009E3D06"/>
                              </w:tc>
                            </w:tr>
                            <w:tr w:rsidR="005338FE" w:rsidRPr="00EF5D2F" w14:paraId="16BF413F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85D84DF" w14:textId="77777777" w:rsidR="005338FE" w:rsidRPr="00EF5D2F" w:rsidRDefault="005338FE" w:rsidP="009E3D06"/>
                              </w:tc>
                            </w:tr>
                            <w:tr w:rsidR="005338FE" w:rsidRPr="00EF5D2F" w14:paraId="4A6575CB" w14:textId="77777777" w:rsidTr="00675615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236C662" w14:textId="77777777" w:rsidR="005338FE" w:rsidRPr="00EF5D2F" w:rsidRDefault="005338FE" w:rsidP="009E3D06"/>
                              </w:tc>
                            </w:tr>
                          </w:tbl>
                          <w:p w14:paraId="3164BE92" w14:textId="77777777" w:rsidR="005338FE" w:rsidRDefault="005338FE" w:rsidP="00967B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84A1" id="Text Box 10" o:spid="_x0000_s1031" type="#_x0000_t202" style="position:absolute;margin-left:267.85pt;margin-top:87.6pt;width:256.25pt;height:456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837"/>
                      </w:tblGrid>
                      <w:tr w:rsidR="005338FE" w:rsidRPr="00EF5D2F" w14:paraId="53EEEA57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06A9550" w14:textId="77777777" w:rsidR="005338FE" w:rsidRPr="00EF5D2F" w:rsidRDefault="005338FE" w:rsidP="00675615">
                            <w:pPr>
                              <w:jc w:val="center"/>
                            </w:pPr>
                            <w:r w:rsidRPr="009F5B07"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NOTES:</w:t>
                            </w:r>
                          </w:p>
                        </w:tc>
                      </w:tr>
                      <w:tr w:rsidR="005338FE" w:rsidRPr="00EF5D2F" w14:paraId="2A0ADE09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0FA0E200" w14:textId="77777777" w:rsidR="005338FE" w:rsidRPr="00385067" w:rsidRDefault="005338FE" w:rsidP="006F4BA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5338FE" w:rsidRPr="00EF5D2F" w14:paraId="34D25D80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7DF4D668" w14:textId="77777777" w:rsidR="005338FE" w:rsidRPr="00EF5D2F" w:rsidRDefault="005338FE" w:rsidP="009E3D06"/>
                        </w:tc>
                      </w:tr>
                      <w:tr w:rsidR="005338FE" w:rsidRPr="00EF5D2F" w14:paraId="60F1D196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559CBF3" w14:textId="77777777" w:rsidR="005338FE" w:rsidRPr="00EF5D2F" w:rsidRDefault="005338FE" w:rsidP="009E3D06"/>
                        </w:tc>
                      </w:tr>
                      <w:tr w:rsidR="005338FE" w:rsidRPr="00EF5D2F" w14:paraId="4DB8BBB3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8025D0E" w14:textId="77777777" w:rsidR="005338FE" w:rsidRPr="00EF5D2F" w:rsidRDefault="005338FE" w:rsidP="009E3D06"/>
                        </w:tc>
                      </w:tr>
                      <w:tr w:rsidR="005338FE" w:rsidRPr="00EF5D2F" w14:paraId="4A9DD549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305A528" w14:textId="77777777" w:rsidR="005338FE" w:rsidRPr="00EF5D2F" w:rsidRDefault="005338FE" w:rsidP="009E3D06"/>
                        </w:tc>
                      </w:tr>
                      <w:tr w:rsidR="005338FE" w:rsidRPr="00EF5D2F" w14:paraId="7FFF9013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40C1E9F" w14:textId="77777777" w:rsidR="005338FE" w:rsidRPr="00EF5D2F" w:rsidRDefault="005338FE" w:rsidP="009E3D06"/>
                        </w:tc>
                      </w:tr>
                      <w:tr w:rsidR="005338FE" w:rsidRPr="00EF5D2F" w14:paraId="6870B200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A4732B3" w14:textId="77777777" w:rsidR="005338FE" w:rsidRPr="00EF5D2F" w:rsidRDefault="005338FE" w:rsidP="009E3D06"/>
                        </w:tc>
                      </w:tr>
                      <w:tr w:rsidR="005338FE" w:rsidRPr="00EF5D2F" w14:paraId="5B5DA4F9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66993F3" w14:textId="77777777" w:rsidR="005338FE" w:rsidRPr="00EF5D2F" w:rsidRDefault="005338FE" w:rsidP="009E3D06"/>
                        </w:tc>
                      </w:tr>
                      <w:tr w:rsidR="005338FE" w:rsidRPr="00EF5D2F" w14:paraId="28892265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28EBA2D" w14:textId="77777777" w:rsidR="005338FE" w:rsidRPr="00EF5D2F" w:rsidRDefault="005338FE" w:rsidP="009E3D06"/>
                        </w:tc>
                      </w:tr>
                      <w:tr w:rsidR="005338FE" w:rsidRPr="00EF5D2F" w14:paraId="0AE117F0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FF9528F" w14:textId="77777777" w:rsidR="005338FE" w:rsidRPr="00EF5D2F" w:rsidRDefault="005338FE" w:rsidP="009E3D06"/>
                        </w:tc>
                      </w:tr>
                      <w:tr w:rsidR="005338FE" w:rsidRPr="00EF5D2F" w14:paraId="14F19183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785FF972" w14:textId="77777777" w:rsidR="005338FE" w:rsidRPr="00EF5D2F" w:rsidRDefault="005338FE" w:rsidP="009E3D06"/>
                        </w:tc>
                      </w:tr>
                      <w:tr w:rsidR="005338FE" w:rsidRPr="00EF5D2F" w14:paraId="3E03F6BE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2681540" w14:textId="77777777" w:rsidR="005338FE" w:rsidRPr="00EF5D2F" w:rsidRDefault="005338FE" w:rsidP="009E3D06"/>
                        </w:tc>
                      </w:tr>
                      <w:tr w:rsidR="005338FE" w:rsidRPr="00EF5D2F" w14:paraId="4025C1D7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91D9D3B" w14:textId="77777777" w:rsidR="005338FE" w:rsidRPr="00EF5D2F" w:rsidRDefault="005338FE" w:rsidP="009E3D06"/>
                        </w:tc>
                      </w:tr>
                      <w:tr w:rsidR="005338FE" w:rsidRPr="00EF5D2F" w14:paraId="67FB42CA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38A340B" w14:textId="77777777" w:rsidR="005338FE" w:rsidRPr="00EF5D2F" w:rsidRDefault="005338FE" w:rsidP="009E3D06"/>
                        </w:tc>
                      </w:tr>
                      <w:tr w:rsidR="005338FE" w:rsidRPr="00EF5D2F" w14:paraId="4648841D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D3E3373" w14:textId="77777777" w:rsidR="005338FE" w:rsidRPr="00EF5D2F" w:rsidRDefault="005338FE" w:rsidP="009E3D06"/>
                        </w:tc>
                      </w:tr>
                      <w:tr w:rsidR="005338FE" w:rsidRPr="00EF5D2F" w14:paraId="3468E8AF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701355C" w14:textId="77777777" w:rsidR="005338FE" w:rsidRPr="00EF5D2F" w:rsidRDefault="005338FE" w:rsidP="009E3D06"/>
                        </w:tc>
                      </w:tr>
                      <w:tr w:rsidR="005338FE" w:rsidRPr="00EF5D2F" w14:paraId="73ECA407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7B34862" w14:textId="77777777" w:rsidR="005338FE" w:rsidRPr="00EF5D2F" w:rsidRDefault="005338FE" w:rsidP="009E3D06"/>
                        </w:tc>
                      </w:tr>
                      <w:tr w:rsidR="005338FE" w:rsidRPr="00EF5D2F" w14:paraId="16BF413F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85D84DF" w14:textId="77777777" w:rsidR="005338FE" w:rsidRPr="00EF5D2F" w:rsidRDefault="005338FE" w:rsidP="009E3D06"/>
                        </w:tc>
                      </w:tr>
                      <w:tr w:rsidR="005338FE" w:rsidRPr="00EF5D2F" w14:paraId="4A6575CB" w14:textId="77777777" w:rsidTr="00675615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236C662" w14:textId="77777777" w:rsidR="005338FE" w:rsidRPr="00EF5D2F" w:rsidRDefault="005338FE" w:rsidP="009E3D06"/>
                        </w:tc>
                      </w:tr>
                    </w:tbl>
                    <w:p w14:paraId="3164BE92" w14:textId="77777777" w:rsidR="005338FE" w:rsidRDefault="005338FE" w:rsidP="00967BA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4550BFF" wp14:editId="26A0AD68">
                <wp:simplePos x="0" y="0"/>
                <wp:positionH relativeFrom="page">
                  <wp:posOffset>690880</wp:posOffset>
                </wp:positionH>
                <wp:positionV relativeFrom="page">
                  <wp:posOffset>690880</wp:posOffset>
                </wp:positionV>
                <wp:extent cx="8670290" cy="6402070"/>
                <wp:effectExtent l="14605" t="14605" r="11430" b="12700"/>
                <wp:wrapSquare wrapText="left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A7272" id="Rectangle 11" o:spid="_x0000_s1026" style="position:absolute;margin-left:54.4pt;margin-top:54.4pt;width:682.7pt;height:504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" filled="f" strokecolor="#3e5c77" strokeweight="1pt">
                <w10:wrap type="square" side="left" anchorx="page" anchory="page"/>
              </v:rect>
            </w:pict>
          </mc:Fallback>
        </mc:AlternateContent>
      </w:r>
    </w:p>
    <w:sectPr w:rsidR="000C020A" w:rsidRPr="00094FB6" w:rsidSect="00F941D7">
      <w:footerReference w:type="default" r:id="rId6"/>
      <w:pgSz w:w="15840" w:h="12240" w:orient="landscape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A39B" w14:textId="77777777" w:rsidR="00F8452C" w:rsidRDefault="00F8452C" w:rsidP="00E102EB">
      <w:r>
        <w:separator/>
      </w:r>
    </w:p>
  </w:endnote>
  <w:endnote w:type="continuationSeparator" w:id="0">
    <w:p w14:paraId="35B77F01" w14:textId="77777777" w:rsidR="00F8452C" w:rsidRDefault="00F8452C" w:rsidP="00E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49D9" w14:textId="3702448C" w:rsidR="005338FE" w:rsidRPr="00145835" w:rsidRDefault="005338FE" w:rsidP="00773CD8">
    <w:pPr>
      <w:pStyle w:val="Footer"/>
      <w:jc w:val="center"/>
      <w:rPr>
        <w:rFonts w:ascii="Verdana" w:hAnsi="Verdana"/>
        <w:color w:val="404040" w:themeColor="text1" w:themeTint="BF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                                                               </w:t>
    </w:r>
    <w:hyperlink r:id="rId1" w:history="1">
      <w:r w:rsidRPr="000D13E4">
        <w:rPr>
          <w:rFonts w:ascii="Verdana" w:hAnsi="Verdana"/>
          <w:sz w:val="20"/>
          <w:szCs w:val="20"/>
        </w:rPr>
        <w:t>Calendar Template</w:t>
      </w:r>
    </w:hyperlink>
    <w:r w:rsidRPr="005338FE">
      <w:rPr>
        <w:rFonts w:ascii="Verdana" w:hAnsi="Verdana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E5307" w14:textId="77777777" w:rsidR="00F8452C" w:rsidRDefault="00F8452C" w:rsidP="00E102EB">
      <w:r>
        <w:separator/>
      </w:r>
    </w:p>
  </w:footnote>
  <w:footnote w:type="continuationSeparator" w:id="0">
    <w:p w14:paraId="0C4D2CD4" w14:textId="77777777" w:rsidR="00F8452C" w:rsidRDefault="00F8452C" w:rsidP="00E1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efaultTabStop w:val="720"/>
  <w:drawingGridHorizontalSpacing w:val="120"/>
  <w:drawingGridVerticalSpacing w:val="187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54"/>
    <w:rsid w:val="00013EC4"/>
    <w:rsid w:val="00014566"/>
    <w:rsid w:val="0001491F"/>
    <w:rsid w:val="000167B0"/>
    <w:rsid w:val="0001778E"/>
    <w:rsid w:val="000234FA"/>
    <w:rsid w:val="000277B0"/>
    <w:rsid w:val="00034985"/>
    <w:rsid w:val="00034A2F"/>
    <w:rsid w:val="000359B3"/>
    <w:rsid w:val="00042F79"/>
    <w:rsid w:val="00043634"/>
    <w:rsid w:val="00044316"/>
    <w:rsid w:val="00044D85"/>
    <w:rsid w:val="00046864"/>
    <w:rsid w:val="0005339E"/>
    <w:rsid w:val="00057005"/>
    <w:rsid w:val="000633B5"/>
    <w:rsid w:val="00063A3B"/>
    <w:rsid w:val="000640DF"/>
    <w:rsid w:val="000663FC"/>
    <w:rsid w:val="00082E43"/>
    <w:rsid w:val="00087395"/>
    <w:rsid w:val="00092B93"/>
    <w:rsid w:val="00094FB6"/>
    <w:rsid w:val="000977F3"/>
    <w:rsid w:val="000A4454"/>
    <w:rsid w:val="000B20BE"/>
    <w:rsid w:val="000B6927"/>
    <w:rsid w:val="000C020A"/>
    <w:rsid w:val="000C1556"/>
    <w:rsid w:val="000C4AA6"/>
    <w:rsid w:val="000C7EEE"/>
    <w:rsid w:val="000D0336"/>
    <w:rsid w:val="000D13E4"/>
    <w:rsid w:val="000D2703"/>
    <w:rsid w:val="000D4FEF"/>
    <w:rsid w:val="000E19D1"/>
    <w:rsid w:val="000E1B4F"/>
    <w:rsid w:val="000E3001"/>
    <w:rsid w:val="000E59D4"/>
    <w:rsid w:val="000E7643"/>
    <w:rsid w:val="000F70F4"/>
    <w:rsid w:val="00104E3F"/>
    <w:rsid w:val="0011558F"/>
    <w:rsid w:val="00115CFD"/>
    <w:rsid w:val="00126A98"/>
    <w:rsid w:val="0012751E"/>
    <w:rsid w:val="00130A01"/>
    <w:rsid w:val="00135294"/>
    <w:rsid w:val="00145835"/>
    <w:rsid w:val="00150F2B"/>
    <w:rsid w:val="001576C0"/>
    <w:rsid w:val="001622B6"/>
    <w:rsid w:val="001640C8"/>
    <w:rsid w:val="00171E66"/>
    <w:rsid w:val="00172764"/>
    <w:rsid w:val="00176623"/>
    <w:rsid w:val="00177456"/>
    <w:rsid w:val="00177E9B"/>
    <w:rsid w:val="0018374D"/>
    <w:rsid w:val="00187056"/>
    <w:rsid w:val="001901CC"/>
    <w:rsid w:val="00192680"/>
    <w:rsid w:val="001A1F9E"/>
    <w:rsid w:val="001A3916"/>
    <w:rsid w:val="001A5206"/>
    <w:rsid w:val="001B6D92"/>
    <w:rsid w:val="001C7754"/>
    <w:rsid w:val="001D37AB"/>
    <w:rsid w:val="001D5D90"/>
    <w:rsid w:val="001E49EA"/>
    <w:rsid w:val="001E6C1E"/>
    <w:rsid w:val="001F3438"/>
    <w:rsid w:val="001F41C5"/>
    <w:rsid w:val="00201BF9"/>
    <w:rsid w:val="002026C1"/>
    <w:rsid w:val="002029DB"/>
    <w:rsid w:val="00203780"/>
    <w:rsid w:val="00212062"/>
    <w:rsid w:val="00214A53"/>
    <w:rsid w:val="0022133A"/>
    <w:rsid w:val="00222E90"/>
    <w:rsid w:val="002259CB"/>
    <w:rsid w:val="00236793"/>
    <w:rsid w:val="00236CBA"/>
    <w:rsid w:val="002436AD"/>
    <w:rsid w:val="00243E77"/>
    <w:rsid w:val="00244F47"/>
    <w:rsid w:val="0024601E"/>
    <w:rsid w:val="00270A56"/>
    <w:rsid w:val="002814CF"/>
    <w:rsid w:val="00282B51"/>
    <w:rsid w:val="0028302A"/>
    <w:rsid w:val="00284321"/>
    <w:rsid w:val="0029334F"/>
    <w:rsid w:val="002A1D45"/>
    <w:rsid w:val="002A4789"/>
    <w:rsid w:val="002B1A2E"/>
    <w:rsid w:val="002C3D1A"/>
    <w:rsid w:val="002C7A37"/>
    <w:rsid w:val="002D1724"/>
    <w:rsid w:val="002D605B"/>
    <w:rsid w:val="002E0D3E"/>
    <w:rsid w:val="002E23F8"/>
    <w:rsid w:val="0030488C"/>
    <w:rsid w:val="003126DA"/>
    <w:rsid w:val="00314694"/>
    <w:rsid w:val="0033530F"/>
    <w:rsid w:val="003364C4"/>
    <w:rsid w:val="00336904"/>
    <w:rsid w:val="003369C0"/>
    <w:rsid w:val="0034463F"/>
    <w:rsid w:val="0035144C"/>
    <w:rsid w:val="00353A14"/>
    <w:rsid w:val="00357DFE"/>
    <w:rsid w:val="00361467"/>
    <w:rsid w:val="00362C34"/>
    <w:rsid w:val="00367884"/>
    <w:rsid w:val="003705EE"/>
    <w:rsid w:val="003751F5"/>
    <w:rsid w:val="00377C23"/>
    <w:rsid w:val="00386159"/>
    <w:rsid w:val="0038627E"/>
    <w:rsid w:val="00391B1F"/>
    <w:rsid w:val="003A3FA4"/>
    <w:rsid w:val="003A7662"/>
    <w:rsid w:val="003B2C38"/>
    <w:rsid w:val="003C22E9"/>
    <w:rsid w:val="003E1A0E"/>
    <w:rsid w:val="003E2F5B"/>
    <w:rsid w:val="003E75B7"/>
    <w:rsid w:val="003F6222"/>
    <w:rsid w:val="00401EAB"/>
    <w:rsid w:val="00403748"/>
    <w:rsid w:val="00410536"/>
    <w:rsid w:val="004148FA"/>
    <w:rsid w:val="00420F07"/>
    <w:rsid w:val="00436852"/>
    <w:rsid w:val="00437118"/>
    <w:rsid w:val="00437945"/>
    <w:rsid w:val="00437A78"/>
    <w:rsid w:val="004403A6"/>
    <w:rsid w:val="00447644"/>
    <w:rsid w:val="0045167F"/>
    <w:rsid w:val="00460AA8"/>
    <w:rsid w:val="0046470B"/>
    <w:rsid w:val="0046798D"/>
    <w:rsid w:val="00472326"/>
    <w:rsid w:val="0048384F"/>
    <w:rsid w:val="0048585A"/>
    <w:rsid w:val="00496F38"/>
    <w:rsid w:val="004A2F44"/>
    <w:rsid w:val="004A507B"/>
    <w:rsid w:val="004A59B8"/>
    <w:rsid w:val="004B6428"/>
    <w:rsid w:val="004C1EAA"/>
    <w:rsid w:val="004C40BA"/>
    <w:rsid w:val="004D49DA"/>
    <w:rsid w:val="004D6501"/>
    <w:rsid w:val="004E6FD5"/>
    <w:rsid w:val="004F6A63"/>
    <w:rsid w:val="004F7232"/>
    <w:rsid w:val="005223C1"/>
    <w:rsid w:val="005338FE"/>
    <w:rsid w:val="00537584"/>
    <w:rsid w:val="00545300"/>
    <w:rsid w:val="00547A9B"/>
    <w:rsid w:val="0055025C"/>
    <w:rsid w:val="00555430"/>
    <w:rsid w:val="00555876"/>
    <w:rsid w:val="0056430E"/>
    <w:rsid w:val="005657FB"/>
    <w:rsid w:val="00567D41"/>
    <w:rsid w:val="0057568A"/>
    <w:rsid w:val="005849DC"/>
    <w:rsid w:val="005916EB"/>
    <w:rsid w:val="00591B63"/>
    <w:rsid w:val="00597429"/>
    <w:rsid w:val="005B3A13"/>
    <w:rsid w:val="005C284A"/>
    <w:rsid w:val="005D2261"/>
    <w:rsid w:val="005D332D"/>
    <w:rsid w:val="005D406D"/>
    <w:rsid w:val="005D643C"/>
    <w:rsid w:val="005D6BF3"/>
    <w:rsid w:val="005E0CD9"/>
    <w:rsid w:val="005F0ECE"/>
    <w:rsid w:val="005F223E"/>
    <w:rsid w:val="00601AC7"/>
    <w:rsid w:val="00612F04"/>
    <w:rsid w:val="00617032"/>
    <w:rsid w:val="00620ECD"/>
    <w:rsid w:val="006220FA"/>
    <w:rsid w:val="0062735E"/>
    <w:rsid w:val="00630733"/>
    <w:rsid w:val="00632A37"/>
    <w:rsid w:val="0063313A"/>
    <w:rsid w:val="00635CAC"/>
    <w:rsid w:val="006363A7"/>
    <w:rsid w:val="00640654"/>
    <w:rsid w:val="006449D5"/>
    <w:rsid w:val="00651B94"/>
    <w:rsid w:val="00667151"/>
    <w:rsid w:val="00672368"/>
    <w:rsid w:val="00675615"/>
    <w:rsid w:val="00677B74"/>
    <w:rsid w:val="00681917"/>
    <w:rsid w:val="006820F9"/>
    <w:rsid w:val="0068342D"/>
    <w:rsid w:val="00683B31"/>
    <w:rsid w:val="00683C26"/>
    <w:rsid w:val="00686558"/>
    <w:rsid w:val="006A459A"/>
    <w:rsid w:val="006B06EC"/>
    <w:rsid w:val="006B71E5"/>
    <w:rsid w:val="006C3053"/>
    <w:rsid w:val="006C71F9"/>
    <w:rsid w:val="006D277B"/>
    <w:rsid w:val="006D3491"/>
    <w:rsid w:val="006D79B4"/>
    <w:rsid w:val="006E3352"/>
    <w:rsid w:val="006E5472"/>
    <w:rsid w:val="006F1C45"/>
    <w:rsid w:val="006F4BA3"/>
    <w:rsid w:val="00700C94"/>
    <w:rsid w:val="00713579"/>
    <w:rsid w:val="00713982"/>
    <w:rsid w:val="007204F1"/>
    <w:rsid w:val="00721D50"/>
    <w:rsid w:val="00723FA3"/>
    <w:rsid w:val="00725F4F"/>
    <w:rsid w:val="007345DF"/>
    <w:rsid w:val="00736700"/>
    <w:rsid w:val="007376E9"/>
    <w:rsid w:val="007417CC"/>
    <w:rsid w:val="00743C01"/>
    <w:rsid w:val="00750079"/>
    <w:rsid w:val="0075089A"/>
    <w:rsid w:val="00761B64"/>
    <w:rsid w:val="00773CD8"/>
    <w:rsid w:val="00777BA3"/>
    <w:rsid w:val="00785D5B"/>
    <w:rsid w:val="00795A41"/>
    <w:rsid w:val="007B0111"/>
    <w:rsid w:val="007B7644"/>
    <w:rsid w:val="007D1F01"/>
    <w:rsid w:val="007E0A74"/>
    <w:rsid w:val="007E2478"/>
    <w:rsid w:val="007E26FD"/>
    <w:rsid w:val="007F049F"/>
    <w:rsid w:val="007F3B3D"/>
    <w:rsid w:val="007F6EAC"/>
    <w:rsid w:val="0080027C"/>
    <w:rsid w:val="00806B33"/>
    <w:rsid w:val="00807011"/>
    <w:rsid w:val="00812760"/>
    <w:rsid w:val="0082290C"/>
    <w:rsid w:val="00826138"/>
    <w:rsid w:val="00826D15"/>
    <w:rsid w:val="00841ACD"/>
    <w:rsid w:val="00846671"/>
    <w:rsid w:val="00864380"/>
    <w:rsid w:val="00881007"/>
    <w:rsid w:val="00881C7D"/>
    <w:rsid w:val="00882397"/>
    <w:rsid w:val="0089464E"/>
    <w:rsid w:val="008A7196"/>
    <w:rsid w:val="008A7DBD"/>
    <w:rsid w:val="008C00DE"/>
    <w:rsid w:val="008C4715"/>
    <w:rsid w:val="008D613E"/>
    <w:rsid w:val="008D7E64"/>
    <w:rsid w:val="008D7EF2"/>
    <w:rsid w:val="008E29A6"/>
    <w:rsid w:val="008E65BD"/>
    <w:rsid w:val="008E773A"/>
    <w:rsid w:val="008F5500"/>
    <w:rsid w:val="008F6635"/>
    <w:rsid w:val="008F6AE1"/>
    <w:rsid w:val="00912A23"/>
    <w:rsid w:val="00913825"/>
    <w:rsid w:val="00917218"/>
    <w:rsid w:val="00927955"/>
    <w:rsid w:val="00951A11"/>
    <w:rsid w:val="0095208E"/>
    <w:rsid w:val="009540E7"/>
    <w:rsid w:val="0095612A"/>
    <w:rsid w:val="0096100D"/>
    <w:rsid w:val="00961A5F"/>
    <w:rsid w:val="00967BA9"/>
    <w:rsid w:val="009754F9"/>
    <w:rsid w:val="009853A2"/>
    <w:rsid w:val="009902DE"/>
    <w:rsid w:val="0099527B"/>
    <w:rsid w:val="009B0C77"/>
    <w:rsid w:val="009B2207"/>
    <w:rsid w:val="009B4052"/>
    <w:rsid w:val="009B4C75"/>
    <w:rsid w:val="009B68F8"/>
    <w:rsid w:val="009C2E3E"/>
    <w:rsid w:val="009C5132"/>
    <w:rsid w:val="009D0503"/>
    <w:rsid w:val="009E259E"/>
    <w:rsid w:val="009E3D06"/>
    <w:rsid w:val="009E49A1"/>
    <w:rsid w:val="009E5908"/>
    <w:rsid w:val="009F5B07"/>
    <w:rsid w:val="009F5E58"/>
    <w:rsid w:val="00A05DF5"/>
    <w:rsid w:val="00A22CF0"/>
    <w:rsid w:val="00A372DB"/>
    <w:rsid w:val="00A4487F"/>
    <w:rsid w:val="00A46774"/>
    <w:rsid w:val="00A53DB3"/>
    <w:rsid w:val="00A6160B"/>
    <w:rsid w:val="00A73653"/>
    <w:rsid w:val="00A75381"/>
    <w:rsid w:val="00A75DDB"/>
    <w:rsid w:val="00A76BCA"/>
    <w:rsid w:val="00A80FF4"/>
    <w:rsid w:val="00A9181E"/>
    <w:rsid w:val="00A97A06"/>
    <w:rsid w:val="00AA209B"/>
    <w:rsid w:val="00AA3C2D"/>
    <w:rsid w:val="00AA4EAB"/>
    <w:rsid w:val="00AA5C0F"/>
    <w:rsid w:val="00AD0749"/>
    <w:rsid w:val="00AD1ABD"/>
    <w:rsid w:val="00AD58B4"/>
    <w:rsid w:val="00AE1D73"/>
    <w:rsid w:val="00AE2D6E"/>
    <w:rsid w:val="00B11AF7"/>
    <w:rsid w:val="00B129DF"/>
    <w:rsid w:val="00B15B77"/>
    <w:rsid w:val="00B1707C"/>
    <w:rsid w:val="00B20B14"/>
    <w:rsid w:val="00B21145"/>
    <w:rsid w:val="00B23F93"/>
    <w:rsid w:val="00B30581"/>
    <w:rsid w:val="00B34F81"/>
    <w:rsid w:val="00B359EB"/>
    <w:rsid w:val="00B504E9"/>
    <w:rsid w:val="00B516A5"/>
    <w:rsid w:val="00B5265C"/>
    <w:rsid w:val="00B600FE"/>
    <w:rsid w:val="00B655F0"/>
    <w:rsid w:val="00B74D78"/>
    <w:rsid w:val="00B75480"/>
    <w:rsid w:val="00B77EBA"/>
    <w:rsid w:val="00BB4832"/>
    <w:rsid w:val="00BC2B08"/>
    <w:rsid w:val="00BC403A"/>
    <w:rsid w:val="00BC772C"/>
    <w:rsid w:val="00BD15E1"/>
    <w:rsid w:val="00BE081B"/>
    <w:rsid w:val="00BE6721"/>
    <w:rsid w:val="00BF68A5"/>
    <w:rsid w:val="00C018B5"/>
    <w:rsid w:val="00C03B60"/>
    <w:rsid w:val="00C10F18"/>
    <w:rsid w:val="00C20C06"/>
    <w:rsid w:val="00C23649"/>
    <w:rsid w:val="00C237DE"/>
    <w:rsid w:val="00C25771"/>
    <w:rsid w:val="00C30962"/>
    <w:rsid w:val="00C53BCE"/>
    <w:rsid w:val="00C6055A"/>
    <w:rsid w:val="00C61B77"/>
    <w:rsid w:val="00C6281D"/>
    <w:rsid w:val="00C67719"/>
    <w:rsid w:val="00C717DF"/>
    <w:rsid w:val="00C743E5"/>
    <w:rsid w:val="00C76386"/>
    <w:rsid w:val="00C83A63"/>
    <w:rsid w:val="00C85360"/>
    <w:rsid w:val="00C95F49"/>
    <w:rsid w:val="00CA47EA"/>
    <w:rsid w:val="00CB3F79"/>
    <w:rsid w:val="00CC05FE"/>
    <w:rsid w:val="00CC3136"/>
    <w:rsid w:val="00CC6C46"/>
    <w:rsid w:val="00CD1FEA"/>
    <w:rsid w:val="00CE0DFE"/>
    <w:rsid w:val="00CE1B3C"/>
    <w:rsid w:val="00CE646E"/>
    <w:rsid w:val="00CF7BE8"/>
    <w:rsid w:val="00D060A3"/>
    <w:rsid w:val="00D070B8"/>
    <w:rsid w:val="00D0736D"/>
    <w:rsid w:val="00D1007C"/>
    <w:rsid w:val="00D251C6"/>
    <w:rsid w:val="00D27E0A"/>
    <w:rsid w:val="00D311A6"/>
    <w:rsid w:val="00D355F8"/>
    <w:rsid w:val="00D40356"/>
    <w:rsid w:val="00D403F5"/>
    <w:rsid w:val="00D41625"/>
    <w:rsid w:val="00D44096"/>
    <w:rsid w:val="00D4783B"/>
    <w:rsid w:val="00D64C89"/>
    <w:rsid w:val="00D66C17"/>
    <w:rsid w:val="00D7536E"/>
    <w:rsid w:val="00D765FB"/>
    <w:rsid w:val="00D80B6F"/>
    <w:rsid w:val="00DA79CB"/>
    <w:rsid w:val="00DB23CD"/>
    <w:rsid w:val="00DB25BE"/>
    <w:rsid w:val="00DC4F23"/>
    <w:rsid w:val="00DD5BDD"/>
    <w:rsid w:val="00DD6DCD"/>
    <w:rsid w:val="00DE17C2"/>
    <w:rsid w:val="00DF3305"/>
    <w:rsid w:val="00DF382A"/>
    <w:rsid w:val="00E016A2"/>
    <w:rsid w:val="00E06EB4"/>
    <w:rsid w:val="00E07DAC"/>
    <w:rsid w:val="00E102EB"/>
    <w:rsid w:val="00E11E53"/>
    <w:rsid w:val="00E14441"/>
    <w:rsid w:val="00E21FE3"/>
    <w:rsid w:val="00E26DE6"/>
    <w:rsid w:val="00E315BE"/>
    <w:rsid w:val="00E33811"/>
    <w:rsid w:val="00E52B40"/>
    <w:rsid w:val="00E5437B"/>
    <w:rsid w:val="00E555CB"/>
    <w:rsid w:val="00E655E5"/>
    <w:rsid w:val="00E663BF"/>
    <w:rsid w:val="00E76F1B"/>
    <w:rsid w:val="00E77D29"/>
    <w:rsid w:val="00E82768"/>
    <w:rsid w:val="00E852ED"/>
    <w:rsid w:val="00E8662C"/>
    <w:rsid w:val="00E873AB"/>
    <w:rsid w:val="00E936E0"/>
    <w:rsid w:val="00E93EEB"/>
    <w:rsid w:val="00EB3FC8"/>
    <w:rsid w:val="00EB463B"/>
    <w:rsid w:val="00EB6DA2"/>
    <w:rsid w:val="00ED429D"/>
    <w:rsid w:val="00ED5C01"/>
    <w:rsid w:val="00ED6045"/>
    <w:rsid w:val="00EE3C70"/>
    <w:rsid w:val="00EF5D2F"/>
    <w:rsid w:val="00F003EE"/>
    <w:rsid w:val="00F01AAA"/>
    <w:rsid w:val="00F06917"/>
    <w:rsid w:val="00F104ED"/>
    <w:rsid w:val="00F169C5"/>
    <w:rsid w:val="00F179AD"/>
    <w:rsid w:val="00F22789"/>
    <w:rsid w:val="00F234F6"/>
    <w:rsid w:val="00F25C04"/>
    <w:rsid w:val="00F304E0"/>
    <w:rsid w:val="00F323E4"/>
    <w:rsid w:val="00F3391F"/>
    <w:rsid w:val="00F3696D"/>
    <w:rsid w:val="00F45A08"/>
    <w:rsid w:val="00F45FE5"/>
    <w:rsid w:val="00F531DF"/>
    <w:rsid w:val="00F53D39"/>
    <w:rsid w:val="00F547A9"/>
    <w:rsid w:val="00F54CE7"/>
    <w:rsid w:val="00F638EF"/>
    <w:rsid w:val="00F64858"/>
    <w:rsid w:val="00F64A7E"/>
    <w:rsid w:val="00F6508B"/>
    <w:rsid w:val="00F67E26"/>
    <w:rsid w:val="00F72007"/>
    <w:rsid w:val="00F8452C"/>
    <w:rsid w:val="00F92453"/>
    <w:rsid w:val="00F9320E"/>
    <w:rsid w:val="00F941D7"/>
    <w:rsid w:val="00F95349"/>
    <w:rsid w:val="00F97178"/>
    <w:rsid w:val="00FA4C44"/>
    <w:rsid w:val="00FA6143"/>
    <w:rsid w:val="00FB0617"/>
    <w:rsid w:val="00FB0E2F"/>
    <w:rsid w:val="00FB7362"/>
    <w:rsid w:val="00FC3FF9"/>
    <w:rsid w:val="00FD5BD0"/>
    <w:rsid w:val="00FD5F84"/>
    <w:rsid w:val="00FE0502"/>
    <w:rsid w:val="00FF0B39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06D02C"/>
  <w15:docId w15:val="{461D763A-EFC1-496F-8DAE-A6D6B47C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9DB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29DB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9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9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766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766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76623"/>
    <w:rPr>
      <w:rFonts w:ascii="Cambria" w:hAnsi="Cambria" w:cs="Times New Roman"/>
      <w:b/>
      <w:bCs/>
      <w:sz w:val="26"/>
      <w:szCs w:val="26"/>
    </w:rPr>
  </w:style>
  <w:style w:type="paragraph" w:customStyle="1" w:styleId="Dates">
    <w:name w:val="Dates"/>
    <w:rsid w:val="002029DB"/>
    <w:pPr>
      <w:jc w:val="center"/>
    </w:pPr>
    <w:rPr>
      <w:rFonts w:ascii="Garamond" w:hAnsi="Garamond" w:cs="Garamond"/>
      <w:sz w:val="24"/>
      <w:szCs w:val="24"/>
    </w:rPr>
  </w:style>
  <w:style w:type="table" w:styleId="TableGrid">
    <w:name w:val="Table Grid"/>
    <w:basedOn w:val="TableNormal"/>
    <w:uiPriority w:val="99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1F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623"/>
    <w:rPr>
      <w:rFonts w:ascii="Tahoma" w:hAnsi="Tahoma" w:cs="Tahoma"/>
      <w:sz w:val="16"/>
      <w:szCs w:val="16"/>
    </w:rPr>
  </w:style>
  <w:style w:type="paragraph" w:customStyle="1" w:styleId="MonthNames">
    <w:name w:val="Month Names"/>
    <w:uiPriority w:val="99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Georgia"/>
      <w:b/>
      <w:bCs/>
      <w:smallCaps/>
      <w:color w:val="FFFFFF"/>
      <w:spacing w:val="40"/>
      <w:sz w:val="32"/>
      <w:szCs w:val="32"/>
    </w:rPr>
  </w:style>
  <w:style w:type="paragraph" w:customStyle="1" w:styleId="Notes">
    <w:name w:val="Notes"/>
    <w:basedOn w:val="Normal"/>
    <w:next w:val="Normal"/>
    <w:uiPriority w:val="99"/>
    <w:rsid w:val="002029DB"/>
    <w:pPr>
      <w:jc w:val="center"/>
    </w:pPr>
    <w:rPr>
      <w:rFonts w:ascii="Georgia" w:hAnsi="Georgia" w:cs="Georgia"/>
      <w:b/>
      <w:bCs/>
      <w:smallCaps/>
      <w:color w:val="8A8A9D"/>
      <w:spacing w:val="160"/>
    </w:rPr>
  </w:style>
  <w:style w:type="paragraph" w:customStyle="1" w:styleId="Year">
    <w:name w:val="Year"/>
    <w:basedOn w:val="Normal"/>
    <w:uiPriority w:val="99"/>
    <w:rsid w:val="004A507B"/>
    <w:pPr>
      <w:jc w:val="center"/>
    </w:pPr>
    <w:rPr>
      <w:rFonts w:ascii="Georgia" w:hAnsi="Georgia" w:cs="Georgia"/>
      <w:color w:val="3E5D78"/>
      <w:sz w:val="136"/>
      <w:szCs w:val="136"/>
    </w:rPr>
  </w:style>
  <w:style w:type="paragraph" w:customStyle="1" w:styleId="DatesWeekend">
    <w:name w:val="Dates Weekend"/>
    <w:basedOn w:val="Dates"/>
    <w:uiPriority w:val="99"/>
    <w:rsid w:val="002029DB"/>
    <w:rPr>
      <w:color w:val="000000"/>
    </w:rPr>
  </w:style>
  <w:style w:type="paragraph" w:customStyle="1" w:styleId="Weekdays">
    <w:name w:val="Weekdays"/>
    <w:basedOn w:val="Normal"/>
    <w:uiPriority w:val="99"/>
    <w:rsid w:val="002029DB"/>
    <w:pPr>
      <w:jc w:val="center"/>
    </w:pPr>
    <w:rPr>
      <w:color w:val="628BAD"/>
    </w:rPr>
  </w:style>
  <w:style w:type="paragraph" w:styleId="Header">
    <w:name w:val="header"/>
    <w:basedOn w:val="Normal"/>
    <w:link w:val="Head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E102EB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E102EB"/>
    <w:rPr>
      <w:rFonts w:ascii="Garamond" w:hAnsi="Garamond" w:cs="Garamond"/>
      <w:sz w:val="24"/>
      <w:szCs w:val="24"/>
    </w:rPr>
  </w:style>
  <w:style w:type="character" w:styleId="Hyperlink">
    <w:name w:val="Hyperlink"/>
    <w:uiPriority w:val="99"/>
    <w:unhideWhenUsed/>
    <w:rsid w:val="00126A9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9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1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Cal_Temp\2010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calendar.dotx</Template>
  <TotalTime>18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Yearly Calendar - CalendarLabs.com</vt:lpstr>
    </vt:vector>
  </TitlesOfParts>
  <Company>CalendarLabs.com</Company>
  <LinksUpToDate>false</LinksUpToDate>
  <CharactersWithSpaces>9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Yearly Calendar - CalendarLabs.com</dc:title>
  <dc:subject>2026 Yearly Calendar - CalendarLabs.com</dc:subject>
  <dc:creator>CalendarLabs.com</dc:creator>
  <cp:keywords>calendar; calendarlabs.com</cp:keywords>
  <dc:description>For Personal Use Only. Do not Sale or Distribute. © 2026 Calendar Labs. All Rights Reserved. www.calendarlabs.com</dc:description>
  <cp:lastModifiedBy>Dell</cp:lastModifiedBy>
  <cp:revision>10</cp:revision>
  <cp:lastPrinted>2022-12-05T05:13:00Z</cp:lastPrinted>
  <dcterms:created xsi:type="dcterms:W3CDTF">2023-05-08T10:54:00Z</dcterms:created>
  <dcterms:modified xsi:type="dcterms:W3CDTF">2023-07-06T07:28:00Z</dcterms:modified>
  <cp:category>calendarlabs.com;calendar</cp:category>
</cp:coreProperties>
</file>