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3"/>
        <w:gridCol w:w="270"/>
        <w:gridCol w:w="3417"/>
      </w:tblGrid>
      <w:tr w:rsidR="00EB4ECF" w:rsidRPr="00C13596" w14:paraId="57D71188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EBB827E" w14:textId="043DD856" w:rsidR="00EB4ECF" w:rsidRPr="00C86E45" w:rsidRDefault="00A36938" w:rsidP="00C17BA1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653DF3">
              <w:rPr>
                <w:rFonts w:ascii="Verdana" w:hAnsi="Verdana"/>
                <w:sz w:val="40"/>
                <w:szCs w:val="40"/>
              </w:rPr>
              <w:t>6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5A8A142F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7E3524F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7DCB23CC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70C88278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57421D4B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1E6AAF13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6711F2E0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207"/>
              <w:gridCol w:w="3418"/>
              <w:gridCol w:w="221"/>
              <w:gridCol w:w="3418"/>
            </w:tblGrid>
            <w:tr w:rsidR="00A5781A" w:rsidRPr="00C13596" w14:paraId="54AC533D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91434A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293647" w14:textId="396B5B50" w:rsidR="00034235" w:rsidRPr="007038DD" w:rsidRDefault="00662BFB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</w:p>
                    </w:tc>
                  </w:tr>
                  <w:tr w:rsidR="00034235" w:rsidRPr="00C13596" w14:paraId="16DCBC99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34FC68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C3E06C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85636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42596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6CA41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E051A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A8AC0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68A218A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3BFF91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C82A2D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06EBA6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8AF6FA" w14:textId="7967C7B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31AD17" w14:textId="3EEB9D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C9FDC9" w14:textId="59C3B59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19C4DD" w14:textId="4C827FC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53DF3" w:rsidRPr="00C13596" w14:paraId="0A0A211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D983AEC" w14:textId="7F15E63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19466D" w14:textId="7A8AAD4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AFA382" w14:textId="4DF5E9B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2078E3" w14:textId="7B5FE7F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9CA5AF4" w14:textId="6053F1F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102F37" w14:textId="392E77A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F00C05" w14:textId="38EB8C9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653DF3" w:rsidRPr="00C13596" w14:paraId="69252A1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1A534C5" w14:textId="506F295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E63E3B" w14:textId="4013815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EE6761" w14:textId="3A2A479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00B727" w14:textId="4168B8A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7F0E83" w14:textId="013A833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5C8C09" w14:textId="143F109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7503F3" w14:textId="78D17D9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653DF3" w:rsidRPr="00C13596" w14:paraId="2585528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CD7426" w14:textId="1A01171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EDB8EF" w14:textId="4EAAD0B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DC8E94" w14:textId="6C4E3C8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5690DE" w14:textId="4788F53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006AF7" w14:textId="1F22ED1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14692A" w14:textId="777CA1C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132529" w14:textId="2FC39F0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653DF3" w:rsidRPr="00C13596" w14:paraId="1C15746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6BB4369" w14:textId="34F83D1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915C220" w14:textId="52AD772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2C51B32" w14:textId="0CB2EF3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B11146" w14:textId="6436668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F08889" w14:textId="48BD6B0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B2F55F" w14:textId="47B0E18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7BEBE5" w14:textId="67C911B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  <w:tr w:rsidR="008060ED" w:rsidRPr="00C13596" w14:paraId="3E96BF4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E1E6BF3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0204AC0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1E0A329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E015AA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ABF652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158047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E7117D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3833E818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A5BC57F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406EFE30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B47EBD" w14:textId="669ADF15" w:rsidR="00034235" w:rsidRPr="007038DD" w:rsidRDefault="00662BFB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</w:p>
                    </w:tc>
                  </w:tr>
                  <w:tr w:rsidR="00034235" w:rsidRPr="00C13596" w14:paraId="76932D45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1A561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64DA2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341C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BCF16C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A9C5E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1B1C31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91570B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2A231B2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73CA0C3" w14:textId="61927F3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F01382" w14:textId="4C26610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2944B0" w14:textId="77644AE9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3CBAFA" w14:textId="5D9ACDE5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DDD4A6" w14:textId="16D9B0C5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B33B73F" w14:textId="385F4298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09EF03" w14:textId="13D8F23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659736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D4C769" w14:textId="72A71E8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F2DBBD" w14:textId="07D1EF1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D1006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FE4BE46" w14:textId="285C5F4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5644A63" w14:textId="492EF7D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869254" w14:textId="6CAE912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A87C9A" w14:textId="75E89C8A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C102D9" w14:textId="2A1AC7CA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0CA7C1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011D88" w14:textId="2CDDA34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D6ECEE" w14:textId="7EFDEF0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4C507C" w14:textId="6313396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B87FB7" w14:textId="2C5119C4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083AB8" w14:textId="0F16D80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C150E8" w14:textId="4A0D4998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498044" w14:textId="2B1760AD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539AEED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3070121" w14:textId="6CB9AF33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C31E1D" w14:textId="043AB280" w:rsidR="00653DF3" w:rsidRPr="008060ED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67112F" w14:textId="2459C244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0AF8F6" w14:textId="663A6D8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6FDDABF" w14:textId="7F6B09D0" w:rsidR="00653DF3" w:rsidRPr="008060ED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BDA203" w14:textId="50B6FBF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FD11A6" w14:textId="36F59B1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8060ED" w:rsidRPr="00C13596" w14:paraId="59BACFD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9CA5ACA" w14:textId="60C29676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09F4A9" w14:textId="70C56BB9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FBEC36" w14:textId="7486C1CB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A18DE9" w14:textId="700B1738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6CE09A0" w14:textId="23362A8D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53FAC5" w14:textId="074CAA83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C82186" w14:textId="77777777" w:rsidR="008060ED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060ED" w:rsidRPr="00C13596" w14:paraId="71A6DFA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EC56EB5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3507A6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732261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FAAA1F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5D3AA8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DA01F3D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DB49B1" w14:textId="77777777" w:rsidR="008060ED" w:rsidRPr="0050715E" w:rsidRDefault="008060E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9DF913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0D1D833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30AFDD0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5FD660" w14:textId="5E6D0C5B" w:rsidR="00034235" w:rsidRPr="007038DD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</w:p>
                    </w:tc>
                  </w:tr>
                  <w:tr w:rsidR="00034235" w:rsidRPr="00C13596" w14:paraId="14B92B06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BFCED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6FF10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7D872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6000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2C4D8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A83D3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40744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2E518B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B44240" w14:textId="522688E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5E4627" w14:textId="2B5ECFC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FB602C9" w14:textId="6F56A2B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95B0D5" w14:textId="69AC5B7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DADD716" w14:textId="143E6F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1213CA4" w14:textId="3A3CD87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320044A" w14:textId="4B49E88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0B2C237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9576806" w14:textId="6D6AA14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3E5EE1" w14:textId="2EBA85B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CAE07C" w14:textId="44A7FA9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A12F3E6" w14:textId="7B44850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23AC40" w14:textId="0EAF92F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93EA17" w14:textId="00A6D81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0886234" w14:textId="1BBCBE9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7696E9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590CAF" w14:textId="32E7ED8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4857FF" w14:textId="069087D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64BFA1" w14:textId="71B7DD8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187633" w14:textId="35B9FF1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7B8640" w14:textId="3B7ACC7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DA2BAE" w14:textId="7103189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CA714C" w14:textId="1ED45D5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0577F2A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C37130" w14:textId="540E64E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EDA2757" w14:textId="474264A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223F379" w14:textId="591D7B3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8402BA5" w14:textId="5B0BFD0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D725C0" w14:textId="75F7343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CFE1D6" w14:textId="279BC6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A17933A" w14:textId="1E0F7BA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653DF3" w:rsidRPr="00C13596" w14:paraId="573B59C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A50805" w14:textId="530789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31A4BA" w14:textId="63306A5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891F2E" w14:textId="327138B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7DF69D" w14:textId="2FAB179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6AA2C6" w14:textId="2532F9E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F3798B" w14:textId="40735FE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8AADD4" w14:textId="46F858C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C13596" w14:paraId="7E30F84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AF13218" w14:textId="4E70E37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1B78AB" w14:textId="532BB2A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F1099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08EA86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19F144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F49AEB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BFB935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7B277D7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700890F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0226B8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7945FB2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72281D6E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7FE0923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7B14714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44737F0F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6457028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A96C02A" w14:textId="187FF633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</w:p>
                    </w:tc>
                  </w:tr>
                  <w:tr w:rsidR="00034235" w:rsidRPr="005D7123" w14:paraId="04B914E1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096EE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F17188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9D5CE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02C6F1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396D309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C2ABEAF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EE2252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6076141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62B3EF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49DBA82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208C92B" w14:textId="4E293E6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1A5C73" w14:textId="40C00AA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597BD9" w14:textId="2266312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FF10606" w14:textId="4578F97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811E59" w14:textId="4D062E1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653DF3" w:rsidRPr="005D7123" w14:paraId="1D7303F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ECEB47" w14:textId="0122A0C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0ADC7C" w14:textId="287F31F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B944C7" w14:textId="32AC764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908E4A" w14:textId="1D421A7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AF7A6F" w14:textId="0BFEC7F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F8CE17" w14:textId="484A712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071310" w14:textId="6AE32D7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653DF3" w:rsidRPr="005D7123" w14:paraId="35241EC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06BC237" w14:textId="2853CCA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06AD9F" w14:textId="31DEF2E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3F66FC" w14:textId="5119E97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5E8A31" w14:textId="6A1DD6F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E85FED" w14:textId="15CBA03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B4F70B" w14:textId="3FCD139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7622DC" w14:textId="3975BD5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653DF3" w:rsidRPr="005D7123" w14:paraId="3BBA87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5BE5FE3" w14:textId="74ED3D2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7150E5" w14:textId="4C508BE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D393B55" w14:textId="49145C0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7A5F310" w14:textId="2D1C934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6A75B7" w14:textId="3C4BC15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32E392" w14:textId="41462F8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5115B5" w14:textId="3C9A3BF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653DF3" w:rsidRPr="005D7123" w14:paraId="4790953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DDB4CA4" w14:textId="03FB381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11830C1" w14:textId="57A4920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8133BA5" w14:textId="5F82895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E4197D" w14:textId="2DDC431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B27D4C" w14:textId="0014AEA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7D7885" w14:textId="56AFE69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854ABA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5D7123" w14:paraId="4B7F98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0B8478E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89DC265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374BD3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F649ACC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1933FFB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0A38AE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82D4368" w14:textId="77777777" w:rsidR="00653DF3" w:rsidRPr="005D712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7900437C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A29D86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310C6DD7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5F6758" w14:textId="347D62B6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May</w:t>
                        </w:r>
                      </w:p>
                    </w:tc>
                  </w:tr>
                  <w:tr w:rsidR="00034235" w:rsidRPr="005D7123" w14:paraId="1CA6676A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DEA6E6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B59E9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E9118C9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70B761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37CE58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3D21A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CFD18B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4D56742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6DA1489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6752A575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14:paraId="68A2639A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8D3EC94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3527B73E" w14:textId="25CE5B0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</w:tcPr>
                      <w:p w14:paraId="4FAD9852" w14:textId="50EA818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</w:tcPr>
                      <w:p w14:paraId="51B9509D" w14:textId="4F7803CA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653DF3" w:rsidRPr="005D7123" w14:paraId="11CE505A" w14:textId="77777777" w:rsidTr="000710FB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8B38D5C" w14:textId="4A363DDD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B42BFF0" w14:textId="1DF02D31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CA38E5" w14:textId="2202657A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F599CF" w14:textId="50FBC765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1A7456" w14:textId="661D51DE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EDF4CA" w14:textId="0DDAAC3C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D4B271" w14:textId="190E3392" w:rsidR="00653DF3" w:rsidRDefault="00653DF3" w:rsidP="000710F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653DF3" w:rsidRPr="005D7123" w14:paraId="6E11FEE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ED421F" w14:textId="50DD1D3D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0E664B" w14:textId="4DB785A6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A772C93" w14:textId="148F1F0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F601BA" w14:textId="51A519D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AD4638" w14:textId="45DD3AF3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6B7961" w14:textId="532B610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1C706E" w14:textId="42373BB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653DF3" w:rsidRPr="005D7123" w14:paraId="685158B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36CE70B" w14:textId="5BF9B477" w:rsidR="00653DF3" w:rsidRPr="00D10060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8660A" w14:textId="158D17C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9F6DB1" w14:textId="60D6831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3FF3E6" w14:textId="206EDF1F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07C74CF" w14:textId="587267BA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99C9CB" w14:textId="38021EA4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DF4B1C" w14:textId="445E4BC6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53DF3" w:rsidRPr="005D7123" w14:paraId="7BE8BE4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3C58C19" w14:textId="708DCEB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9C5B39" w14:textId="0B40DA0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645FC4" w14:textId="51F98015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BAB5AC" w14:textId="6BB38649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D86EAA" w14:textId="6133847F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1A27CE" w14:textId="106EDE39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75DE95" w14:textId="084FDB45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653DF3" w:rsidRPr="005D7123" w14:paraId="328CF19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20EEB9E" w14:textId="641D94A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171D574" w14:textId="77777777" w:rsidR="00653DF3" w:rsidRPr="005E0605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716A0CE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A23B442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6C73560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3575ED8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9DE5C70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2AD9E824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04AB884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5D7123" w14:paraId="24656C6B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9774B7" w14:textId="4940A760" w:rsidR="00034235" w:rsidRPr="005D7123" w:rsidRDefault="00952DAC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5D7123">
                          <w:rPr>
                            <w:rFonts w:ascii="Verdana" w:hAnsi="Verdana"/>
                            <w:sz w:val="28"/>
                            <w:szCs w:val="28"/>
                          </w:rPr>
                          <w:t>June</w:t>
                        </w:r>
                      </w:p>
                    </w:tc>
                  </w:tr>
                  <w:tr w:rsidR="00034235" w:rsidRPr="005D7123" w14:paraId="75A510A7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1FD19D7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5D5263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2724E2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BEA7FB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3EEC4D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5D7123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FC0E95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C834FA" w14:textId="77777777" w:rsidR="00034235" w:rsidRPr="005D7123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5D7123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5D7123" w14:paraId="184D88E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87CD735" w14:textId="3BAB0AA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58EA24" w14:textId="4872C9C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1B3169" w14:textId="76B4232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4343D1" w14:textId="77B6323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8D6505" w14:textId="23B0482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693E37" w14:textId="3CCD15F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84B62B" w14:textId="22CFE8F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653DF3" w:rsidRPr="005D7123" w14:paraId="432BC50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8AEF38" w14:textId="1D281AF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083299" w14:textId="269FAFD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8A1025" w14:textId="572A1F8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9A18F4" w14:textId="0608560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BC4DB7" w14:textId="08D86E0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FE2FBD" w14:textId="7201100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7A195D" w14:textId="2DD1ADF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653DF3" w:rsidRPr="005D7123" w14:paraId="1E925BF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315E08" w14:textId="600AF40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F101E4" w14:textId="1F41A07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E26F62" w14:textId="33B4E35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D7C297" w14:textId="3D828E1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50F957" w14:textId="54911FF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7A7153" w14:textId="5E84B90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B5A343A" w14:textId="24BBEB8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653DF3" w:rsidRPr="005D7123" w14:paraId="67E9021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FDE7309" w14:textId="5847A90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F0007A" w14:textId="502B7B1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4F2AD9" w14:textId="2F1DA7C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2BC191" w14:textId="1FBB2EC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AD9F62" w14:textId="6AFE50D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C845EC" w14:textId="396F81E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2F47FA" w14:textId="05D726E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653DF3" w:rsidRPr="005D7123" w14:paraId="17FEA8A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102C02A" w14:textId="29FC374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92FCDA" w14:textId="4BE22E1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FAF8C2" w14:textId="3F0FB74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2601D9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218D5F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0391714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937427E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F98D015" w14:textId="77777777" w:rsidR="00A5781A" w:rsidRPr="005D7123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0C8BAA09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DE3C9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1C73409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2242C8B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0CD79EF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5CB8A76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2563CCC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2167CF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06D496" w14:textId="5061EB63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</w:p>
                    </w:tc>
                  </w:tr>
                  <w:tr w:rsidR="00034235" w:rsidRPr="00C13596" w14:paraId="6AD38E7B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C5274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D81ED2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C739069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78029A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F08D4E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0DC0DE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0E90B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14:paraId="306C6075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0DF8A2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084F52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9D7C8EA" w14:textId="38D5486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643A7D3" w14:textId="066BF7D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8A3C5E" w14:textId="59DF3FD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3ABF82" w14:textId="7AE2146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ED1C481" w14:textId="7BC2FD5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653DF3" w14:paraId="172DC9B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8BD28F1" w14:textId="1320A53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D8877C" w14:textId="6CC0F7B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CD26308" w14:textId="38D5E71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2E1296" w14:textId="5AFA317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8BAE74" w14:textId="4C19865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B06731" w14:textId="62EF51D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738E7B" w14:textId="24B68AA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653DF3" w14:paraId="57593B0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29F704E" w14:textId="16BB23A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A4347B" w14:textId="25B7226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7E2BD9" w14:textId="3E76FCC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650383" w14:textId="0E5F910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44B712" w14:textId="6BDF0E1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2FF864" w14:textId="3E49F6D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58FFC7" w14:textId="2C0A8FB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653DF3" w14:paraId="578E86D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53B3FB0" w14:textId="1C6217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06EDE0" w14:textId="356932D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DE060ED" w14:textId="6B46097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F32091" w14:textId="4698515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35248D" w14:textId="7507337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EC8392C" w14:textId="2D02653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621E2" w14:textId="6E438DE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653DF3" w14:paraId="10F829B1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1D882C3" w14:textId="2E9ED87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1D3F58" w14:textId="35156EC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F13D7E8" w14:textId="4F68F03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4E96F5" w14:textId="0A91461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D01E6E7" w14:textId="579002D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042B11" w14:textId="7E29799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F534D2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1B64372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EA3BFEE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79141F88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B071097" w14:textId="4AC8DB33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</w:p>
                    </w:tc>
                  </w:tr>
                  <w:tr w:rsidR="00034235" w:rsidRPr="00C13596" w14:paraId="47ABC585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40AAAD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8485BC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AF50C0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5DB2768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83A9D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171D5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ACD0E5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1D192D1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3C555B6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75EB26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CB0E50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AF0D00D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6A7D62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58D96B" w14:textId="6F50D8E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69995EC" w14:textId="222AF8C6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653DF3" w:rsidRPr="00C13596" w14:paraId="77DE0C7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9E49C15" w14:textId="6596808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4B6B6" w14:textId="59CE52AD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218DE" w14:textId="5B468C3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20D1B2" w14:textId="3C7D095F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196A5C" w14:textId="23DD45A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123D4F" w14:textId="7AC4C2D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2C70380" w14:textId="6974C43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653DF3" w:rsidRPr="00C13596" w14:paraId="0DF2AFE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90BEDF" w14:textId="3F9979A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F726E2" w14:textId="7DDC0008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9B9CF1" w14:textId="7BFA3E58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FE0B8AB" w14:textId="4A36B785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196046" w14:textId="302B4568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78F237D" w14:textId="07126354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5145E2" w14:textId="677937FF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653DF3" w:rsidRPr="00C13596" w14:paraId="4EDBAB8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53826B" w14:textId="306631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8BF179D" w14:textId="5B84776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F9CC95" w14:textId="03E6583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2A5535" w14:textId="36D39BC9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213AD5D" w14:textId="6F0C4B61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EEC432" w14:textId="45B4AE84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E96BDD" w14:textId="3F97D58B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653DF3" w:rsidRPr="00C13596" w14:paraId="5B4BA02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C4FC390" w14:textId="3EE81C4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B0E58A1" w14:textId="6992718A" w:rsidR="00653DF3" w:rsidRPr="005E0605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6B1936" w14:textId="321AA47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B32F37" w14:textId="4324EB5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02741E7" w14:textId="7A65F8BE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17E421" w14:textId="35048670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979C15" w14:textId="09A64272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653DF3" w:rsidRPr="00C13596" w14:paraId="0807D53D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4BDFCA" w14:textId="4A4FB50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CD5509B" w14:textId="6EE0AE6C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E82067A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3F4AB1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213002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3B900C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11F599" w14:textId="77777777" w:rsid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sz w:val="24"/>
                          </w:rPr>
                        </w:pPr>
                      </w:p>
                    </w:tc>
                  </w:tr>
                </w:tbl>
                <w:p w14:paraId="2F8C32F1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08B20B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27DADF60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72EC29" w14:textId="168E141D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September</w:t>
                        </w:r>
                      </w:p>
                    </w:tc>
                  </w:tr>
                  <w:tr w:rsidR="00034235" w:rsidRPr="00C13596" w14:paraId="44F7C7CC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B830B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323B05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0EF46E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9C3C99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1AB24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37102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72D239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18CB997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B8B6F2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4F59F2" w14:textId="64A584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3A98D0" w14:textId="2089B31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05662B" w14:textId="5DA91AA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2D23CF" w14:textId="3B705E9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C3B222" w14:textId="60E8E21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95BEF4" w14:textId="6135E75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653DF3" w:rsidRPr="00C13596" w14:paraId="57E67E6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5CB49C3" w14:textId="6BF8D8C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D9AE61" w14:textId="44A16B3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03B8B3" w14:textId="7F9BE34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DD16F70" w14:textId="1A6B8FD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6ACEF4F" w14:textId="2B78D0D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3657873" w14:textId="54F09D5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CAA9F1" w14:textId="2DD23A7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653DF3" w:rsidRPr="00C13596" w14:paraId="3CB8DE5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8C3F5C" w14:textId="751A228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67959F" w14:textId="06AC58F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E3CF80" w14:textId="1CDD91D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9C3A10" w14:textId="7B30889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56C6C7B" w14:textId="0FF6195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8A571E" w14:textId="6F37403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53CE8B8" w14:textId="35A7C33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653DF3" w:rsidRPr="00C13596" w14:paraId="2D51D30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36A76B" w14:textId="7FF80BA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C1785C" w14:textId="69E3481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B3315A7" w14:textId="4F50F56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1D24BEF" w14:textId="6FE3CEA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B7E65E" w14:textId="117BD32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90D761F" w14:textId="565F799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79522A" w14:textId="27C7B50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653DF3" w:rsidRPr="00C13596" w14:paraId="06EB9CF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187440" w14:textId="3379737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309F81" w14:textId="55504BF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63F30E" w14:textId="048010F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7015BC" w14:textId="401878D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BFEA93C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AF37C5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3FB334A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653DF3" w:rsidRPr="00C13596" w14:paraId="47D0494B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7F1659B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D3B5CA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EF1CEFD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9E9A21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8B8BC7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7E1614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21CD5D" w14:textId="77777777" w:rsidR="00653DF3" w:rsidRPr="0050715E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C989A4A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16C9AC1D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0B36AC7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7E13F329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E6465CD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CA2633B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0CC5AEA5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6543EF17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1388D635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9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DC828A" w14:textId="63A6552E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October</w:t>
                        </w:r>
                      </w:p>
                    </w:tc>
                  </w:tr>
                  <w:tr w:rsidR="00034235" w:rsidRPr="00C13596" w14:paraId="6342376F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8E5C3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7745CDC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1B2437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A48FF9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82F54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407F344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0C4F12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406F353F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E558B9D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2DA14A0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560B13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F3C6A5" w14:textId="05A44BD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1893C4" w14:textId="0E2143B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6E98849" w14:textId="2D2E8C9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1E60A9" w14:textId="6DD3FB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653DF3" w:rsidRPr="00C13596" w14:paraId="2860937E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55A837D" w14:textId="7858FA3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C72FE77" w14:textId="0884FC3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9913F0" w14:textId="70CC557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59ED001" w14:textId="69F6C83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89E8CD4" w14:textId="3B6C8D2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58D9262" w14:textId="4E6ECA9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358CA0" w14:textId="0B5F8F2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653DF3" w:rsidRPr="00C13596" w14:paraId="534BBB97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07198C" w14:textId="6C04764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76BE25B" w14:textId="023A863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0D7965F" w14:textId="1A3ADE2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B0A822" w14:textId="5F68EAD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92EF03A" w14:textId="570609D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8C2ACAC" w14:textId="1DB3EE0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6726E4" w14:textId="1AC008A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653DF3" w:rsidRPr="00C13596" w14:paraId="6D29103C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B6863A1" w14:textId="541863F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EC2CDD1" w14:textId="46BF627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25E727C" w14:textId="3730DBA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5AFBA7" w14:textId="6868460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9751222" w14:textId="03534DA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B455B60" w14:textId="2DD650E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CF2E1D" w14:textId="11EAEDA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653DF3" w:rsidRPr="00C13596" w14:paraId="6967E252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60B7D2" w14:textId="7CAC564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78CE07" w14:textId="7A7661C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D84BB1C" w14:textId="2A92829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0AEF79" w14:textId="51A8863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91C7AE" w14:textId="4932B28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1A62611" w14:textId="38F7626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0F3B6F" w14:textId="0587955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</w:tr>
                </w:tbl>
                <w:p w14:paraId="51624B30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42EB63C1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034235" w:rsidRPr="00C13596" w14:paraId="59E5EC72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5EAB7E" w14:textId="7F1EABD6" w:rsidR="00034235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November</w:t>
                        </w:r>
                      </w:p>
                    </w:tc>
                  </w:tr>
                  <w:tr w:rsidR="00034235" w:rsidRPr="00C13596" w14:paraId="12005D0D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ACABE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F4C8D1F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CEB8ED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3992DB3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7AD81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C09656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5452FB" w14:textId="77777777" w:rsidR="00034235" w:rsidRPr="007038DD" w:rsidRDefault="00034235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63DE719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FE647C" w14:textId="04B13B2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61BBB1" w14:textId="1E379A8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6A5C8E" w14:textId="563089A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6D729A" w14:textId="1F1CDC1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4D24E92" w14:textId="3134998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31CFB9A" w14:textId="49F29FD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ECFE24" w14:textId="7D8A5BF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653DF3" w:rsidRPr="00C13596" w14:paraId="3678AE19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B87567" w14:textId="06DD12B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A7CCCE2" w14:textId="6DAD64B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CCB320" w14:textId="2AF71CE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8008EDF" w14:textId="35E054C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875B5FC" w14:textId="739A204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D36E80" w14:textId="3BE71D4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42D1D4" w14:textId="5B14D63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653DF3" w:rsidRPr="00C13596" w14:paraId="6FEA040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BBC721" w14:textId="11A52E3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4D312DC" w14:textId="5C44668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0873B8C" w14:textId="65D77BB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04111F" w14:textId="24398BC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A11B2FF" w14:textId="434B565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40CB2AF" w14:textId="718A0BA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2FB972" w14:textId="36573D9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653DF3" w:rsidRPr="00C13596" w14:paraId="34D7AF25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A99AE4" w14:textId="5693D17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8A823ED" w14:textId="68B3F88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57701C1" w14:textId="7D1A4E8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18B2DF7" w14:textId="517D79E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36F494D" w14:textId="7D91D4D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5BF061" w14:textId="244B6A3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521982C" w14:textId="52E65F6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653DF3" w:rsidRPr="00C13596" w14:paraId="00B62D2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166EC24" w14:textId="4FB089A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47E08C7" w14:textId="5AA90AD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23A31F" w14:textId="0319A14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C35943C" w14:textId="2B6DD122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848F93" w14:textId="2EFCD7A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E84C2B4" w14:textId="34E8D98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62E7E75" w14:textId="63EE306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182AFD" w:rsidRPr="00C13596" w14:paraId="1D93D384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7EE815D" w14:textId="43C33B14" w:rsidR="00182AFD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3E5AAF9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DCDDC2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344A5F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15F1C3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1E871C0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609729" w14:textId="77777777" w:rsidR="00182AFD" w:rsidRPr="0050715E" w:rsidRDefault="00182AFD" w:rsidP="00653DF3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B263DB4" w14:textId="77777777" w:rsidR="00A5781A" w:rsidRPr="00034235" w:rsidRDefault="00A5781A" w:rsidP="00653DF3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1519F890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5"/>
                    <w:gridCol w:w="484"/>
                    <w:gridCol w:w="484"/>
                    <w:gridCol w:w="484"/>
                    <w:gridCol w:w="484"/>
                  </w:tblGrid>
                  <w:tr w:rsidR="007D0AD0" w:rsidRPr="00C13596" w14:paraId="51FDE18E" w14:textId="77777777" w:rsidTr="00653DF3">
                    <w:trPr>
                      <w:cantSplit/>
                      <w:trHeight w:hRule="exact" w:val="360"/>
                    </w:trPr>
                    <w:tc>
                      <w:tcPr>
                        <w:tcW w:w="338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615B72" w14:textId="56B320AF" w:rsidR="007D0AD0" w:rsidRPr="007038DD" w:rsidRDefault="000A17C9" w:rsidP="00653DF3">
                        <w:pPr>
                          <w:pStyle w:val="Heading3"/>
                          <w:jc w:val="center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</w:p>
                    </w:tc>
                  </w:tr>
                  <w:tr w:rsidR="000B0264" w:rsidRPr="00C13596" w14:paraId="1DEBB6BD" w14:textId="77777777" w:rsidTr="00653DF3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C2E6D2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1DBEC9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B2CFD37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7FAD270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67FA03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EF3170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486231" w14:textId="77777777" w:rsidR="000B0264" w:rsidRPr="007038DD" w:rsidRDefault="000B0264" w:rsidP="00653DF3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653DF3" w:rsidRPr="00C13596" w14:paraId="5EBA4AC8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6CE2854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EE1D25" w14:textId="6C6C0DB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2E0ED62" w14:textId="0C993E06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9FF9361" w14:textId="3B65F2E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CC5D4B8" w14:textId="7D5F4EC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7E6094" w14:textId="577D314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74BB70D" w14:textId="7EB07435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653DF3" w:rsidRPr="00C13596" w14:paraId="04F3FFF0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D3CB6D" w14:textId="586CB2B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72FD63B" w14:textId="6E56262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3A9A23" w14:textId="5610D5AA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37D834" w14:textId="153313B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96E122B" w14:textId="178DE2E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EBBC14E" w14:textId="7DDDDF6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F3A455" w14:textId="460843CE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653DF3" w:rsidRPr="00C13596" w14:paraId="61092AF3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FAE505D" w14:textId="092F9E5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4DBFC5" w14:textId="7216ADE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AC2ED6A" w14:textId="6FBDBB81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1AD74C" w14:textId="1268407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C245A5" w14:textId="445F78D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2F685E9" w14:textId="4A9B35C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67C139D" w14:textId="1B7B95A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653DF3" w:rsidRPr="00C13596" w14:paraId="2DC5F2B6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C19FF8" w14:textId="7D7D03A0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A22B1F5" w14:textId="00AFBB8C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11B4B5" w14:textId="4201E01D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4E6025" w14:textId="544BB6C9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3CB1D7F" w14:textId="3C88E3A4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375180" w14:textId="7AACA643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b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b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3E8D77" w14:textId="00BF56BF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653DF3" w:rsidRPr="00C13596" w14:paraId="131A5F0A" w14:textId="77777777" w:rsidTr="00653DF3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DFCF9D9" w14:textId="1DBC23F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D09C97C" w14:textId="4228CDD8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8350BF" w14:textId="3577328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7BD79CB" w14:textId="25834E9B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  <w:r w:rsidRPr="00653DF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F62263" w14:textId="3628BB0E" w:rsidR="00653DF3" w:rsidRPr="00CD0D34" w:rsidRDefault="00CD0D34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CD0D34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F91E7F0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7BAFF7" w14:textId="77777777" w:rsidR="00653DF3" w:rsidRPr="00653DF3" w:rsidRDefault="00653DF3" w:rsidP="00653DF3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  <w:sz w:val="24"/>
                          </w:rPr>
                        </w:pPr>
                      </w:p>
                    </w:tc>
                  </w:tr>
                </w:tbl>
                <w:p w14:paraId="75BCC0F8" w14:textId="77777777" w:rsidR="00A5781A" w:rsidRPr="00C13596" w:rsidRDefault="00A5781A" w:rsidP="00653DF3">
                  <w:pPr>
                    <w:jc w:val="center"/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1B7D96DE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A382F13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872F76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D8AA61A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5B13124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05B21288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3C11839D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6F2E406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7"/>
            </w:tblGrid>
            <w:tr w:rsidR="006969C3" w:rsidRPr="00C13596" w14:paraId="54D5EEB9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26052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1DECDBCB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340D3E" w14:textId="037B49B6" w:rsidR="00CB3944" w:rsidRPr="00313D91" w:rsidRDefault="009731C5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Jan 01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8" w:history="1"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New</w:t>
                    </w:r>
                    <w:r w:rsidR="00806DED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Y</w:t>
                    </w:r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ear</w:t>
                    </w:r>
                    <w:r w:rsidR="000710FB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’</w:t>
                    </w:r>
                    <w:r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s</w:t>
                    </w:r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 xml:space="preserve"> Day</w:t>
                    </w:r>
                  </w:hyperlink>
                </w:p>
              </w:tc>
            </w:tr>
            <w:tr w:rsidR="009731C5" w:rsidRPr="00C13596" w14:paraId="21D8543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2B8AD2D" w14:textId="56EA1B74" w:rsidR="009731C5" w:rsidRPr="00313D91" w:rsidRDefault="00BA2D01" w:rsidP="00653DF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Jan </w:t>
                  </w:r>
                  <w:r w:rsidR="00653DF3">
                    <w:rPr>
                      <w:rFonts w:ascii="Verdana" w:hAnsi="Verdana" w:cs="Verdana"/>
                      <w:color w:val="auto"/>
                    </w:rPr>
                    <w:t>19</w:t>
                  </w:r>
                  <w:r w:rsidR="009731C5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9" w:history="1">
                    <w:r w:rsidR="009731C5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 L King Day</w:t>
                    </w:r>
                  </w:hyperlink>
                </w:p>
              </w:tc>
            </w:tr>
            <w:tr w:rsidR="009731C5" w:rsidRPr="00C13596" w14:paraId="62B3C7DF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322A22A" w14:textId="198DFADF" w:rsidR="009731C5" w:rsidRPr="00313D91" w:rsidRDefault="005F4710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Feb </w:t>
                  </w:r>
                  <w:r w:rsidR="00653DF3">
                    <w:rPr>
                      <w:rFonts w:ascii="Verdana" w:hAnsi="Verdana" w:cs="Verdana"/>
                      <w:color w:val="auto"/>
                    </w:rPr>
                    <w:t>16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5F4710" w:rsidRPr="00C13596" w14:paraId="106D8A17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607B312" w14:textId="5BEBDB82" w:rsidR="005F4710" w:rsidRPr="00313D91" w:rsidRDefault="00653DF3" w:rsidP="00653DF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Apr 03</w:t>
                  </w:r>
                  <w:r w:rsidR="005F4710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1" w:history="1">
                    <w:r w:rsidR="005F4710"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Good Friday</w:t>
                    </w:r>
                  </w:hyperlink>
                </w:p>
              </w:tc>
            </w:tr>
            <w:tr w:rsidR="005F4710" w:rsidRPr="00C13596" w14:paraId="11EF969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55751F2" w14:textId="087A1157" w:rsidR="005F4710" w:rsidRPr="00313D91" w:rsidRDefault="00653DF3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Apr 0</w:t>
                  </w:r>
                  <w:r w:rsidR="00B76C03">
                    <w:rPr>
                      <w:rFonts w:ascii="Verdana" w:hAnsi="Verdana" w:cs="Verdana"/>
                      <w:color w:val="auto"/>
                    </w:rPr>
                    <w:t>5</w:t>
                  </w:r>
                  <w:r w:rsidR="005F4710"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2" w:history="1">
                    <w:r w:rsidR="005F4710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Easter</w:t>
                    </w:r>
                  </w:hyperlink>
                  <w:r w:rsidR="005F4710">
                    <w:rPr>
                      <w:rFonts w:ascii="Verdana" w:hAnsi="Verdana" w:cs="Verdana"/>
                      <w:color w:val="auto"/>
                    </w:rPr>
                    <w:t xml:space="preserve"> Sunday</w:t>
                  </w:r>
                </w:p>
              </w:tc>
            </w:tr>
            <w:tr w:rsidR="005F4710" w:rsidRPr="00C13596" w14:paraId="1ECD562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710B5A" w14:textId="19F8EF9E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May </w:t>
                  </w:r>
                  <w:r w:rsidR="00B76C03">
                    <w:rPr>
                      <w:rFonts w:ascii="Verdana" w:hAnsi="Verdana" w:cs="Verdana"/>
                      <w:color w:val="auto"/>
                    </w:rPr>
                    <w:t>25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>:</w:t>
                  </w:r>
                  <w:r w:rsidR="00B87357">
                    <w:rPr>
                      <w:rFonts w:ascii="Verdana" w:hAnsi="Verdana" w:cs="Verdana"/>
                      <w:color w:val="auto"/>
                    </w:rPr>
                    <w:t xml:space="preserve">  </w:t>
                  </w:r>
                  <w:hyperlink r:id="rId13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Memorial Day</w:t>
                    </w:r>
                  </w:hyperlink>
                </w:p>
              </w:tc>
            </w:tr>
            <w:tr w:rsidR="005F4710" w:rsidRPr="00C13596" w14:paraId="0D9D299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6E3968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 xml:space="preserve">Jun 19: </w:t>
                  </w:r>
                  <w:r>
                    <w:t xml:space="preserve"> </w:t>
                  </w:r>
                  <w:r w:rsidR="00B87357">
                    <w:t xml:space="preserve"> </w:t>
                  </w:r>
                  <w:hyperlink r:id="rId14" w:history="1">
                    <w:r w:rsidRPr="005F4710">
                      <w:rPr>
                        <w:rStyle w:val="Hyperlink"/>
                        <w:rFonts w:ascii="Verdana" w:hAnsi="Verdana"/>
                        <w:color w:val="auto"/>
                        <w:szCs w:val="20"/>
                        <w:u w:val="none"/>
                        <w:bdr w:val="none" w:sz="0" w:space="0" w:color="auto" w:frame="1"/>
                        <w:shd w:val="clear" w:color="auto" w:fill="FFFFFF"/>
                      </w:rPr>
                      <w:t>Juneteenth</w:t>
                    </w:r>
                  </w:hyperlink>
                </w:p>
              </w:tc>
            </w:tr>
            <w:tr w:rsidR="005F4710" w:rsidRPr="00C13596" w14:paraId="6607FD7F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070E5" w14:textId="15BE740D" w:rsidR="005F4710" w:rsidRPr="00313D91" w:rsidRDefault="005F4710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>Jul 0</w:t>
                  </w:r>
                  <w:r w:rsidR="00B76C03">
                    <w:rPr>
                      <w:rFonts w:ascii="Verdana" w:hAnsi="Verdana" w:cs="Verdana"/>
                      <w:color w:val="auto"/>
                    </w:rPr>
                    <w:t>3</w:t>
                  </w:r>
                  <w:r w:rsidRPr="00B76C03">
                    <w:rPr>
                      <w:rFonts w:ascii="Verdana" w:hAnsi="Verdana" w:cs="Verdana"/>
                      <w:color w:val="auto"/>
                      <w:sz w:val="18"/>
                      <w:szCs w:val="18"/>
                    </w:rPr>
                    <w:t xml:space="preserve">: </w:t>
                  </w:r>
                  <w:r w:rsidR="00B87357" w:rsidRPr="00B76C03">
                    <w:rPr>
                      <w:rFonts w:ascii="Verdana" w:hAnsi="Verdana" w:cs="Verdana"/>
                      <w:color w:val="auto"/>
                      <w:sz w:val="18"/>
                      <w:szCs w:val="18"/>
                    </w:rPr>
                    <w:t xml:space="preserve">  </w:t>
                  </w:r>
                  <w:hyperlink r:id="rId15" w:history="1">
                    <w:r w:rsidRPr="00B76C03">
                      <w:rPr>
                        <w:rStyle w:val="Hyperlink"/>
                        <w:rFonts w:ascii="Verdana" w:hAnsi="Verdana" w:cs="Verdana"/>
                        <w:color w:val="auto"/>
                        <w:sz w:val="18"/>
                        <w:szCs w:val="18"/>
                        <w:u w:val="none"/>
                      </w:rPr>
                      <w:t>Independence Day</w:t>
                    </w:r>
                  </w:hyperlink>
                  <w:r w:rsidR="00B76C03" w:rsidRPr="00B76C03">
                    <w:rPr>
                      <w:rStyle w:val="Hyperlink"/>
                      <w:rFonts w:ascii="Verdana" w:hAnsi="Verdana" w:cs="Verdana"/>
                      <w:color w:val="auto"/>
                      <w:sz w:val="18"/>
                      <w:szCs w:val="18"/>
                      <w:u w:val="none"/>
                    </w:rPr>
                    <w:t xml:space="preserve"> Holiday</w:t>
                  </w:r>
                </w:p>
              </w:tc>
            </w:tr>
            <w:tr w:rsidR="00B76C03" w:rsidRPr="00C13596" w14:paraId="7832B3DB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94D816" w14:textId="38814767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Jul 04: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 </w:t>
                  </w:r>
                  <w:hyperlink r:id="rId16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76C03" w:rsidRPr="00C13596" w14:paraId="23E155F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C2AE007" w14:textId="7C867561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>Sep 0</w:t>
                  </w:r>
                  <w:r>
                    <w:rPr>
                      <w:rFonts w:ascii="Verdana" w:hAnsi="Verdana" w:cs="Verdana"/>
                      <w:color w:val="auto"/>
                    </w:rPr>
                    <w:t>7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7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Labor Day</w:t>
                    </w:r>
                  </w:hyperlink>
                </w:p>
              </w:tc>
            </w:tr>
            <w:tr w:rsidR="00B76C03" w:rsidRPr="00C13596" w14:paraId="58FF331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6ABD460" w14:textId="09F80E38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>
                    <w:rPr>
                      <w:rFonts w:ascii="Verdana" w:hAnsi="Verdana" w:cs="Verdana"/>
                      <w:color w:val="auto"/>
                    </w:rPr>
                    <w:t>Oct 12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8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76C03" w:rsidRPr="00C13596" w14:paraId="1E7F2F76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5755B0" w14:textId="478AADE4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11: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19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76C03" w:rsidRPr="00C13596" w14:paraId="5FC8A7F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4C7246" w14:textId="6DBB6B62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Nov </w:t>
                  </w:r>
                  <w:r>
                    <w:rPr>
                      <w:rFonts w:ascii="Verdana" w:hAnsi="Verdana" w:cs="Verdana"/>
                      <w:color w:val="auto"/>
                    </w:rPr>
                    <w:t>26</w:t>
                  </w: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20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76C03" w:rsidRPr="00C13596" w14:paraId="33A76E0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FDFB174" w14:textId="4B39F1D9" w:rsidR="00B76C03" w:rsidRPr="00313D91" w:rsidRDefault="00B76C03" w:rsidP="00B76C03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  <w:r w:rsidRPr="00313D91">
                    <w:rPr>
                      <w:rFonts w:ascii="Verdana" w:hAnsi="Verdana" w:cs="Verdana"/>
                      <w:color w:val="auto"/>
                    </w:rPr>
                    <w:t xml:space="preserve">Dec 25: </w:t>
                  </w:r>
                  <w:r>
                    <w:rPr>
                      <w:rFonts w:ascii="Verdana" w:hAnsi="Verdana" w:cs="Verdana"/>
                      <w:color w:val="auto"/>
                    </w:rPr>
                    <w:t xml:space="preserve"> </w:t>
                  </w:r>
                  <w:hyperlink r:id="rId21" w:history="1">
                    <w:r w:rsidRPr="00313D91">
                      <w:rPr>
                        <w:rStyle w:val="Hyperlink"/>
                        <w:rFonts w:ascii="Verdana" w:hAnsi="Verdana" w:cs="Verdana"/>
                        <w:color w:val="auto"/>
                        <w:u w:val="none"/>
                      </w:rPr>
                      <w:t>Christmas</w:t>
                    </w:r>
                  </w:hyperlink>
                </w:p>
              </w:tc>
            </w:tr>
            <w:tr w:rsidR="005F4710" w:rsidRPr="00C13596" w14:paraId="1BC08050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934056A" w14:textId="77777777" w:rsidR="005F4710" w:rsidRPr="00313D91" w:rsidRDefault="005F4710" w:rsidP="005F4710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F4710" w:rsidRPr="00C13596" w14:paraId="06E943C8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073782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B42126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A030F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079B8B1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C68B2AD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35367072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532B429" w14:textId="77777777" w:rsidR="005F4710" w:rsidRPr="00E15CEC" w:rsidRDefault="005F4710" w:rsidP="005F4710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F4710" w:rsidRPr="00C13596" w14:paraId="6F0C5037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84A075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0C872331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6E3229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F4710" w:rsidRPr="00C13596" w14:paraId="24EFB893" w14:textId="77777777" w:rsidTr="00B76C03">
              <w:trPr>
                <w:cantSplit/>
                <w:trHeight w:hRule="exact" w:val="360"/>
              </w:trPr>
              <w:tc>
                <w:tcPr>
                  <w:tcW w:w="340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5DCF8A" w14:textId="77777777" w:rsidR="005F4710" w:rsidRPr="00D37A90" w:rsidRDefault="005F4710" w:rsidP="005F4710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1B88B845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1BCB372D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369F63FA" w14:textId="154D4957" w:rsidR="001D14DB" w:rsidRPr="00C86E45" w:rsidRDefault="001D14DB" w:rsidP="00C17BA1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</w:t>
            </w:r>
            <w:bookmarkStart w:id="0" w:name="_GoBack"/>
            <w:bookmarkEnd w:id="0"/>
            <w:r w:rsidR="00963ED8">
              <w:rPr>
                <w:rFonts w:ascii="Verdana" w:hAnsi="Verdana"/>
                <w:sz w:val="40"/>
                <w:szCs w:val="40"/>
              </w:rPr>
              <w:t xml:space="preserve">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B76C03">
              <w:rPr>
                <w:rFonts w:ascii="Verdana" w:hAnsi="Verdana"/>
                <w:sz w:val="40"/>
                <w:szCs w:val="40"/>
              </w:rPr>
              <w:t>6</w:t>
            </w:r>
          </w:p>
        </w:tc>
      </w:tr>
    </w:tbl>
    <w:p w14:paraId="5E108C84" w14:textId="77777777" w:rsidR="00831F69" w:rsidRDefault="00831F69" w:rsidP="003E3E71">
      <w:pPr>
        <w:pStyle w:val="NoSpacing"/>
      </w:pPr>
    </w:p>
    <w:sectPr w:rsidR="00831F69" w:rsidSect="005F36AD">
      <w:footerReference w:type="default" r:id="rId22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B847" w14:textId="77777777" w:rsidR="00B11210" w:rsidRDefault="00B11210" w:rsidP="00557F40">
      <w:r>
        <w:separator/>
      </w:r>
    </w:p>
  </w:endnote>
  <w:endnote w:type="continuationSeparator" w:id="0">
    <w:p w14:paraId="0A2401BF" w14:textId="77777777" w:rsidR="00B11210" w:rsidRDefault="00B11210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47FA" w14:textId="4D08EFB1" w:rsidR="000710FB" w:rsidRPr="00B76C03" w:rsidRDefault="00806DED" w:rsidP="00721BB7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0710FB" w:rsidRPr="00806DED">
        <w:rPr>
          <w:rFonts w:ascii="Verdana" w:hAnsi="Verdana"/>
          <w:szCs w:val="20"/>
        </w:rPr>
        <w:t>Calendar Template</w:t>
      </w:r>
    </w:hyperlink>
    <w:r w:rsidR="000710FB" w:rsidRPr="00806DED">
      <w:rPr>
        <w:rFonts w:ascii="Verdana" w:hAnsi="Verdana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41777" w14:textId="77777777" w:rsidR="00B11210" w:rsidRDefault="00B11210" w:rsidP="00557F40">
      <w:r>
        <w:separator/>
      </w:r>
    </w:p>
  </w:footnote>
  <w:footnote w:type="continuationSeparator" w:id="0">
    <w:p w14:paraId="6C2352B2" w14:textId="77777777" w:rsidR="00B11210" w:rsidRDefault="00B11210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9A"/>
    <w:rsid w:val="00004BDE"/>
    <w:rsid w:val="00015AE2"/>
    <w:rsid w:val="00034235"/>
    <w:rsid w:val="00041711"/>
    <w:rsid w:val="000432AA"/>
    <w:rsid w:val="00051A8C"/>
    <w:rsid w:val="00057866"/>
    <w:rsid w:val="000710FB"/>
    <w:rsid w:val="00077753"/>
    <w:rsid w:val="00081DFF"/>
    <w:rsid w:val="000909C7"/>
    <w:rsid w:val="00093C14"/>
    <w:rsid w:val="000948C4"/>
    <w:rsid w:val="000A17C9"/>
    <w:rsid w:val="000B0264"/>
    <w:rsid w:val="000B61C5"/>
    <w:rsid w:val="000C3DF2"/>
    <w:rsid w:val="000C5E7F"/>
    <w:rsid w:val="000E4C58"/>
    <w:rsid w:val="000F2E4D"/>
    <w:rsid w:val="000F3849"/>
    <w:rsid w:val="000F7A4F"/>
    <w:rsid w:val="00125A07"/>
    <w:rsid w:val="001262FA"/>
    <w:rsid w:val="00136363"/>
    <w:rsid w:val="00160C40"/>
    <w:rsid w:val="0017119E"/>
    <w:rsid w:val="00182AFD"/>
    <w:rsid w:val="001840A8"/>
    <w:rsid w:val="001C1A97"/>
    <w:rsid w:val="001C4638"/>
    <w:rsid w:val="001D0569"/>
    <w:rsid w:val="001D0F79"/>
    <w:rsid w:val="001D14DB"/>
    <w:rsid w:val="001D3A7F"/>
    <w:rsid w:val="001D5B67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41D54"/>
    <w:rsid w:val="00243BBC"/>
    <w:rsid w:val="0025152F"/>
    <w:rsid w:val="00255BAD"/>
    <w:rsid w:val="002657D5"/>
    <w:rsid w:val="00272318"/>
    <w:rsid w:val="00273701"/>
    <w:rsid w:val="00276761"/>
    <w:rsid w:val="002771DD"/>
    <w:rsid w:val="00280CB8"/>
    <w:rsid w:val="00282250"/>
    <w:rsid w:val="00283E00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2FD9"/>
    <w:rsid w:val="00313D91"/>
    <w:rsid w:val="00324E7A"/>
    <w:rsid w:val="003250EB"/>
    <w:rsid w:val="0034081E"/>
    <w:rsid w:val="00344D0B"/>
    <w:rsid w:val="003467F9"/>
    <w:rsid w:val="003743C8"/>
    <w:rsid w:val="003A0826"/>
    <w:rsid w:val="003A42BD"/>
    <w:rsid w:val="003B21FF"/>
    <w:rsid w:val="003E3E71"/>
    <w:rsid w:val="003F53A6"/>
    <w:rsid w:val="003F5FDC"/>
    <w:rsid w:val="003F78CA"/>
    <w:rsid w:val="004072EB"/>
    <w:rsid w:val="00407675"/>
    <w:rsid w:val="0041785F"/>
    <w:rsid w:val="00432A50"/>
    <w:rsid w:val="0047078A"/>
    <w:rsid w:val="00490308"/>
    <w:rsid w:val="004B0237"/>
    <w:rsid w:val="004B0E3C"/>
    <w:rsid w:val="004E61F8"/>
    <w:rsid w:val="004E7952"/>
    <w:rsid w:val="00502F5F"/>
    <w:rsid w:val="00503B9E"/>
    <w:rsid w:val="00505611"/>
    <w:rsid w:val="005061CF"/>
    <w:rsid w:val="0050715E"/>
    <w:rsid w:val="00510334"/>
    <w:rsid w:val="00520291"/>
    <w:rsid w:val="00521387"/>
    <w:rsid w:val="005334A4"/>
    <w:rsid w:val="0054151C"/>
    <w:rsid w:val="005434F1"/>
    <w:rsid w:val="00557F40"/>
    <w:rsid w:val="0056171B"/>
    <w:rsid w:val="00564D24"/>
    <w:rsid w:val="00583831"/>
    <w:rsid w:val="00590B2E"/>
    <w:rsid w:val="00593B52"/>
    <w:rsid w:val="00597E0A"/>
    <w:rsid w:val="005C280F"/>
    <w:rsid w:val="005C4662"/>
    <w:rsid w:val="005C4C24"/>
    <w:rsid w:val="005C6C41"/>
    <w:rsid w:val="005D0DBA"/>
    <w:rsid w:val="005D108C"/>
    <w:rsid w:val="005D7123"/>
    <w:rsid w:val="005E0605"/>
    <w:rsid w:val="005F3676"/>
    <w:rsid w:val="005F36AD"/>
    <w:rsid w:val="005F4710"/>
    <w:rsid w:val="006166C4"/>
    <w:rsid w:val="00624321"/>
    <w:rsid w:val="00627202"/>
    <w:rsid w:val="006409BC"/>
    <w:rsid w:val="00651CEF"/>
    <w:rsid w:val="00653DF3"/>
    <w:rsid w:val="00654146"/>
    <w:rsid w:val="0065727C"/>
    <w:rsid w:val="00662BFB"/>
    <w:rsid w:val="0066482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2929"/>
    <w:rsid w:val="006D00C5"/>
    <w:rsid w:val="006D3778"/>
    <w:rsid w:val="006E7747"/>
    <w:rsid w:val="00703449"/>
    <w:rsid w:val="007038DD"/>
    <w:rsid w:val="00716512"/>
    <w:rsid w:val="00721BB7"/>
    <w:rsid w:val="0072207F"/>
    <w:rsid w:val="00734F90"/>
    <w:rsid w:val="00736CB1"/>
    <w:rsid w:val="00742DE1"/>
    <w:rsid w:val="00754A69"/>
    <w:rsid w:val="007556F5"/>
    <w:rsid w:val="00757143"/>
    <w:rsid w:val="00786251"/>
    <w:rsid w:val="007B68F7"/>
    <w:rsid w:val="007D0AD0"/>
    <w:rsid w:val="007D5C37"/>
    <w:rsid w:val="007D7056"/>
    <w:rsid w:val="007E7AC1"/>
    <w:rsid w:val="007F2E03"/>
    <w:rsid w:val="008060ED"/>
    <w:rsid w:val="00806DED"/>
    <w:rsid w:val="00831F69"/>
    <w:rsid w:val="00852A85"/>
    <w:rsid w:val="008876C3"/>
    <w:rsid w:val="008A7E31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85808"/>
    <w:rsid w:val="009A035A"/>
    <w:rsid w:val="009B0C83"/>
    <w:rsid w:val="009B1718"/>
    <w:rsid w:val="009B606B"/>
    <w:rsid w:val="009B6193"/>
    <w:rsid w:val="009B6FEF"/>
    <w:rsid w:val="009C6DCE"/>
    <w:rsid w:val="009D380C"/>
    <w:rsid w:val="009D5A5B"/>
    <w:rsid w:val="009F0FD0"/>
    <w:rsid w:val="00A006E7"/>
    <w:rsid w:val="00A239AA"/>
    <w:rsid w:val="00A33140"/>
    <w:rsid w:val="00A36938"/>
    <w:rsid w:val="00A41873"/>
    <w:rsid w:val="00A4230E"/>
    <w:rsid w:val="00A42A2F"/>
    <w:rsid w:val="00A5781A"/>
    <w:rsid w:val="00A64158"/>
    <w:rsid w:val="00A82086"/>
    <w:rsid w:val="00A975A3"/>
    <w:rsid w:val="00AA58E4"/>
    <w:rsid w:val="00AB3266"/>
    <w:rsid w:val="00AB3574"/>
    <w:rsid w:val="00AC7511"/>
    <w:rsid w:val="00AE3718"/>
    <w:rsid w:val="00AF0FDB"/>
    <w:rsid w:val="00B067A0"/>
    <w:rsid w:val="00B074CF"/>
    <w:rsid w:val="00B1018A"/>
    <w:rsid w:val="00B11210"/>
    <w:rsid w:val="00B237B0"/>
    <w:rsid w:val="00B27E7E"/>
    <w:rsid w:val="00B40FE8"/>
    <w:rsid w:val="00B43AFB"/>
    <w:rsid w:val="00B50223"/>
    <w:rsid w:val="00B76C03"/>
    <w:rsid w:val="00B77BC1"/>
    <w:rsid w:val="00B87357"/>
    <w:rsid w:val="00BA2D01"/>
    <w:rsid w:val="00BB062C"/>
    <w:rsid w:val="00BB22E1"/>
    <w:rsid w:val="00BC012C"/>
    <w:rsid w:val="00BC3F4D"/>
    <w:rsid w:val="00BC75B3"/>
    <w:rsid w:val="00BD5B4B"/>
    <w:rsid w:val="00BE1BDF"/>
    <w:rsid w:val="00BE2609"/>
    <w:rsid w:val="00BF157A"/>
    <w:rsid w:val="00BF2B22"/>
    <w:rsid w:val="00C13596"/>
    <w:rsid w:val="00C16BFA"/>
    <w:rsid w:val="00C17BA1"/>
    <w:rsid w:val="00C22D79"/>
    <w:rsid w:val="00C300C8"/>
    <w:rsid w:val="00C311BD"/>
    <w:rsid w:val="00C4005D"/>
    <w:rsid w:val="00C4120F"/>
    <w:rsid w:val="00C50577"/>
    <w:rsid w:val="00C54F1F"/>
    <w:rsid w:val="00C67864"/>
    <w:rsid w:val="00C72CD0"/>
    <w:rsid w:val="00C8535F"/>
    <w:rsid w:val="00C86E45"/>
    <w:rsid w:val="00C974C4"/>
    <w:rsid w:val="00CA74A2"/>
    <w:rsid w:val="00CA7D13"/>
    <w:rsid w:val="00CB391E"/>
    <w:rsid w:val="00CB3944"/>
    <w:rsid w:val="00CB523E"/>
    <w:rsid w:val="00CB69FC"/>
    <w:rsid w:val="00CC6669"/>
    <w:rsid w:val="00CD0D34"/>
    <w:rsid w:val="00CE664E"/>
    <w:rsid w:val="00D10060"/>
    <w:rsid w:val="00D139B7"/>
    <w:rsid w:val="00D142E2"/>
    <w:rsid w:val="00D17E9A"/>
    <w:rsid w:val="00D23713"/>
    <w:rsid w:val="00D37A90"/>
    <w:rsid w:val="00D42E46"/>
    <w:rsid w:val="00D64324"/>
    <w:rsid w:val="00D7638E"/>
    <w:rsid w:val="00D763A1"/>
    <w:rsid w:val="00D77249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37967"/>
    <w:rsid w:val="00E42264"/>
    <w:rsid w:val="00E51872"/>
    <w:rsid w:val="00E51E44"/>
    <w:rsid w:val="00E52DE8"/>
    <w:rsid w:val="00E60516"/>
    <w:rsid w:val="00E82867"/>
    <w:rsid w:val="00E9226E"/>
    <w:rsid w:val="00EB4ECF"/>
    <w:rsid w:val="00EC1CF0"/>
    <w:rsid w:val="00EC5AC3"/>
    <w:rsid w:val="00ED7EF4"/>
    <w:rsid w:val="00EE4BAA"/>
    <w:rsid w:val="00EE74B0"/>
    <w:rsid w:val="00EF5F45"/>
    <w:rsid w:val="00F03168"/>
    <w:rsid w:val="00F0654E"/>
    <w:rsid w:val="00F11FFB"/>
    <w:rsid w:val="00F21C6F"/>
    <w:rsid w:val="00F5004B"/>
    <w:rsid w:val="00F50770"/>
    <w:rsid w:val="00F57312"/>
    <w:rsid w:val="00F62069"/>
    <w:rsid w:val="00F73BF8"/>
    <w:rsid w:val="00F740EF"/>
    <w:rsid w:val="00F76E09"/>
    <w:rsid w:val="00F841D8"/>
    <w:rsid w:val="00F932EF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9c56"/>
    </o:shapedefaults>
    <o:shapelayout v:ext="edit">
      <o:idmap v:ext="edit" data="1"/>
    </o:shapelayout>
  </w:shapeDefaults>
  <w:decimalSymbol w:val="."/>
  <w:listSeparator w:val=","/>
  <w14:docId w14:val="7D37A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51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06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new-years-day.php" TargetMode="External"/><Relationship Id="rId13" Type="http://schemas.openxmlformats.org/officeDocument/2006/relationships/hyperlink" Target="http://www.calendarlabs.com/holidays/us/memorial-day.php" TargetMode="External"/><Relationship Id="rId18" Type="http://schemas.openxmlformats.org/officeDocument/2006/relationships/hyperlink" Target="http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://www.calendarlabs.com/holidays/us/labor-day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independence-day.php" TargetMode="External"/><Relationship Id="rId20" Type="http://schemas.openxmlformats.org/officeDocument/2006/relationships/hyperlink" Target="http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2023-05-08T07:11:00Z</dcterms:created>
  <dcterms:modified xsi:type="dcterms:W3CDTF">2023-07-06T10:03:00Z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