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3"/>
        <w:gridCol w:w="270"/>
        <w:gridCol w:w="3417"/>
      </w:tblGrid>
      <w:tr w:rsidR="00EB4ECF" w:rsidRPr="00C13596" w14:paraId="57D71188" w14:textId="77777777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5EBB827E" w14:textId="043DD856" w:rsidR="00EB4ECF" w:rsidRPr="00C86E45" w:rsidRDefault="00A36938" w:rsidP="00C17BA1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20</w:t>
            </w:r>
            <w:r w:rsidR="0050715E">
              <w:rPr>
                <w:rFonts w:ascii="Verdana" w:hAnsi="Verdana"/>
                <w:sz w:val="40"/>
                <w:szCs w:val="40"/>
              </w:rPr>
              <w:t>2</w:t>
            </w:r>
            <w:r w:rsidR="00653DF3">
              <w:rPr>
                <w:rFonts w:ascii="Verdana" w:hAnsi="Verdana"/>
                <w:sz w:val="40"/>
                <w:szCs w:val="40"/>
              </w:rPr>
              <w:t>6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5A8A142F" w14:textId="77777777"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7E3524F0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14:paraId="7DCB23CC" w14:textId="77777777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14:paraId="70C88278" w14:textId="77777777"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14:paraId="57421D4B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1E6AAF13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6711F2E0" w14:textId="77777777" w:rsidTr="006969C3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207"/>
              <w:gridCol w:w="3418"/>
              <w:gridCol w:w="221"/>
              <w:gridCol w:w="3418"/>
            </w:tblGrid>
            <w:tr w:rsidR="00A5781A" w:rsidRPr="00C13596" w14:paraId="54AC533D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491434A8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293647" w14:textId="396B5B50" w:rsidR="00034235" w:rsidRPr="007038DD" w:rsidRDefault="00662BFB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</w:p>
                    </w:tc>
                  </w:tr>
                  <w:tr w:rsidR="00034235" w:rsidRPr="00C13596" w14:paraId="16DCBC99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34FC68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C3E06C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85636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425966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6CA41A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E051A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A8AC0A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68A218A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D3BFF91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1C82A2D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06EBA6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8AF6FA" w14:textId="7967C7B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131AD17" w14:textId="3EEB9D7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9C9FDC9" w14:textId="59C3B59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19C4DD" w14:textId="4C827FC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653DF3" w:rsidRPr="00C13596" w14:paraId="0A0A211E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D983AEC" w14:textId="7F15E63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419466D" w14:textId="7A8AAD4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8AFA382" w14:textId="4DF5E9B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2078E3" w14:textId="7B5FE7F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9CA5AF4" w14:textId="6053F1F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102F37" w14:textId="392E77A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EF00C05" w14:textId="38EB8C9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653DF3" w:rsidRPr="00C13596" w14:paraId="69252A1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1A534C5" w14:textId="506F295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E63E3B" w14:textId="4013815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0EE6761" w14:textId="3A2A479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00B727" w14:textId="4168B8A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7F0E83" w14:textId="013A833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05C8C09" w14:textId="143F109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97503F3" w14:textId="78D17D9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653DF3" w:rsidRPr="00C13596" w14:paraId="25855283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1CD7426" w14:textId="1A01171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1EDB8EF" w14:textId="4EAAD0B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DC8E94" w14:textId="6C4E3C8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35690DE" w14:textId="4788F53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006AF7" w14:textId="1F22ED1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A14692A" w14:textId="777CA1C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C132529" w14:textId="2FC39F0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653DF3" w:rsidRPr="00C13596" w14:paraId="1C157461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6BB4369" w14:textId="34F83D1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915C220" w14:textId="52AD772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2C51B32" w14:textId="0CB2EF3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EB11146" w14:textId="6436668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F08889" w14:textId="48BD6B0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BB2F55F" w14:textId="47B0E18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7BEBE5" w14:textId="67C911B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</w:tr>
                  <w:tr w:rsidR="008060ED" w:rsidRPr="00C13596" w14:paraId="3E96BF41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E1E6BF3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0204AC0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1E0A329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1E015AA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ABF652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C158047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E7117D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3833E818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A5BC57F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406EFE30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B47EBD" w14:textId="669ADF15" w:rsidR="00034235" w:rsidRPr="007038DD" w:rsidRDefault="00662BFB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</w:p>
                    </w:tc>
                  </w:tr>
                  <w:tr w:rsidR="00034235" w:rsidRPr="00C13596" w14:paraId="76932D45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1A561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64DA2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1341C6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CF16C7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A9C5EE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1B1C31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1570B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2A231B23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73CA0C3" w14:textId="61927F3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F01382" w14:textId="4C26610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2944B0" w14:textId="77644AE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E3CBAFA" w14:textId="5D9ACDE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ADDD4A6" w14:textId="16D9B0C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B33B73F" w14:textId="385F429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A09EF03" w14:textId="13D8F23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653DF3" w:rsidRPr="00C13596" w14:paraId="6597360A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FD4C769" w14:textId="72A71E8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F2DBBD" w14:textId="07D1EF1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FE4BE46" w14:textId="285C5F4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5644A63" w14:textId="492EF7D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869254" w14:textId="6CAE912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A87C9A" w14:textId="75E89C8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6C102D9" w14:textId="2A1AC7C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653DF3" w:rsidRPr="00C13596" w14:paraId="60CA7C1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5011D88" w14:textId="2CDDA34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6D6ECEE" w14:textId="7EFDEF0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E4C507C" w14:textId="6313396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B87FB7" w14:textId="2C5119C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083AB8" w14:textId="0F16D80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C150E8" w14:textId="4A0D499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A498044" w14:textId="2B1760A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653DF3" w:rsidRPr="00C13596" w14:paraId="539AEED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3070121" w14:textId="6CB9AF3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EC31E1D" w14:textId="043AB28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E67112F" w14:textId="2459C24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0AF8F6" w14:textId="663A6D8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6FDDABF" w14:textId="7F6B09D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BDA203" w14:textId="50B6FBF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CFD11A6" w14:textId="36F59B1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8060ED" w:rsidRPr="00C13596" w14:paraId="59BACFDE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9CA5ACA" w14:textId="60C29676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309F4A9" w14:textId="70C56BB9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FBEC36" w14:textId="7486C1CB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EA18DE9" w14:textId="700B1738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6CE09A0" w14:textId="23362A8D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53FAC5" w14:textId="074CAA83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5C82186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8060ED" w:rsidRPr="00C13596" w14:paraId="71A6DFAB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EC56EB5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3507A6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8732261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FAAA1F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5D3AA8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DA01F3D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2DB49B1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29DF9131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0D1D833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0AFDD0B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5FD660" w14:textId="5E6D0C5B" w:rsidR="00034235" w:rsidRPr="007038DD" w:rsidRDefault="00952DAC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</w:p>
                    </w:tc>
                  </w:tr>
                  <w:tr w:rsidR="00034235" w:rsidRPr="00C13596" w14:paraId="14B92B06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BFCEDD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6FF10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7D8723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B6000B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2C4D8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A83D3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407445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2E518B3D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EB44240" w14:textId="522688E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45E4627" w14:textId="2B5ECFC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FB602C9" w14:textId="6F56A2B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495B0D5" w14:textId="69AC5B7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DADD716" w14:textId="143E6F3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1213CA4" w14:textId="3A3CD87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320044A" w14:textId="4B49E88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653DF3" w:rsidRPr="00C13596" w14:paraId="0B2C2376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9576806" w14:textId="6D6AA14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3E5EE1" w14:textId="2EBA85B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CAE07C" w14:textId="44A7FA9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A12F3E6" w14:textId="7B44850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423AC40" w14:textId="0EAF92F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793EA17" w14:textId="00A6D81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0886234" w14:textId="1BBCBE9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653DF3" w:rsidRPr="00C13596" w14:paraId="67696E90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590CAF" w14:textId="32E7ED8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E4857FF" w14:textId="069087D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64BFA1" w14:textId="71B7DD8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C187633" w14:textId="35B9FF1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17B8640" w14:textId="3B7ACC7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ADA2BAE" w14:textId="7103189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ECA714C" w14:textId="1ED45D5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653DF3" w:rsidRPr="00C13596" w14:paraId="0577F2AA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2C37130" w14:textId="540E64E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EDA2757" w14:textId="474264A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223F379" w14:textId="591D7B3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8402BA5" w14:textId="5B0BFD0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D725C0" w14:textId="75F7343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CFE1D6" w14:textId="279BC63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A17933A" w14:textId="1E0F7BA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653DF3" w:rsidRPr="00C13596" w14:paraId="573B59CF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5A50805" w14:textId="5307897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731A4BA" w14:textId="63306A5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6891F2E" w14:textId="327138B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7DF69D" w14:textId="2FAB179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C6AA2C6" w14:textId="2532F9E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1F3798B" w14:textId="40735FE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48AADD4" w14:textId="46F858C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653DF3" w:rsidRPr="00C13596" w14:paraId="7E30F84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AF13218" w14:textId="4E70E37E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1B78AB" w14:textId="532BB2A2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F10991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408EA86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519F144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F49AEB1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8BFB935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37B277D7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700890F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20226B8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7945FB2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2281D6E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07FE0923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7B14714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44737F0F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5D7123" w14:paraId="6457028B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96C02A" w14:textId="187FF633" w:rsidR="00034235" w:rsidRPr="005D7123" w:rsidRDefault="00952DAC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>April</w:t>
                        </w:r>
                      </w:p>
                    </w:tc>
                  </w:tr>
                  <w:tr w:rsidR="00034235" w:rsidRPr="005D7123" w14:paraId="04B914E1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096EED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F17188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9D5CED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02C6F1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96D309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2ABEAF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E2252D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5D7123" w14:paraId="60761412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B62B3EF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49DBA82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208C92B" w14:textId="4E293E6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61A5C73" w14:textId="40C00AA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C597BD9" w14:textId="2266312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FF10606" w14:textId="4578F97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C811E59" w14:textId="4D062E1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653DF3" w:rsidRPr="005D7123" w14:paraId="1D7303F6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CECEB47" w14:textId="0122A0C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80ADC7C" w14:textId="287F31F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3B944C7" w14:textId="32AC764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908E4A" w14:textId="1D421A7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5AF7A6F" w14:textId="0BFEC7F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F8CE17" w14:textId="484A712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F071310" w14:textId="6AE32D7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653DF3" w:rsidRPr="005D7123" w14:paraId="35241ECD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06BC237" w14:textId="2853CCA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106AD9F" w14:textId="31DEF2E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83F66FC" w14:textId="5119E97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35E8A31" w14:textId="6A1DD6F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CE85FED" w14:textId="15CBA03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9B4F70B" w14:textId="3FCD139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E7622DC" w14:textId="3975BD5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653DF3" w:rsidRPr="005D7123" w14:paraId="3BBA870A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5BE5FE3" w14:textId="74ED3D2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7150E5" w14:textId="4C508BE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D393B55" w14:textId="49145C0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7A5F310" w14:textId="2D1C934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46A75B7" w14:textId="3C4BC15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32E392" w14:textId="41462F8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25115B5" w14:textId="3C9A3BF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653DF3" w:rsidRPr="005D7123" w14:paraId="47909531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DDB4CA4" w14:textId="03FB381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11830C1" w14:textId="57A4920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8133BA5" w14:textId="5F82895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4E4197D" w14:textId="2DDC431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DB27D4C" w14:textId="0014AEA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7D7885" w14:textId="56AFE69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854ABA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653DF3" w:rsidRPr="005D7123" w14:paraId="4B7F983D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0B8478E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89DC265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374BD3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F649ACC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1933FFB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90A38AE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82D4368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7900437C" w14:textId="77777777" w:rsidR="00A5781A" w:rsidRPr="005D7123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A29D865" w14:textId="77777777" w:rsidR="00A5781A" w:rsidRPr="005D7123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5D7123" w14:paraId="310C6DD7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5F6758" w14:textId="347D62B6" w:rsidR="00034235" w:rsidRPr="005D7123" w:rsidRDefault="00952DAC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>May</w:t>
                        </w:r>
                      </w:p>
                    </w:tc>
                  </w:tr>
                  <w:tr w:rsidR="00034235" w:rsidRPr="005D7123" w14:paraId="1CA6676A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DEA6E6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B59E92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9118C9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70B761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37CE58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F3D21A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CFD18B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5D7123" w14:paraId="4D56742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6DA1489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6752A575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14:paraId="68A2639A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38D3EC94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3527B73E" w14:textId="25CE5B0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4FAD9852" w14:textId="50EA818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1B9509D" w14:textId="4F7803C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653DF3" w:rsidRPr="005D7123" w14:paraId="11CE505A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8B38D5C" w14:textId="4A363DD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B42BFF0" w14:textId="1DF02D3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ACA38E5" w14:textId="2202657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AF599CF" w14:textId="50FBC76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B1A7456" w14:textId="661D51D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EDF4CA" w14:textId="0DDAAC3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D4B271" w14:textId="190E339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653DF3" w:rsidRPr="005D7123" w14:paraId="6E11FEE7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ED421F" w14:textId="50DD1D3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30E664B" w14:textId="4DB785A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A772C93" w14:textId="148F1F0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8F601BA" w14:textId="51A519D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AD4638" w14:textId="45DD3AF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26B7961" w14:textId="532B610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01C706E" w14:textId="42373BB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653DF3" w:rsidRPr="005D7123" w14:paraId="685158B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36CE70B" w14:textId="5BF9B4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E8660A" w14:textId="158D17C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9F6DB1" w14:textId="60D6831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3FF3E6" w14:textId="206EDF1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07C74CF" w14:textId="587267B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199C9CB" w14:textId="38021EA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DF4B1C" w14:textId="445E4BC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53DF3" w:rsidRPr="005D7123" w14:paraId="7BE8BE4F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3C58C19" w14:textId="708DCEB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C9C5B39" w14:textId="0B40DA0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5645FC4" w14:textId="51F9801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6BAB5AC" w14:textId="6BB3864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D86EAA" w14:textId="6133847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11A27CE" w14:textId="106EDE3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75DE95" w14:textId="084FDB4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653DF3" w:rsidRPr="005D7123" w14:paraId="328CF19B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20EEB9E" w14:textId="641D94A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171D574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16A0CE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A23B442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6C73560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3575ED8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9DE5C70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</w:tbl>
                <w:p w14:paraId="2AD9E824" w14:textId="77777777" w:rsidR="00A5781A" w:rsidRPr="005D7123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4AB8845" w14:textId="77777777" w:rsidR="00A5781A" w:rsidRPr="005D7123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5D7123" w14:paraId="24656C6B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9774B7" w14:textId="4940A760" w:rsidR="00034235" w:rsidRPr="005D7123" w:rsidRDefault="00952DAC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>June</w:t>
                        </w:r>
                      </w:p>
                    </w:tc>
                  </w:tr>
                  <w:tr w:rsidR="00034235" w:rsidRPr="005D7123" w14:paraId="75A510A7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FD19D7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D52632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2724E2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BEA7FB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3EEC4D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FC0E95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C834FA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5D7123" w14:paraId="184D88EF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87CD735" w14:textId="3BAB0AA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858EA24" w14:textId="4872C9C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61B3169" w14:textId="76B4232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C4343D1" w14:textId="77B6323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B8D6505" w14:textId="23B0482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A693E37" w14:textId="3CCD15F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284B62B" w14:textId="22CFE8F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653DF3" w:rsidRPr="005D7123" w14:paraId="432BC500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18AEF38" w14:textId="1D281AF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A083299" w14:textId="269FAFD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8A1025" w14:textId="572A1F8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69A18F4" w14:textId="0608560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BC4DB7" w14:textId="08D86E0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2FE2FBD" w14:textId="7201100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C7A195D" w14:textId="2DD1ADF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653DF3" w:rsidRPr="005D7123" w14:paraId="1E925BF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1315E08" w14:textId="600AF40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DF101E4" w14:textId="1F41A07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E26F62" w14:textId="33B4E35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6D7C297" w14:textId="3D828E1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E50F957" w14:textId="54911FF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7A7153" w14:textId="5E84B90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B5A343A" w14:textId="24BBEB8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653DF3" w:rsidRPr="005D7123" w14:paraId="67E9021B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FDE7309" w14:textId="5847A90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F0007A" w14:textId="502B7B1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94F2AD9" w14:textId="2F1DA7C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2BC191" w14:textId="1FBB2EC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AD9F62" w14:textId="6AFE50D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C845EC" w14:textId="396F81E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2F47FA" w14:textId="05D726E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653DF3" w:rsidRPr="005D7123" w14:paraId="17FEA8A7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102C02A" w14:textId="29FC374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92FCDA" w14:textId="4BE22E1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EFAF8C2" w14:textId="3F0FB74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D2601D9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6218D5F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0391714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937427E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1F98D015" w14:textId="77777777" w:rsidR="00A5781A" w:rsidRPr="005D7123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0C8BAA09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DDE3C97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1C73409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2242C8B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40CD79EF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5CB8A76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2563CCC5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2167CF8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06D496" w14:textId="5061EB63" w:rsidR="00034235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ly</w:t>
                        </w:r>
                      </w:p>
                    </w:tc>
                  </w:tr>
                  <w:tr w:rsidR="00034235" w:rsidRPr="00C13596" w14:paraId="6AD38E7B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C5274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81ED25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739069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78029A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08D4E4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DC0DEB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0E90BE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14:paraId="306C6075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10DF8A2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0084F52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9D7C8EA" w14:textId="38D5486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643A7D3" w14:textId="066BF7D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8A3C5E" w14:textId="59DF3FD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E3ABF82" w14:textId="7AE2146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ED1C481" w14:textId="7BC2FD5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653DF3" w14:paraId="172DC9B2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8BD28F1" w14:textId="1320A53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BD8877C" w14:textId="6CC0F7B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CD26308" w14:textId="38D5E71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E2E1296" w14:textId="5AFA317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88BAE74" w14:textId="4C19865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1B06731" w14:textId="62EF51D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738E7B" w14:textId="24B68AA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653DF3" w14:paraId="57593B0D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29F704E" w14:textId="16BB23A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A4347B" w14:textId="25B7226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B7E2BD9" w14:textId="3E76FCC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2650383" w14:textId="0E5F910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44B712" w14:textId="6BDF0E1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F2FF864" w14:textId="3E49F6D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E58FFC7" w14:textId="2C0A8FB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653DF3" w14:paraId="578E86D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53B3FB0" w14:textId="1C62177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06EDE0" w14:textId="356932D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DE060ED" w14:textId="6B46097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F32091" w14:textId="4698515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135248D" w14:textId="7507337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EC8392C" w14:textId="2D02653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24621E2" w14:textId="6E438DE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653DF3" w14:paraId="10F829B1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1D882C3" w14:textId="2E9ED87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A1D3F58" w14:textId="35156EC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F13D7E8" w14:textId="4F68F03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74E96F5" w14:textId="0A91461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D01E6E7" w14:textId="579002D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D042B11" w14:textId="7E29799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F534D2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1B643721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EA3BFEE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79141F88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071097" w14:textId="4AC8DB33" w:rsidR="00034235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</w:p>
                    </w:tc>
                  </w:tr>
                  <w:tr w:rsidR="00034235" w:rsidRPr="00C13596" w14:paraId="47ABC585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0AAAD5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485BC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F50C07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DB2768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83A9D4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171D55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CD0E56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1D192D1E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3C555B6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475EB26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CB0E50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AF0D00D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6A7D62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58D96B" w14:textId="6F50D8E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69995EC" w14:textId="222AF8C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653DF3" w:rsidRPr="00C13596" w14:paraId="77DE0C7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9E49C15" w14:textId="6596808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244B6B6" w14:textId="59CE52A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2218DE" w14:textId="5B468C3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420D1B2" w14:textId="3C7D095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A196A5C" w14:textId="23DD45A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C123D4F" w14:textId="7AC4C2D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2C70380" w14:textId="6974C43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653DF3" w:rsidRPr="00C13596" w14:paraId="0DF2AFEB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C90BEDF" w14:textId="3F9979A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7F726E2" w14:textId="7DDC000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F9B9CF1" w14:textId="7BFA3E5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FE0B8AB" w14:textId="4A36B78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B196046" w14:textId="302B456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78F237D" w14:textId="0712635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95145E2" w14:textId="677937F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653DF3" w:rsidRPr="00C13596" w14:paraId="4EDBAB8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53826B" w14:textId="306631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8BF179D" w14:textId="5B84776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5F9CC95" w14:textId="03E6583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2A5535" w14:textId="36D39BC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213AD5D" w14:textId="6F0C4B6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EEC432" w14:textId="45B4AE8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DE96BDD" w14:textId="3F97D58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653DF3" w:rsidRPr="00C13596" w14:paraId="5B4BA027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C4FC390" w14:textId="3EE81C4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B0E58A1" w14:textId="6992718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06B1936" w14:textId="321AA47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7B32F37" w14:textId="4324EB5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2741E7" w14:textId="7A65F8B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D17E421" w14:textId="3504867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979C15" w14:textId="09A6427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653DF3" w:rsidRPr="00C13596" w14:paraId="0807D53D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4BDFCA" w14:textId="4A4FB50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CD5509B" w14:textId="6EE0AE6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E82067A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3F4AB1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0213002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43B900C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C11F599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</w:tr>
                </w:tbl>
                <w:p w14:paraId="2F8C32F1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08B20B7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27DADF60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72EC29" w14:textId="168E141D" w:rsidR="00034235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September</w:t>
                        </w:r>
                      </w:p>
                    </w:tc>
                  </w:tr>
                  <w:tr w:rsidR="00034235" w:rsidRPr="00C13596" w14:paraId="44F7C7CC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B830BB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323B05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0EF46E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C3C99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1AB24D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371023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72D239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18CB997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0B8B6F2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4F59F2" w14:textId="64A5847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43A98D0" w14:textId="2089B31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705662B" w14:textId="5DA91AA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52D23CF" w14:textId="3B705E9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C3B222" w14:textId="60E8E21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195BEF4" w14:textId="6135E75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653DF3" w:rsidRPr="00C13596" w14:paraId="57E67E6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5CB49C3" w14:textId="6BF8D8C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2D9AE61" w14:textId="44A16B3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403B8B3" w14:textId="7F9BE34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DD16F70" w14:textId="1A6B8FD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6ACEF4F" w14:textId="2B78D0D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3657873" w14:textId="54F09D5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6CAA9F1" w14:textId="2DD23A7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653DF3" w:rsidRPr="00C13596" w14:paraId="3CB8DE5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08C3F5C" w14:textId="751A228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67959F" w14:textId="06AC58F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E3CF80" w14:textId="1CDD91D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59C3A10" w14:textId="7B30889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56C6C7B" w14:textId="0FF6195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B8A571E" w14:textId="6F37403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53CE8B8" w14:textId="35A7C33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653DF3" w:rsidRPr="00C13596" w14:paraId="2D51D300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B36A76B" w14:textId="7FF80BA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AC1785C" w14:textId="69E3481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B3315A7" w14:textId="4F50F56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1D24BEF" w14:textId="6FE3CEA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B7E65E" w14:textId="117BD32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90D761F" w14:textId="565F799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479522A" w14:textId="27C7B50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653DF3" w:rsidRPr="00C13596" w14:paraId="06EB9CF7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187440" w14:textId="3379737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309F81" w14:textId="55504BF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463F30E" w14:textId="048010F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97015BC" w14:textId="401878D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BFEA93C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AF37C5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3FB334A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653DF3" w:rsidRPr="00C13596" w14:paraId="47D0494B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7F1659B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2D3B5CA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EF1CEFD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D9E9A21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88B8BC7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C7E1614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21CD5D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1C989A4A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16C9AC1D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0B36AC7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E13F329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E6465CD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4CA2633B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CC5AEA5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6543EF17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1388D635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DC828A" w14:textId="63A6552E" w:rsidR="00034235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October</w:t>
                        </w:r>
                      </w:p>
                    </w:tc>
                  </w:tr>
                  <w:tr w:rsidR="00034235" w:rsidRPr="00C13596" w14:paraId="6342376F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8E5C37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745CDC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1B2437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48FF9D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82F543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07F344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0C4F1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406F353F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E558B9D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DA14A0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3560B13" w14:textId="7777777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6F3C6A5" w14:textId="05A44BD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1893C4" w14:textId="0E2143B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6E98849" w14:textId="2D2E8C9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81E60A9" w14:textId="6DD3FB3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653DF3" w:rsidRPr="00C13596" w14:paraId="2860937E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55A837D" w14:textId="7858FA3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C72FE77" w14:textId="0884FC3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29913F0" w14:textId="70CC557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9ED001" w14:textId="69F6C83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89E8CD4" w14:textId="3B6C8D2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58D9262" w14:textId="4E6ECA9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358CA0" w14:textId="0B5F8F2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653DF3" w:rsidRPr="00C13596" w14:paraId="534BBB97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C07198C" w14:textId="6C04764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76BE25B" w14:textId="023A863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0D7965F" w14:textId="1A3ADE2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B0A822" w14:textId="5F68EAD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92EF03A" w14:textId="570609D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8C2ACAC" w14:textId="1DB3EE0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F6726E4" w14:textId="1AC008A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653DF3" w:rsidRPr="00C13596" w14:paraId="6D29103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B6863A1" w14:textId="541863F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EC2CDD1" w14:textId="46BF627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25E727C" w14:textId="3730DBA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C5AFBA7" w14:textId="6868460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9751222" w14:textId="03534DA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B455B60" w14:textId="2DD650E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ECF2E1D" w14:textId="11EAEDA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653DF3" w:rsidRPr="00C13596" w14:paraId="6967E252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B60B7D2" w14:textId="7CAC564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78CE07" w14:textId="7A7661C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D84BB1C" w14:textId="2A92829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0AEF79" w14:textId="51A8863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691C7AE" w14:textId="4932B285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1A62611" w14:textId="38F7626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E0F3B6F" w14:textId="0587955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</w:tr>
                </w:tbl>
                <w:p w14:paraId="51624B30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2EB63C1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9E5EC72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5EAB7E" w14:textId="7F1EABD6" w:rsidR="00034235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November</w:t>
                        </w:r>
                      </w:p>
                    </w:tc>
                  </w:tr>
                  <w:tr w:rsidR="00034235" w:rsidRPr="00C13596" w14:paraId="12005D0D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ACABED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4C8D1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CEB8ED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992DB3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7AD816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C09656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5452FB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63DE7196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FE647C" w14:textId="04B13B2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461BBB1" w14:textId="1E379A8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46A5C8E" w14:textId="563089A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6D729A" w14:textId="1F1CDC1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4D24E92" w14:textId="3134998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1CFB9A" w14:textId="49F29FD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9ECFE24" w14:textId="7D8A5BF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653DF3" w:rsidRPr="00C13596" w14:paraId="3678AE19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7B87567" w14:textId="06DD12B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A7CCCE2" w14:textId="6DAD64B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CCB320" w14:textId="2AF71CE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8008EDF" w14:textId="35E054C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875B5FC" w14:textId="739A204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6D36E80" w14:textId="3BE71D4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842D1D4" w14:textId="5B14D634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653DF3" w:rsidRPr="00C13596" w14:paraId="6FEA040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EBBC721" w14:textId="11A52E3F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4D312DC" w14:textId="5C446686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0873B8C" w14:textId="65D77BB1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04111F" w14:textId="24398BC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A11B2FF" w14:textId="434B565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40CB2AF" w14:textId="718A0BA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62FB972" w14:textId="36573D9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653DF3" w:rsidRPr="00C13596" w14:paraId="34D7AF25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A99AE4" w14:textId="5693D17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A823ED" w14:textId="68B3F88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57701C1" w14:textId="7D1A4E8B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18B2DF7" w14:textId="517D79EA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36F494D" w14:textId="7D91D4D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F5BF061" w14:textId="244B6A37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521982C" w14:textId="52E65F6C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653DF3" w:rsidRPr="00C13596" w14:paraId="00B62D2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166EC24" w14:textId="4FB089AD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47E08C7" w14:textId="5AA90AD8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AE086C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223A31F" w14:textId="0319A14E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35943C" w14:textId="2B6DD122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E848F93" w14:textId="2EFCD7A0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E84C2B4" w14:textId="34E8D989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62E7E75" w14:textId="63EE3063" w:rsidR="00653DF3" w:rsidRPr="00AE086C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182AFD" w:rsidRPr="00C13596" w14:paraId="1D93D38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7EE815D" w14:textId="43C33B14" w:rsidR="00182AFD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E5AAF9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DCDDC2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0344A5F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15F1C3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E871C0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609729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4B263DB4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519F890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7D0AD0" w:rsidRPr="00C13596" w14:paraId="51FDE18E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615B72" w14:textId="56B320AF" w:rsidR="007D0AD0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</w:p>
                    </w:tc>
                  </w:tr>
                  <w:tr w:rsidR="000B0264" w:rsidRPr="00C13596" w14:paraId="1DEBB6BD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C2E6D2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1DBEC9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2CFD37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FAD270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67FA03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EF3170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486231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5EBA4AC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6CE2854" w14:textId="77777777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DEE1D25" w14:textId="6C6C0DB6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2E0ED62" w14:textId="0C993E06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9FF9361" w14:textId="3B65F2E7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CC5D4B8" w14:textId="7D5F4EC8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C7E6094" w14:textId="577D3141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74BB70D" w14:textId="7EB07435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653DF3" w:rsidRPr="00C13596" w14:paraId="04F3FFF0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BD3CB6D" w14:textId="586CB2B7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72FD63B" w14:textId="6E562628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3A9A23" w14:textId="5610D5AA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37D834" w14:textId="153313BD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96E122B" w14:textId="178DE2EC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EBBC14E" w14:textId="7DDDDF6B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F3A455" w14:textId="460843CE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653DF3" w:rsidRPr="00C13596" w14:paraId="61092AF3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FAE505D" w14:textId="092F9E54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D4DBFC5" w14:textId="7216ADE7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AC2ED6A" w14:textId="6FBDBB81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1AD74C" w14:textId="1268407C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7C245A5" w14:textId="445F78D4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2F685E9" w14:textId="4A9B35CB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67C139D" w14:textId="1B7B95A4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653DF3" w:rsidRPr="00C13596" w14:paraId="2DC5F2B6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C19FF8" w14:textId="7D7D03A0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A22B1F5" w14:textId="00AFBB8C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011B4B5" w14:textId="4201E01D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24E6025" w14:textId="544BB6C9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CB1D7F" w14:textId="3C88E3A4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2375180" w14:textId="7AACA643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3E8D77" w14:textId="00BF56BF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653DF3" w:rsidRPr="00C13596" w14:paraId="131A5F0A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DFCF9D9" w14:textId="1DBC23F8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D09C97C" w14:textId="4228CDD8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B8350BF" w14:textId="35773287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7BD79CB" w14:textId="25834E9B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C4571B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AF62263" w14:textId="39290448" w:rsidR="00653DF3" w:rsidRPr="00C4571B" w:rsidRDefault="00445E47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5460ED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F91E7F0" w14:textId="77777777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7BAFF7" w14:textId="77777777" w:rsidR="00653DF3" w:rsidRPr="00C4571B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75BCC0F8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1B7D96DE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7A382F13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872F76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4D8AA61A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5B13124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05B21288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3C11839D" w14:textId="77777777"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14:paraId="06F2E406" w14:textId="77777777"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7"/>
            </w:tblGrid>
            <w:tr w:rsidR="006969C3" w:rsidRPr="00C13596" w14:paraId="54D5EEB9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26052" w14:textId="77777777"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B3944" w:rsidRPr="00C13596" w14:paraId="1DECDBCB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340D3E" w14:textId="6A032370" w:rsidR="00CB3944" w:rsidRPr="00313D91" w:rsidRDefault="00CB3944" w:rsidP="009731C5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9731C5" w:rsidRPr="00C13596" w14:paraId="21D85431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2B8AD2D" w14:textId="1573781A" w:rsidR="009731C5" w:rsidRPr="00313D91" w:rsidRDefault="009731C5" w:rsidP="00653DF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9731C5" w:rsidRPr="00C13596" w14:paraId="62B3C7DF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322A22A" w14:textId="09D32CF4" w:rsidR="009731C5" w:rsidRPr="00313D91" w:rsidRDefault="009731C5" w:rsidP="00D42E46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F4710" w:rsidRPr="00C13596" w14:paraId="106D8A17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07B312" w14:textId="05704644" w:rsidR="005F4710" w:rsidRPr="00313D91" w:rsidRDefault="005F4710" w:rsidP="00653DF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F4710" w:rsidRPr="00C13596" w14:paraId="11EF9698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5751F2" w14:textId="3F4445F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F4710" w:rsidRPr="00C13596" w14:paraId="1ECD5623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710B5A" w14:textId="393CF57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F4710" w:rsidRPr="00C13596" w14:paraId="0D9D2992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6E3968" w14:textId="72A19CCF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F4710" w:rsidRPr="00C13596" w14:paraId="6607FD7F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5070E5" w14:textId="3D09B573" w:rsidR="005F4710" w:rsidRPr="00313D91" w:rsidRDefault="005F4710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B76C03" w:rsidRPr="00C13596" w14:paraId="7832B3DB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94D816" w14:textId="3882C72F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B76C03" w:rsidRPr="00C13596" w14:paraId="23E155F8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C2AE007" w14:textId="0C2017B7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B76C03" w:rsidRPr="00C13596" w14:paraId="58FF3313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6ABD460" w14:textId="463A7F74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B76C03" w:rsidRPr="00C13596" w14:paraId="1E7F2F76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5755B0" w14:textId="4D3852EA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B76C03" w:rsidRPr="00C13596" w14:paraId="5FC8A7F1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4C7246" w14:textId="04D1C9AE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B76C03" w:rsidRPr="00C13596" w14:paraId="33A76E02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DFB174" w14:textId="7F32D68C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F4710" w:rsidRPr="00C13596" w14:paraId="1BC08050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934056A" w14:textId="7777777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F4710" w:rsidRPr="00C13596" w14:paraId="06E943C8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073782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6FB42126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DDA030F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079B8B11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68B2AD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35367072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532B429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6F0C5037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84A075" w14:textId="77777777" w:rsidR="005F4710" w:rsidRPr="00D37A90" w:rsidRDefault="005F4710" w:rsidP="005F4710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F4710" w:rsidRPr="00C13596" w14:paraId="0C872331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6E3229" w14:textId="77777777" w:rsidR="005F4710" w:rsidRPr="00D37A90" w:rsidRDefault="005F4710" w:rsidP="005F4710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F4710" w:rsidRPr="00C13596" w14:paraId="24EFB893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5DCF8A" w14:textId="77777777" w:rsidR="005F4710" w:rsidRPr="00D37A90" w:rsidRDefault="005F4710" w:rsidP="005F4710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</w:tbl>
          <w:p w14:paraId="1B88B845" w14:textId="77777777" w:rsidR="00B77BC1" w:rsidRPr="00C13596" w:rsidRDefault="00B77BC1" w:rsidP="00057866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1D14DB" w:rsidRPr="00C13596" w14:paraId="1BCB372D" w14:textId="77777777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369F63FA" w14:textId="154D4957" w:rsidR="001D14DB" w:rsidRPr="00C86E45" w:rsidRDefault="001D14DB" w:rsidP="00C17BA1">
            <w:pPr>
              <w:pStyle w:val="Heading2"/>
              <w:jc w:val="left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963ED8">
              <w:rPr>
                <w:rFonts w:ascii="Verdana" w:hAnsi="Verdana"/>
                <w:sz w:val="40"/>
                <w:szCs w:val="40"/>
              </w:rPr>
              <w:t xml:space="preserve">       </w:t>
            </w:r>
            <w:r w:rsidR="00A36938">
              <w:rPr>
                <w:rFonts w:ascii="Verdana" w:hAnsi="Verdana"/>
                <w:sz w:val="40"/>
                <w:szCs w:val="40"/>
              </w:rPr>
              <w:t>20</w:t>
            </w:r>
            <w:r w:rsidR="00BA2D01">
              <w:rPr>
                <w:rFonts w:ascii="Verdana" w:hAnsi="Verdana"/>
                <w:sz w:val="40"/>
                <w:szCs w:val="40"/>
              </w:rPr>
              <w:t>2</w:t>
            </w:r>
            <w:r w:rsidR="00B76C03">
              <w:rPr>
                <w:rFonts w:ascii="Verdana" w:hAnsi="Verdana"/>
                <w:sz w:val="40"/>
                <w:szCs w:val="40"/>
              </w:rPr>
              <w:t>6</w:t>
            </w:r>
          </w:p>
        </w:tc>
      </w:tr>
    </w:tbl>
    <w:p w14:paraId="5E108C84" w14:textId="77777777" w:rsidR="00831F69" w:rsidRDefault="00831F69" w:rsidP="003E3E71">
      <w:pPr>
        <w:pStyle w:val="NoSpacing"/>
      </w:pPr>
    </w:p>
    <w:sectPr w:rsidR="00831F69" w:rsidSect="005F36AD">
      <w:footerReference w:type="default" r:id="rId8"/>
      <w:pgSz w:w="15840" w:h="12240" w:orient="landscape" w:code="1"/>
      <w:pgMar w:top="1080" w:right="720" w:bottom="1080" w:left="720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8EDAB" w14:textId="77777777" w:rsidR="00822AFB" w:rsidRDefault="00822AFB" w:rsidP="00557F40">
      <w:r>
        <w:separator/>
      </w:r>
    </w:p>
  </w:endnote>
  <w:endnote w:type="continuationSeparator" w:id="0">
    <w:p w14:paraId="76D8A458" w14:textId="77777777" w:rsidR="00822AFB" w:rsidRDefault="00822AFB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47FA" w14:textId="3EBED728" w:rsidR="00445E47" w:rsidRPr="00617D69" w:rsidRDefault="00445E47" w:rsidP="00721BB7">
    <w:pPr>
      <w:pStyle w:val="Footer"/>
      <w:jc w:val="right"/>
      <w:rPr>
        <w:rFonts w:ascii="Verdana" w:hAnsi="Verdana"/>
        <w:color w:val="auto"/>
        <w:szCs w:val="20"/>
      </w:rPr>
    </w:pPr>
    <w:hyperlink r:id="rId1" w:history="1">
      <w:r w:rsidRPr="00617D69">
        <w:rPr>
          <w:rStyle w:val="Hyperlink"/>
          <w:rFonts w:ascii="Verdana" w:hAnsi="Verdana"/>
          <w:color w:val="auto"/>
          <w:szCs w:val="20"/>
          <w:u w:val="none"/>
        </w:rPr>
        <w:t>Blank Calendar</w:t>
      </w:r>
    </w:hyperlink>
    <w:r w:rsidRPr="00617D69">
      <w:rPr>
        <w:rFonts w:ascii="Verdana" w:hAnsi="Verdana"/>
        <w:color w:val="auto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A1AE" w14:textId="77777777" w:rsidR="00822AFB" w:rsidRDefault="00822AFB" w:rsidP="00557F40">
      <w:r>
        <w:separator/>
      </w:r>
    </w:p>
  </w:footnote>
  <w:footnote w:type="continuationSeparator" w:id="0">
    <w:p w14:paraId="4309F46F" w14:textId="77777777" w:rsidR="00822AFB" w:rsidRDefault="00822AFB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9A"/>
    <w:rsid w:val="00004BDE"/>
    <w:rsid w:val="00015AE2"/>
    <w:rsid w:val="00034235"/>
    <w:rsid w:val="00041711"/>
    <w:rsid w:val="000432AA"/>
    <w:rsid w:val="00051A8C"/>
    <w:rsid w:val="00057866"/>
    <w:rsid w:val="000639A7"/>
    <w:rsid w:val="00077753"/>
    <w:rsid w:val="00081DFF"/>
    <w:rsid w:val="000909C7"/>
    <w:rsid w:val="00093C14"/>
    <w:rsid w:val="000948C4"/>
    <w:rsid w:val="000A17C9"/>
    <w:rsid w:val="000B0264"/>
    <w:rsid w:val="000B61C5"/>
    <w:rsid w:val="000C3DF2"/>
    <w:rsid w:val="000C5E7F"/>
    <w:rsid w:val="000E4C58"/>
    <w:rsid w:val="000F2E4D"/>
    <w:rsid w:val="000F3849"/>
    <w:rsid w:val="000F7A4F"/>
    <w:rsid w:val="00125A07"/>
    <w:rsid w:val="001262FA"/>
    <w:rsid w:val="00136363"/>
    <w:rsid w:val="00160C40"/>
    <w:rsid w:val="0017119E"/>
    <w:rsid w:val="00182AFD"/>
    <w:rsid w:val="001840A8"/>
    <w:rsid w:val="001C1A97"/>
    <w:rsid w:val="001C4638"/>
    <w:rsid w:val="001D0569"/>
    <w:rsid w:val="001D0F79"/>
    <w:rsid w:val="001D14DB"/>
    <w:rsid w:val="001D3A7F"/>
    <w:rsid w:val="001D5B67"/>
    <w:rsid w:val="001D7D98"/>
    <w:rsid w:val="001D7DAD"/>
    <w:rsid w:val="001F483E"/>
    <w:rsid w:val="0020669E"/>
    <w:rsid w:val="0021197D"/>
    <w:rsid w:val="0021416C"/>
    <w:rsid w:val="002162BF"/>
    <w:rsid w:val="0021778B"/>
    <w:rsid w:val="00222292"/>
    <w:rsid w:val="00241D54"/>
    <w:rsid w:val="00243BBC"/>
    <w:rsid w:val="00255BAD"/>
    <w:rsid w:val="002657D5"/>
    <w:rsid w:val="00272318"/>
    <w:rsid w:val="00273701"/>
    <w:rsid w:val="00276761"/>
    <w:rsid w:val="002771DD"/>
    <w:rsid w:val="00280CB8"/>
    <w:rsid w:val="00282250"/>
    <w:rsid w:val="00283E00"/>
    <w:rsid w:val="002874BE"/>
    <w:rsid w:val="00291B47"/>
    <w:rsid w:val="00293A6A"/>
    <w:rsid w:val="002A6B80"/>
    <w:rsid w:val="002B3042"/>
    <w:rsid w:val="002B5823"/>
    <w:rsid w:val="002C3141"/>
    <w:rsid w:val="002C65BE"/>
    <w:rsid w:val="002D4E06"/>
    <w:rsid w:val="002E29E7"/>
    <w:rsid w:val="002F1829"/>
    <w:rsid w:val="002F40E6"/>
    <w:rsid w:val="00303323"/>
    <w:rsid w:val="00303348"/>
    <w:rsid w:val="00313D91"/>
    <w:rsid w:val="00324E7A"/>
    <w:rsid w:val="003250EB"/>
    <w:rsid w:val="0034081E"/>
    <w:rsid w:val="00344D0B"/>
    <w:rsid w:val="003467F9"/>
    <w:rsid w:val="003743C8"/>
    <w:rsid w:val="003A0826"/>
    <w:rsid w:val="003A42BD"/>
    <w:rsid w:val="003B21FF"/>
    <w:rsid w:val="003E3E71"/>
    <w:rsid w:val="003F53A6"/>
    <w:rsid w:val="003F78CA"/>
    <w:rsid w:val="004072EB"/>
    <w:rsid w:val="00407675"/>
    <w:rsid w:val="0041785F"/>
    <w:rsid w:val="00432A50"/>
    <w:rsid w:val="00442BD5"/>
    <w:rsid w:val="00445E47"/>
    <w:rsid w:val="0047078A"/>
    <w:rsid w:val="00490308"/>
    <w:rsid w:val="004B0237"/>
    <w:rsid w:val="004B0E3C"/>
    <w:rsid w:val="004E61F8"/>
    <w:rsid w:val="004E7952"/>
    <w:rsid w:val="00502F5F"/>
    <w:rsid w:val="00503B9E"/>
    <w:rsid w:val="00505611"/>
    <w:rsid w:val="005061CF"/>
    <w:rsid w:val="0050715E"/>
    <w:rsid w:val="00510334"/>
    <w:rsid w:val="00520291"/>
    <w:rsid w:val="00521387"/>
    <w:rsid w:val="005334A4"/>
    <w:rsid w:val="0054151C"/>
    <w:rsid w:val="005434F1"/>
    <w:rsid w:val="005460ED"/>
    <w:rsid w:val="00557F40"/>
    <w:rsid w:val="0056171B"/>
    <w:rsid w:val="00564D24"/>
    <w:rsid w:val="00583831"/>
    <w:rsid w:val="00590B2E"/>
    <w:rsid w:val="00593B52"/>
    <w:rsid w:val="00597E0A"/>
    <w:rsid w:val="005C280F"/>
    <w:rsid w:val="005C4662"/>
    <w:rsid w:val="005C4C24"/>
    <w:rsid w:val="005C6C41"/>
    <w:rsid w:val="005D0DBA"/>
    <w:rsid w:val="005D108C"/>
    <w:rsid w:val="005D7123"/>
    <w:rsid w:val="005E0605"/>
    <w:rsid w:val="005F3676"/>
    <w:rsid w:val="005F36AD"/>
    <w:rsid w:val="005F4710"/>
    <w:rsid w:val="006166C4"/>
    <w:rsid w:val="00617D69"/>
    <w:rsid w:val="00624321"/>
    <w:rsid w:val="00627202"/>
    <w:rsid w:val="006409BC"/>
    <w:rsid w:val="00651CEF"/>
    <w:rsid w:val="00653DF3"/>
    <w:rsid w:val="00654146"/>
    <w:rsid w:val="0065727C"/>
    <w:rsid w:val="00662BFB"/>
    <w:rsid w:val="006734A3"/>
    <w:rsid w:val="00675FA4"/>
    <w:rsid w:val="00684D53"/>
    <w:rsid w:val="00692BC8"/>
    <w:rsid w:val="006938EE"/>
    <w:rsid w:val="006969C3"/>
    <w:rsid w:val="006B0232"/>
    <w:rsid w:val="006B224F"/>
    <w:rsid w:val="006B2358"/>
    <w:rsid w:val="006C2929"/>
    <w:rsid w:val="006D00C5"/>
    <w:rsid w:val="006D3778"/>
    <w:rsid w:val="006E7747"/>
    <w:rsid w:val="00703449"/>
    <w:rsid w:val="007038DD"/>
    <w:rsid w:val="00716512"/>
    <w:rsid w:val="00721BB7"/>
    <w:rsid w:val="0072207F"/>
    <w:rsid w:val="00734F90"/>
    <w:rsid w:val="00736CB1"/>
    <w:rsid w:val="00742DE1"/>
    <w:rsid w:val="00754A69"/>
    <w:rsid w:val="007556F5"/>
    <w:rsid w:val="00757143"/>
    <w:rsid w:val="00786251"/>
    <w:rsid w:val="007B68F7"/>
    <w:rsid w:val="007D0AD0"/>
    <w:rsid w:val="007D5C37"/>
    <w:rsid w:val="007D7056"/>
    <w:rsid w:val="007E7AC1"/>
    <w:rsid w:val="007F2E03"/>
    <w:rsid w:val="008060ED"/>
    <w:rsid w:val="00822AFB"/>
    <w:rsid w:val="00831F69"/>
    <w:rsid w:val="00852A85"/>
    <w:rsid w:val="008876C3"/>
    <w:rsid w:val="008A7E31"/>
    <w:rsid w:val="008D348D"/>
    <w:rsid w:val="008F65A9"/>
    <w:rsid w:val="00910CE3"/>
    <w:rsid w:val="0093130E"/>
    <w:rsid w:val="00945D4D"/>
    <w:rsid w:val="00952DAC"/>
    <w:rsid w:val="00962B84"/>
    <w:rsid w:val="00963ED8"/>
    <w:rsid w:val="00971897"/>
    <w:rsid w:val="009731C5"/>
    <w:rsid w:val="00985808"/>
    <w:rsid w:val="009A035A"/>
    <w:rsid w:val="009B0C83"/>
    <w:rsid w:val="009B1718"/>
    <w:rsid w:val="009B606B"/>
    <w:rsid w:val="009B6193"/>
    <w:rsid w:val="009B6FEF"/>
    <w:rsid w:val="009C6DCE"/>
    <w:rsid w:val="009D380C"/>
    <w:rsid w:val="009D5A5B"/>
    <w:rsid w:val="009E4996"/>
    <w:rsid w:val="009F0FD0"/>
    <w:rsid w:val="00A006E7"/>
    <w:rsid w:val="00A239AA"/>
    <w:rsid w:val="00A33140"/>
    <w:rsid w:val="00A36938"/>
    <w:rsid w:val="00A41873"/>
    <w:rsid w:val="00A4230E"/>
    <w:rsid w:val="00A42A2F"/>
    <w:rsid w:val="00A5781A"/>
    <w:rsid w:val="00A64158"/>
    <w:rsid w:val="00A82086"/>
    <w:rsid w:val="00A975A3"/>
    <w:rsid w:val="00AA58E4"/>
    <w:rsid w:val="00AB3266"/>
    <w:rsid w:val="00AB3574"/>
    <w:rsid w:val="00AC7511"/>
    <w:rsid w:val="00AE086C"/>
    <w:rsid w:val="00AE3718"/>
    <w:rsid w:val="00AF0FDB"/>
    <w:rsid w:val="00B067A0"/>
    <w:rsid w:val="00B074CF"/>
    <w:rsid w:val="00B1018A"/>
    <w:rsid w:val="00B237B0"/>
    <w:rsid w:val="00B27E7E"/>
    <w:rsid w:val="00B40FE8"/>
    <w:rsid w:val="00B43AFB"/>
    <w:rsid w:val="00B50223"/>
    <w:rsid w:val="00B76C03"/>
    <w:rsid w:val="00B77BC1"/>
    <w:rsid w:val="00B87357"/>
    <w:rsid w:val="00BA2D01"/>
    <w:rsid w:val="00BB062C"/>
    <w:rsid w:val="00BB22E1"/>
    <w:rsid w:val="00BC012C"/>
    <w:rsid w:val="00BC75B3"/>
    <w:rsid w:val="00BD5B4B"/>
    <w:rsid w:val="00BE1BDF"/>
    <w:rsid w:val="00BE2609"/>
    <w:rsid w:val="00BF157A"/>
    <w:rsid w:val="00BF2B22"/>
    <w:rsid w:val="00C13596"/>
    <w:rsid w:val="00C16BFA"/>
    <w:rsid w:val="00C17BA1"/>
    <w:rsid w:val="00C22D79"/>
    <w:rsid w:val="00C300C8"/>
    <w:rsid w:val="00C311BD"/>
    <w:rsid w:val="00C4005D"/>
    <w:rsid w:val="00C4571B"/>
    <w:rsid w:val="00C50577"/>
    <w:rsid w:val="00C54F1F"/>
    <w:rsid w:val="00C67864"/>
    <w:rsid w:val="00C72CD0"/>
    <w:rsid w:val="00C7556F"/>
    <w:rsid w:val="00C8535F"/>
    <w:rsid w:val="00C86E45"/>
    <w:rsid w:val="00C974C4"/>
    <w:rsid w:val="00CA74A2"/>
    <w:rsid w:val="00CA7D13"/>
    <w:rsid w:val="00CB391E"/>
    <w:rsid w:val="00CB3944"/>
    <w:rsid w:val="00CB523E"/>
    <w:rsid w:val="00CB69FC"/>
    <w:rsid w:val="00CC6669"/>
    <w:rsid w:val="00CE664E"/>
    <w:rsid w:val="00D10060"/>
    <w:rsid w:val="00D139B7"/>
    <w:rsid w:val="00D142E2"/>
    <w:rsid w:val="00D17E9A"/>
    <w:rsid w:val="00D23713"/>
    <w:rsid w:val="00D37A90"/>
    <w:rsid w:val="00D42E46"/>
    <w:rsid w:val="00D64324"/>
    <w:rsid w:val="00D7638E"/>
    <w:rsid w:val="00D763A1"/>
    <w:rsid w:val="00D77249"/>
    <w:rsid w:val="00D80957"/>
    <w:rsid w:val="00D90CEE"/>
    <w:rsid w:val="00D96EEE"/>
    <w:rsid w:val="00D97F32"/>
    <w:rsid w:val="00DA4967"/>
    <w:rsid w:val="00DB6ABB"/>
    <w:rsid w:val="00DD2F8D"/>
    <w:rsid w:val="00DE3E36"/>
    <w:rsid w:val="00E017A2"/>
    <w:rsid w:val="00E15BCB"/>
    <w:rsid w:val="00E264B3"/>
    <w:rsid w:val="00E37967"/>
    <w:rsid w:val="00E42264"/>
    <w:rsid w:val="00E51872"/>
    <w:rsid w:val="00E51E44"/>
    <w:rsid w:val="00E52DE8"/>
    <w:rsid w:val="00E60516"/>
    <w:rsid w:val="00E82867"/>
    <w:rsid w:val="00E8287E"/>
    <w:rsid w:val="00E9226E"/>
    <w:rsid w:val="00EB4ECF"/>
    <w:rsid w:val="00EC1CF0"/>
    <w:rsid w:val="00EC5AC3"/>
    <w:rsid w:val="00ED7EF4"/>
    <w:rsid w:val="00EE4BAA"/>
    <w:rsid w:val="00EE74B0"/>
    <w:rsid w:val="00EF5F45"/>
    <w:rsid w:val="00F03168"/>
    <w:rsid w:val="00F0654E"/>
    <w:rsid w:val="00F11FFB"/>
    <w:rsid w:val="00F21C6F"/>
    <w:rsid w:val="00F5004B"/>
    <w:rsid w:val="00F50770"/>
    <w:rsid w:val="00F57312"/>
    <w:rsid w:val="00F62069"/>
    <w:rsid w:val="00F73BF8"/>
    <w:rsid w:val="00F740EF"/>
    <w:rsid w:val="00F76E09"/>
    <w:rsid w:val="00F841D8"/>
    <w:rsid w:val="00F932EF"/>
    <w:rsid w:val="00FA0C0F"/>
    <w:rsid w:val="00FA4B90"/>
    <w:rsid w:val="00FA7C3E"/>
    <w:rsid w:val="00FB7F36"/>
    <w:rsid w:val="00FD2399"/>
    <w:rsid w:val="00FE7F78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4:docId w14:val="7D37A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basedOn w:val="DefaultParagraphFont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basedOn w:val="DefaultParagraphFon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basedOn w:val="DefaultParagraphFont"/>
    <w:unhideWhenUsed/>
    <w:rsid w:val="002771D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771DD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/>
  <cp:keywords>Calendar; calendarlabs.com; yearly calendar</cp:keywords>
  <dc:description>For Personal Use Only. Do not Sale or Distribute. © Calendar Labs. All Rights Reserved.</dc:description>
  <cp:lastModifiedBy/>
  <cp:revision>1</cp:revision>
  <dcterms:created xsi:type="dcterms:W3CDTF">2023-05-12T10:23:00Z</dcterms:created>
  <dcterms:modified xsi:type="dcterms:W3CDTF">2023-07-08T06:31:00Z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