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13433"/>
      </w:tblGrid>
      <w:tr w:rsidR="0024325F" w:rsidRPr="00A964EF" w14:paraId="2DB12DC8" w14:textId="77777777" w:rsidTr="00C10CF1">
        <w:trPr>
          <w:trHeight w:val="651"/>
        </w:trPr>
        <w:tc>
          <w:tcPr>
            <w:tcW w:w="2340" w:type="dxa"/>
            <w:vAlign w:val="center"/>
          </w:tcPr>
          <w:p w14:paraId="68E76270" w14:textId="77777777"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>LOGO</w:t>
            </w:r>
          </w:p>
        </w:tc>
        <w:tc>
          <w:tcPr>
            <w:tcW w:w="13433" w:type="dxa"/>
            <w:vAlign w:val="center"/>
          </w:tcPr>
          <w:p w14:paraId="0FB85568" w14:textId="77777777" w:rsidR="0024325F" w:rsidRPr="00A964EF" w:rsidRDefault="0024325F" w:rsidP="00393FE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64EF">
              <w:rPr>
                <w:rFonts w:ascii="Verdana" w:hAnsi="Verdana"/>
                <w:b/>
                <w:sz w:val="28"/>
                <w:szCs w:val="28"/>
              </w:rPr>
              <w:t xml:space="preserve">                                     SCHOOL NAME</w:t>
            </w:r>
          </w:p>
        </w:tc>
      </w:tr>
    </w:tbl>
    <w:p w14:paraId="01361193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55E758B3" w14:textId="77777777" w:rsidTr="000A3FC7">
        <w:trPr>
          <w:trHeight w:hRule="exact" w:val="586"/>
        </w:trPr>
        <w:tc>
          <w:tcPr>
            <w:tcW w:w="1075" w:type="dxa"/>
            <w:shd w:val="clear" w:color="auto" w:fill="auto"/>
            <w:vAlign w:val="center"/>
          </w:tcPr>
          <w:p w14:paraId="124CE58F" w14:textId="77777777" w:rsidR="00055FDF" w:rsidRPr="00C10CF1" w:rsidRDefault="00FA7793" w:rsidP="00467C7E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2026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B0F586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6BFF26E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CC410D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8C78E2A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AA5D954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8F5B9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1BA3F52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11C09DA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BB2BA99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AD6795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6B9D77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84AC0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C79108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13C49C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6A734F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D660FC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5381BB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A4C936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C7F423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ED9C2F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8D9D20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D1BDC0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694299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2CA4E0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BDEF2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8D8E5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9A057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D0245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0FA28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DA1AD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4453C4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4E5FB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BBD830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616CF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9D730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5C51C733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4853E790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5D4212" w:rsidRPr="00A964EF" w14:paraId="06DA6009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2742BF9E" w14:textId="77777777" w:rsidR="005D4212" w:rsidRPr="00467C7E" w:rsidRDefault="005D4212" w:rsidP="005D4212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6BDDC27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CB39024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FADBC54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71E90C0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AA3CC00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8D5E2F5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070AB5E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D6B113D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F810DB3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F7833C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7294A0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BC9379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723829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E1675F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3475F42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1E4635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785A49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2C8640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271605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84B6AC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60E42A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1DE683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2125D4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B501C5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11AE8A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61EB61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8FBCD5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4C13FE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A7BE3C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39B7CD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4CE933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9B0613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44B164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55FC6E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5C1DD27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4E0F2A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2A88A9C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D4212" w:rsidRPr="00B438AE" w14:paraId="77A2A42B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02A2F930" w14:textId="77777777" w:rsidR="005D4212" w:rsidRPr="00467C7E" w:rsidRDefault="005D4212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13E5797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FB31BB2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53A2BFE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3B68F30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D9FC4BC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54B1EC9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DE8F197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C890F44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11B5C46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AFC897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AF168E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012D4A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333258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21F383B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BCF63D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3F74F3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76729B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178676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8E5B20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4A9093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9928D9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C0F7AD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EAA8F4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604AEB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26EEA3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9DD82D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7B24F2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4450F49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684646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35CD4B4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B58DF2C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B767667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AA8F19B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E49BD40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DEDEFFC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C1C3EB5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629E8D61" w14:textId="77777777" w:rsidR="005D4212" w:rsidRPr="00CA4BBB" w:rsidRDefault="005D4212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E1EF0" w:rsidRPr="00B438AE" w14:paraId="741CC3F8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580EEF9" w14:textId="77777777" w:rsidR="002E1EF0" w:rsidRPr="00467C7E" w:rsidRDefault="002E1EF0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2E5C88EB" w14:textId="77777777" w:rsidR="002E1EF0" w:rsidRPr="00CA4BBB" w:rsidRDefault="0006279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2EFD7DA2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DC976A9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4D9FDD2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9EB459D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1DAA08E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B4E3FA0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3EBC760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74C7714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8125DD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9662D5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5A4D28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4EF82E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F93F831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A556D3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00D37D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BE3F8C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98AF3C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874E51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D431C6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864330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CC3C24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2BF14B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D49745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BC27C8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4EE4D8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AE0D5B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434290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D5D545E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7A93FB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8BEB5C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D106D4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8FFEE1F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D5F05CF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16EBB46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0136DFB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446F1245" w14:textId="77777777" w:rsidR="002E1EF0" w:rsidRPr="00CA4BBB" w:rsidRDefault="002E1EF0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1FA9" w:rsidRPr="00B438AE" w14:paraId="52E388E7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0E96F84F" w14:textId="77777777"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50C0A1E0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90EEA8A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C4873A5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2894DAC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87572F7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C8190B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3756E06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B0AAA69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3382389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B80AC0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812245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0C8596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6DA123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CB86CA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CFEF3BC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D952FC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513F60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F917B2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0EEEFD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F34C42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0C14CA1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2A58F5C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799237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EB2100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5DA863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1197F5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FF8279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B3D2828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3A7C52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C01DF1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49A3AE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19313C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82C1A1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4B40D7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5033B9E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812E920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8864A76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841FA9" w:rsidRPr="00B438AE" w14:paraId="0E13E20D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7E07DF74" w14:textId="77777777" w:rsidR="00841FA9" w:rsidRPr="00467C7E" w:rsidRDefault="00841FA9" w:rsidP="00841FA9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0F1467AB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CD9CEC9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ADEA951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7B128062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FD42877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9211041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4798233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484D0A5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64515EC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66B940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DDC722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2D38FF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F059B6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9AE9B79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8F2A48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55BDE9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635E80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2D1996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3B551B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3C9678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655322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1331B83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B35A76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A253F5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7BB7D7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48AB25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DA5D9F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8465290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CDA21D2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506861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C12B14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9E6FEF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392394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16B2FD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DD8608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16B8685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55147D33" w14:textId="77777777" w:rsidR="00841FA9" w:rsidRPr="00CA4BBB" w:rsidRDefault="00841FA9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00F979A9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2BD3BC01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Jun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74E03D7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9A1F20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34CF495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F3C808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F1C1F5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EB84C8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A51B24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B30AAB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5127B1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09BD5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B14FC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D6BD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2EF0F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DE4595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C2064E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CB006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DB422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8526F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33801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C576A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64BF8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146AFF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59810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B7622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3C402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7568BD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3FF56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B622A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5AFC1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84C489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7483A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EA726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532EA9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D5ED6F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A6A4E8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B524CE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2F5C3F69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43652DD1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7DBD0C0D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58844FC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66F455E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468FB6D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26613A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10B9978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0B813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568CEC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0D0AFA9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0EFAF4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24ECB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994CB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201A7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A35078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F52E94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CB49D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DD88A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D0B26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581E29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89EC75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40E4A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2908B39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39E39F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DE236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00FBAF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C45D89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453F5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9CB08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B2CC11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F7B8F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7FA50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EA304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4B7CA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FA9AA5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0B5C58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E282D8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7C2817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BECB83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E5A" w:rsidRPr="00B438AE" w14:paraId="7CA8351E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1B9B782E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365E3A9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57FB012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367515D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DA938B9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FF1E62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E18257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1F611268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A0BD5A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310588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20623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63F26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56416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175E1D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824EA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0F7D5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490A7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233B1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9FB71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404C0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B2158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5F13D4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2C8A715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BEA5BF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E9776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96EE0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37730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452C4F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C1BF45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BD39B7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004FE5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05BCFD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30039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075F5F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E2A85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260C98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61F20A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13353E6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</w:tr>
      <w:tr w:rsidR="00C26E5A" w:rsidRPr="00B438AE" w14:paraId="55C762E9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5C0AC8D4" w14:textId="77777777" w:rsidR="00C26E5A" w:rsidRPr="00467C7E" w:rsidRDefault="00C26E5A" w:rsidP="00C26E5A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24C7581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0E8B337D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0D4300A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5E7DC483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9E8C35D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19B7E3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5468729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DBBEEAF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DC091A8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A0AAF5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CB331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7330F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2AAEF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87839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CFF85E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78170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190C9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04BF8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35044D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F2B86A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99AE6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C53F1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118D9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7119F2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FD0EB7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2A45FF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CBEE00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E764FD6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BE1BCC8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13F7D5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17828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F7D20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40637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23432FC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79498DB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AB8E2F4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71E76981" w14:textId="77777777" w:rsidR="00C26E5A" w:rsidRPr="00CA4BBB" w:rsidRDefault="00C26E5A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041EE3B7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5D2A77F5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4148E0C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23E2EB1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536078F6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370D5F64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171159FF" w14:textId="77777777" w:rsidR="00CA4BBB" w:rsidRPr="00B51BF1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B636E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C63DB6E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DE603AB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C27A8D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85F5F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38AEF5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9CE4BE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000A8A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1A12ED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8EDEB9" w14:textId="77777777" w:rsidR="00CA4BBB" w:rsidRPr="00B51BF1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033945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B8F2A6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4170F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97A971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4C529A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09D634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C6B773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C82E4E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A50CD9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EAC89D" w14:textId="77777777" w:rsidR="00CA4BBB" w:rsidRPr="00A62CD1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62CD1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1EE91A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E181E1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140834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2F851D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67ACC5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5BE65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A0A39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AFFD91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9F823D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C541A7A" w14:textId="77777777" w:rsidR="00CA4BBB" w:rsidRPr="00B51BF1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1BF1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1889CA1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10ED8BF5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3D975D2E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30128F51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5310D3DE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479CC364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400A1B4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7485015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C34F95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4F466B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74D446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A46BD0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6CD73B5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DC9DE6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A274C5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6678D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36B0B1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252EF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86E00B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4DCF93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21227A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3487A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43CEC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609757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9A9F6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E2E2A1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1CFFA7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884FE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6D5D0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95C946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57816E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0D54AA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175F9C3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B9F5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1D4705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B3A3FF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4B3D214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18EEE5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35AEF86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2A3D90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52CA7FD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A4BBB" w:rsidRPr="00B438AE" w14:paraId="45DAD62D" w14:textId="77777777" w:rsidTr="000A3FC7">
        <w:trPr>
          <w:trHeight w:hRule="exact" w:val="513"/>
        </w:trPr>
        <w:tc>
          <w:tcPr>
            <w:tcW w:w="1075" w:type="dxa"/>
            <w:shd w:val="clear" w:color="auto" w:fill="auto"/>
            <w:vAlign w:val="center"/>
          </w:tcPr>
          <w:p w14:paraId="72DE9423" w14:textId="77777777" w:rsidR="00CA4BBB" w:rsidRPr="00467C7E" w:rsidRDefault="00CA4BBB" w:rsidP="00CA4BBB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2" w:type="dxa"/>
            <w:shd w:val="pct10" w:color="auto" w:fill="auto"/>
            <w:vAlign w:val="center"/>
          </w:tcPr>
          <w:p w14:paraId="5FE5E82B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208915E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6DBD6B2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6C4DD96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975874E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D47D9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EE239C3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7CE9AA6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C0F9D9B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1E3234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78C823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A2B8F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9F865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F0CB6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B849E6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F7AC6F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9EFAC8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07D067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D2E21A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38BB63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279AACC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09A01D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44812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1A6611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CA71EA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8112BF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0B90313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B7DA00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3313A3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84FB54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AA984F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A203E4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7BF899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4BBB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FCFD52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18EF04E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3A5BF0B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 w:themeFill="background1"/>
            <w:vAlign w:val="center"/>
          </w:tcPr>
          <w:p w14:paraId="389EF99D" w14:textId="77777777" w:rsidR="00CA4BBB" w:rsidRPr="00CA4BBB" w:rsidRDefault="00CA4BBB" w:rsidP="00BC0FC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77574387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14:paraId="3F66054F" w14:textId="77777777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69C6814F" w14:textId="77777777"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F5BA9DC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7A9047EB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C23EAE6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58F73C04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1FC643B7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4208A4A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27077" w:rsidRPr="00A964EF" w14:paraId="5405CC54" w14:textId="77777777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47E68C07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296CAB2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DEB0CEC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D5B6FC2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7DB3DE5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0E23A8E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1ED348D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3621" w:rsidRPr="00A964EF" w14:paraId="26CE7F88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7D7C9AD0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304C17C6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238C44B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06CF6863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DE44A3F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A013A24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C203618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AC80758" w14:textId="77777777" w:rsidR="008B3621" w:rsidRPr="008C5DA7" w:rsidRDefault="008B3621" w:rsidP="008B36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F3425" w:rsidRPr="00A964EF" w14:paraId="1F3EAF24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5AFF3F99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D37BD75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E6BE20F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7BCC27E5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2238336" w14:textId="77777777" w:rsidR="00FF3425" w:rsidRPr="00A964EF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076D94C0" w14:textId="77777777" w:rsidR="00FF3425" w:rsidRPr="00A964EF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11F02CF8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45F9E7CE" w14:textId="77777777" w:rsidR="00FF3425" w:rsidRPr="008C5DA7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14:paraId="5E6F2CE2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42D1C1BC" w14:textId="77777777"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40211FB" w14:textId="77777777"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E788500" w14:textId="77777777"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0934164" w14:textId="77777777" w:rsidR="00265A8E" w:rsidRPr="00A964EF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C4084DA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2356BC6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67456D5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5834034B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14:paraId="017A34D2" w14:textId="77777777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6A19D5BB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7C295BE5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9B74EC9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85652C1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2B198DE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024265ED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84CF071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4AB0F37F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48FC0F" w14:textId="77777777" w:rsidR="00FD694F" w:rsidRPr="00A964EF" w:rsidRDefault="00FD694F" w:rsidP="00C16905">
      <w:pPr>
        <w:rPr>
          <w:rFonts w:ascii="Verdana" w:hAnsi="Verdana"/>
          <w:sz w:val="20"/>
        </w:rPr>
      </w:pPr>
    </w:p>
    <w:sectPr w:rsidR="00FD694F" w:rsidRPr="00A964EF" w:rsidSect="003F6DA3">
      <w:footerReference w:type="default" r:id="rId7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05B7" w14:textId="77777777" w:rsidR="00E21A8F" w:rsidRDefault="00E21A8F" w:rsidP="00C15046">
      <w:r>
        <w:separator/>
      </w:r>
    </w:p>
  </w:endnote>
  <w:endnote w:type="continuationSeparator" w:id="0">
    <w:p w14:paraId="4DF19AC9" w14:textId="77777777" w:rsidR="00E21A8F" w:rsidRDefault="00E21A8F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D421" w14:textId="77777777" w:rsidR="00C26E5A" w:rsidRPr="00464D1C" w:rsidRDefault="00C26E5A">
    <w:pPr>
      <w:pStyle w:val="Footer"/>
      <w:rPr>
        <w:rFonts w:ascii="Century Gothic" w:hAnsi="Century Gothic"/>
        <w:color w:val="7F7F7F" w:themeColor="text1" w:themeTint="80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hyperlink r:id="rId1" w:history="1">
      <w:r w:rsidR="00464D1C" w:rsidRPr="00464D1C">
        <w:rPr>
          <w:rStyle w:val="Hyperlink"/>
          <w:rFonts w:ascii="Century Gothic" w:hAnsi="Century Gothic"/>
          <w:color w:val="7F7F7F" w:themeColor="text1" w:themeTint="80"/>
          <w:sz w:val="16"/>
          <w:szCs w:val="16"/>
          <w:u w:val="none"/>
        </w:rPr>
        <w:t>Blank Calendar</w:t>
      </w:r>
    </w:hyperlink>
    <w:r w:rsidR="00464D1C" w:rsidRPr="00464D1C">
      <w:rPr>
        <w:rFonts w:ascii="Century Gothic" w:hAnsi="Century Gothic"/>
        <w:color w:val="7F7F7F" w:themeColor="text1" w:themeTint="80"/>
        <w:sz w:val="16"/>
        <w:szCs w:val="16"/>
      </w:rPr>
      <w:t xml:space="preserve"> </w:t>
    </w:r>
    <w:r w:rsidRPr="00464D1C">
      <w:rPr>
        <w:rFonts w:ascii="Century Gothic" w:hAnsi="Century Gothic"/>
        <w:color w:val="7F7F7F" w:themeColor="text1" w:themeTint="80"/>
        <w:sz w:val="16"/>
        <w:szCs w:val="16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618A" w14:textId="77777777" w:rsidR="00E21A8F" w:rsidRDefault="00E21A8F" w:rsidP="00C15046">
      <w:r>
        <w:separator/>
      </w:r>
    </w:p>
  </w:footnote>
  <w:footnote w:type="continuationSeparator" w:id="0">
    <w:p w14:paraId="634E390C" w14:textId="77777777" w:rsidR="00E21A8F" w:rsidRDefault="00E21A8F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A0F27"/>
    <w:rsid w:val="000A3FC7"/>
    <w:rsid w:val="000B1C55"/>
    <w:rsid w:val="000B2DEA"/>
    <w:rsid w:val="000C04C6"/>
    <w:rsid w:val="000C182F"/>
    <w:rsid w:val="000C4B40"/>
    <w:rsid w:val="000C52BE"/>
    <w:rsid w:val="000D071E"/>
    <w:rsid w:val="000D1172"/>
    <w:rsid w:val="000E700C"/>
    <w:rsid w:val="000F704B"/>
    <w:rsid w:val="001014FF"/>
    <w:rsid w:val="001105EA"/>
    <w:rsid w:val="00113620"/>
    <w:rsid w:val="00115892"/>
    <w:rsid w:val="001218E8"/>
    <w:rsid w:val="00121967"/>
    <w:rsid w:val="00124EB8"/>
    <w:rsid w:val="001344EA"/>
    <w:rsid w:val="0014212B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702D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16F99"/>
    <w:rsid w:val="00422BAE"/>
    <w:rsid w:val="0042795F"/>
    <w:rsid w:val="004316BA"/>
    <w:rsid w:val="00435FF8"/>
    <w:rsid w:val="004373A4"/>
    <w:rsid w:val="00446AA6"/>
    <w:rsid w:val="004612D8"/>
    <w:rsid w:val="0046219F"/>
    <w:rsid w:val="00464D1C"/>
    <w:rsid w:val="00467B79"/>
    <w:rsid w:val="00467C7E"/>
    <w:rsid w:val="00473970"/>
    <w:rsid w:val="00474D42"/>
    <w:rsid w:val="00481B37"/>
    <w:rsid w:val="00492F0C"/>
    <w:rsid w:val="00497219"/>
    <w:rsid w:val="004B0B79"/>
    <w:rsid w:val="004B0D00"/>
    <w:rsid w:val="004C4107"/>
    <w:rsid w:val="004C7B25"/>
    <w:rsid w:val="004D7277"/>
    <w:rsid w:val="004E0B74"/>
    <w:rsid w:val="004E5688"/>
    <w:rsid w:val="004F0420"/>
    <w:rsid w:val="004F4B32"/>
    <w:rsid w:val="004F7708"/>
    <w:rsid w:val="00502563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B6D2D"/>
    <w:rsid w:val="007C098D"/>
    <w:rsid w:val="007C6904"/>
    <w:rsid w:val="007C7B0C"/>
    <w:rsid w:val="007D08E1"/>
    <w:rsid w:val="007D20E7"/>
    <w:rsid w:val="007D5E29"/>
    <w:rsid w:val="007D77EC"/>
    <w:rsid w:val="007E16F6"/>
    <w:rsid w:val="007E32B7"/>
    <w:rsid w:val="007E5D31"/>
    <w:rsid w:val="007F0BCD"/>
    <w:rsid w:val="007F7D02"/>
    <w:rsid w:val="0080086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866C9"/>
    <w:rsid w:val="00B969DB"/>
    <w:rsid w:val="00B97611"/>
    <w:rsid w:val="00BA52B2"/>
    <w:rsid w:val="00BC0FC4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15BE"/>
    <w:rsid w:val="00E05A22"/>
    <w:rsid w:val="00E06DF7"/>
    <w:rsid w:val="00E07358"/>
    <w:rsid w:val="00E17269"/>
    <w:rsid w:val="00E21A8F"/>
    <w:rsid w:val="00E223C8"/>
    <w:rsid w:val="00E24942"/>
    <w:rsid w:val="00E31F73"/>
    <w:rsid w:val="00E3215F"/>
    <w:rsid w:val="00E327F5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A1BB2"/>
    <w:rsid w:val="00FA4A90"/>
    <w:rsid w:val="00FA7793"/>
    <w:rsid w:val="00FB4C06"/>
    <w:rsid w:val="00FB5DE9"/>
    <w:rsid w:val="00FB79BF"/>
    <w:rsid w:val="00FC2A0F"/>
    <w:rsid w:val="00FD694F"/>
    <w:rsid w:val="00FF01FE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F017"/>
  <w15:docId w15:val="{C22E06C0-2040-42B3-9827-096C9617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1325</CharactersWithSpaces>
  <SharedDoc>false</SharedDoc>
  <HLinks>
    <vt:vector size="90" baseType="variant">
      <vt:variant>
        <vt:i4>7733375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5701655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12</cp:revision>
  <cp:lastPrinted>2023-07-08T09:09:00Z</cp:lastPrinted>
  <dcterms:created xsi:type="dcterms:W3CDTF">2023-05-12T08:22:00Z</dcterms:created>
  <dcterms:modified xsi:type="dcterms:W3CDTF">2023-07-08T09:09:00Z</dcterms:modified>
  <cp:category>calendar;calendarlabs.com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