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9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350"/>
        <w:gridCol w:w="1350"/>
        <w:gridCol w:w="360"/>
        <w:gridCol w:w="1950"/>
        <w:gridCol w:w="1950"/>
        <w:gridCol w:w="1950"/>
      </w:tblGrid>
      <w:tr w:rsidR="000A315A" w:rsidRPr="00A34FA1" w14:paraId="45A1A9AC" w14:textId="77777777" w:rsidTr="00BF4D9C">
        <w:trPr>
          <w:trHeight w:hRule="exact" w:val="648"/>
        </w:trPr>
        <w:tc>
          <w:tcPr>
            <w:tcW w:w="136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B61071" w14:textId="77777777" w:rsidR="000A315A" w:rsidRPr="00BD7514" w:rsidRDefault="000A315A" w:rsidP="006A4171">
            <w:pPr>
              <w:rPr>
                <w:rFonts w:ascii="Candara" w:hAnsi="Candara"/>
                <w:color w:val="365F91"/>
                <w:sz w:val="20"/>
                <w:szCs w:val="20"/>
              </w:rPr>
            </w:pPr>
            <w:r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>Employee Vacation Request</w:t>
            </w:r>
            <w:r w:rsidR="009A082E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                                          </w:t>
            </w:r>
            <w:r w:rsidR="003A0F26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</w:t>
            </w:r>
            <w:r w:rsidR="006A4171"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  <w:t>LOGO</w:t>
            </w:r>
          </w:p>
        </w:tc>
      </w:tr>
      <w:tr w:rsidR="006B275C" w:rsidRPr="00A34FA1" w14:paraId="39024F7F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F71787" w14:textId="77777777" w:rsidR="00A54261" w:rsidRPr="00BD7514" w:rsidRDefault="00CA4C23" w:rsidP="00CA4C23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Department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vAlign w:val="center"/>
          </w:tcPr>
          <w:p w14:paraId="534E9366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14:paraId="0879857A" w14:textId="67DDE87F" w:rsidR="00A54261" w:rsidRPr="000D4F10" w:rsidRDefault="00A80DEC" w:rsidP="00300A4C">
            <w:pPr>
              <w:jc w:val="right"/>
              <w:rPr>
                <w:rFonts w:ascii="Candara" w:hAnsi="Candara"/>
                <w:b/>
                <w:color w:val="365F91"/>
                <w:sz w:val="56"/>
                <w:szCs w:val="56"/>
              </w:rPr>
            </w:pPr>
            <w:r w:rsidRPr="000D4F10">
              <w:rPr>
                <w:rFonts w:ascii="Candara" w:hAnsi="Candara"/>
                <w:b/>
                <w:color w:val="365F91"/>
                <w:sz w:val="56"/>
                <w:szCs w:val="56"/>
              </w:rPr>
              <w:t>20</w:t>
            </w:r>
            <w:r w:rsidR="002B0B51" w:rsidRPr="000D4F10">
              <w:rPr>
                <w:rFonts w:ascii="Candara" w:hAnsi="Candara"/>
                <w:b/>
                <w:color w:val="365F91"/>
                <w:sz w:val="56"/>
                <w:szCs w:val="56"/>
              </w:rPr>
              <w:t>2</w:t>
            </w:r>
            <w:r w:rsidR="00D9205C">
              <w:rPr>
                <w:rFonts w:ascii="Candara" w:hAnsi="Candara"/>
                <w:b/>
                <w:color w:val="365F91"/>
                <w:sz w:val="56"/>
                <w:szCs w:val="56"/>
              </w:rPr>
              <w:t>6</w:t>
            </w:r>
          </w:p>
        </w:tc>
      </w:tr>
      <w:tr w:rsidR="006B275C" w:rsidRPr="00A34FA1" w14:paraId="26395E88" w14:textId="77777777" w:rsidTr="00BF4D9C">
        <w:trPr>
          <w:trHeight w:hRule="exact" w:val="288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B07B21" w14:textId="77777777" w:rsidR="00A54261" w:rsidRPr="00BD7514" w:rsidRDefault="00A54261" w:rsidP="00CB337D">
            <w:pPr>
              <w:rPr>
                <w:rFonts w:ascii="Candara" w:hAnsi="Candara"/>
                <w:color w:val="365F9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570591D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62E3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18CFA5BA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EC4680" w14:textId="77777777" w:rsidR="00A54261" w:rsidRPr="00BD7514" w:rsidRDefault="00CA4C23" w:rsidP="00C10499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Supervisor</w:t>
            </w:r>
            <w:r w:rsidR="008B7551" w:rsidRPr="00BD7514">
              <w:rPr>
                <w:rFonts w:ascii="Candara" w:hAnsi="Candara" w:cs="Times New Roman"/>
                <w:color w:val="365F91"/>
              </w:rPr>
              <w:t xml:space="preserve"> Name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0594DBA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54261" w:rsidRPr="00A34FA1" w14:paraId="0D459873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5D07BF5F" w14:textId="77777777" w:rsidR="00A54261" w:rsidRPr="00A34FA1" w:rsidRDefault="00A54261" w:rsidP="001F4C8D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January</w:t>
                  </w:r>
                </w:p>
              </w:tc>
            </w:tr>
            <w:tr w:rsidR="00BB64DF" w:rsidRPr="00A34FA1" w14:paraId="6EE1966B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41F62DB2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1C43EF2A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753AEE81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0DCB94E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5EBDDBA5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4A041F4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30EEE88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</w:tr>
            <w:tr w:rsidR="00D9205C" w:rsidRPr="00A34FA1" w14:paraId="5A8018DD" w14:textId="77777777" w:rsidTr="00985BF3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F547DDC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76D3C8F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4B91968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C10945C" w14:textId="5F9EA70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73183E46" w14:textId="2F3E86C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0419EDC2" w14:textId="27CA065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1C2D55C" w14:textId="300C45F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D9205C" w:rsidRPr="00A34FA1" w14:paraId="4727B4B3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7F46CC98" w14:textId="32BBDD4C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5A23DC27" w14:textId="77B7AF08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2CC1A49A" w14:textId="355F872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1BD47905" w14:textId="3B3802C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41337CD3" w14:textId="2F4FE7A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6F48737B" w14:textId="0019EA58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98324CD" w14:textId="15E7E863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D9205C" w:rsidRPr="00A34FA1" w14:paraId="0902CB1B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94C03E7" w14:textId="0B25357C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543E9CB1" w14:textId="60098E6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010E2219" w14:textId="715DC8A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163ECCDC" w14:textId="77D5392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0245DB1C" w14:textId="63FE883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4CF36F37" w14:textId="76C8A0B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1FE6F5B" w14:textId="6531DBA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D9205C" w:rsidRPr="00A34FA1" w14:paraId="5E82F4CB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4B368481" w14:textId="655A85BB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05861D76" w14:textId="317A1E6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0524EE1F" w14:textId="0336397B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74CFBBDA" w14:textId="29D0E92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60669AEC" w14:textId="2E4A4CE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5B522BF8" w14:textId="49396D2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A6DB9EF" w14:textId="4C5D5EC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D9205C" w:rsidRPr="00A34FA1" w14:paraId="32D8F803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60F5EA08" w14:textId="66A9A665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55203063" w14:textId="518908A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4EED2CFE" w14:textId="4E0403B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7BE3DCBE" w14:textId="71F2EBE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6F98685F" w14:textId="52CC1B4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44E8EE63" w14:textId="256B909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70E18C4" w14:textId="2A97A57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8AF58A4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07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9"/>
            </w:tblGrid>
            <w:tr w:rsidR="00EB3CDE" w:rsidRPr="00A34FA1" w14:paraId="3384ABAC" w14:textId="77777777" w:rsidTr="004067D9">
              <w:trPr>
                <w:trHeight w:hRule="exact" w:val="317"/>
              </w:trPr>
              <w:tc>
                <w:tcPr>
                  <w:tcW w:w="1807" w:type="dxa"/>
                  <w:gridSpan w:val="7"/>
                  <w:shd w:val="clear" w:color="auto" w:fill="606060"/>
                </w:tcPr>
                <w:p w14:paraId="09E86559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February</w:t>
                  </w:r>
                </w:p>
              </w:tc>
            </w:tr>
            <w:tr w:rsidR="00D064F3" w:rsidRPr="00A34FA1" w14:paraId="1BCF7565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03BAC30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8" w:type="dxa"/>
                </w:tcPr>
                <w:p w14:paraId="2ED77E7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8" w:type="dxa"/>
                </w:tcPr>
                <w:p w14:paraId="1C1C50B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05502A2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8" w:type="dxa"/>
                </w:tcPr>
                <w:p w14:paraId="6F6E1F8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6EBCD74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5D9AEEF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892AD3" w14:paraId="4ED91471" w14:textId="77777777" w:rsidTr="00D9205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00D7657C" w14:textId="372D429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" w:type="dxa"/>
                </w:tcPr>
                <w:p w14:paraId="625CE597" w14:textId="339DB70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" w:type="dxa"/>
                </w:tcPr>
                <w:p w14:paraId="20E0BDC1" w14:textId="003E72A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" w:type="dxa"/>
                </w:tcPr>
                <w:p w14:paraId="68DC69A1" w14:textId="0ED3EC7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8" w:type="dxa"/>
                </w:tcPr>
                <w:p w14:paraId="6ACD417E" w14:textId="732425D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8" w:type="dxa"/>
                </w:tcPr>
                <w:p w14:paraId="5F567037" w14:textId="4CCD80C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121BC81F" w14:textId="77864C5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D9205C" w:rsidRPr="00892AD3" w14:paraId="4FE99F7C" w14:textId="77777777" w:rsidTr="009F5191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78F22251" w14:textId="5F2941A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8" w:type="dxa"/>
                </w:tcPr>
                <w:p w14:paraId="7C1B7382" w14:textId="23639C6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8" w:type="dxa"/>
                </w:tcPr>
                <w:p w14:paraId="442B4C9F" w14:textId="4BF6CD1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8" w:type="dxa"/>
                </w:tcPr>
                <w:p w14:paraId="4C27361E" w14:textId="0C3325B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8" w:type="dxa"/>
                </w:tcPr>
                <w:p w14:paraId="17540C3F" w14:textId="5261283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8" w:type="dxa"/>
                </w:tcPr>
                <w:p w14:paraId="0E667D38" w14:textId="669CB75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0CDE86E4" w14:textId="732DB96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D9205C" w:rsidRPr="00892AD3" w14:paraId="45E737B0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50983CE6" w14:textId="6E9A845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8" w:type="dxa"/>
                </w:tcPr>
                <w:p w14:paraId="7B65301F" w14:textId="3119EC4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8" w:type="dxa"/>
                </w:tcPr>
                <w:p w14:paraId="73F41D07" w14:textId="590AC0C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8" w:type="dxa"/>
                </w:tcPr>
                <w:p w14:paraId="770A9AD6" w14:textId="159F7BF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8" w:type="dxa"/>
                </w:tcPr>
                <w:p w14:paraId="6CE30956" w14:textId="33F6AAD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8" w:type="dxa"/>
                </w:tcPr>
                <w:p w14:paraId="5CEA2359" w14:textId="5E0C1DC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1D5AF7F5" w14:textId="428374C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D9205C" w:rsidRPr="00892AD3" w14:paraId="6740A98A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525031EE" w14:textId="0BE6CC8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8" w:type="dxa"/>
                </w:tcPr>
                <w:p w14:paraId="69984CE1" w14:textId="3591701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8" w:type="dxa"/>
                </w:tcPr>
                <w:p w14:paraId="12CA3047" w14:textId="477C92E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8" w:type="dxa"/>
                </w:tcPr>
                <w:p w14:paraId="71AAD3C7" w14:textId="114B376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8" w:type="dxa"/>
                </w:tcPr>
                <w:p w14:paraId="418B7E24" w14:textId="254A85E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8" w:type="dxa"/>
                </w:tcPr>
                <w:p w14:paraId="1F7306DE" w14:textId="70ECF86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1ADB39AF" w14:textId="3518DE7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D9205C" w:rsidRPr="00892AD3" w14:paraId="543A6A62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36B51176" w14:textId="5EA0B98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5B6BBF25" w14:textId="28DA6D5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4F90E221" w14:textId="237FA7D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043FF737" w14:textId="73559A3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24FBA9B0" w14:textId="360A575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5A97AF5" w14:textId="45C6A94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</w:tcPr>
                <w:p w14:paraId="31DF07C9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60100C90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EB3CDE" w:rsidRPr="00A34FA1" w14:paraId="4F4F29F5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62BEDDC8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March</w:t>
                  </w:r>
                </w:p>
              </w:tc>
            </w:tr>
            <w:tr w:rsidR="00D064F3" w:rsidRPr="00A34FA1" w14:paraId="5C2E765A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2B096FD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2414BB7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4A69743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A9C389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66341E8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883C57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23AFDFB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4B8364E0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7D7F3162" w14:textId="28C6046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139682E0" w14:textId="4FA32BB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10279209" w14:textId="41D219C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591A21C2" w14:textId="3434980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5A8DFC0C" w14:textId="60B9141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140B39C5" w14:textId="374598F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DB3F324" w14:textId="040B16C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D9205C" w:rsidRPr="00A34FA1" w14:paraId="72233496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0AC1B314" w14:textId="387677B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43FFC79A" w14:textId="33DC492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469947C5" w14:textId="24EF3F8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01632ED5" w14:textId="0965CAA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550841D2" w14:textId="211C5EF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38D20815" w14:textId="587495C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C8CD70E" w14:textId="0BA1ED6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D9205C" w:rsidRPr="00A34FA1" w14:paraId="359F1B3C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4BA54C1D" w14:textId="5E1D253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1F65C47C" w14:textId="1F28990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1E2F9B9F" w14:textId="73844FC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2371DCAF" w14:textId="35F661A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622BE8B5" w14:textId="480C6EE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498B5E5D" w14:textId="2008433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2B0043C" w14:textId="7807ECB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D9205C" w:rsidRPr="00A34FA1" w14:paraId="5664EA36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33E4916F" w14:textId="631066B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62AC287D" w14:textId="0740823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019A2319" w14:textId="50D08A1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114127D6" w14:textId="6B4E75D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0BA2079A" w14:textId="3C0B78A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620A492A" w14:textId="1F202CF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FA5CAE1" w14:textId="306A674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D9205C" w:rsidRPr="00A34FA1" w14:paraId="3011C76C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7879F69A" w14:textId="3E9F59C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79F65BBE" w14:textId="5E9F8BA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7B2A7424" w14:textId="7211629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26B68D7A" w14:textId="6D02253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45E59A9" w14:textId="6FBAD17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72A28826" w14:textId="5BE8095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604E1F40" w14:textId="08EBDF7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351C46AA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0F0B56EF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158C5C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2B6A3AD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003D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FD637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9BC59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9C43A3D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12D5EE" w14:textId="77777777" w:rsidR="00B23DD5" w:rsidRPr="00A34FA1" w:rsidRDefault="00B23DD5" w:rsidP="00B23DD5">
            <w:pPr>
              <w:pStyle w:val="Heading3"/>
              <w:rPr>
                <w:rFonts w:ascii="Candara" w:hAnsi="Candara" w:cs="Times New Roman"/>
                <w:sz w:val="10"/>
                <w:szCs w:val="10"/>
              </w:rPr>
            </w:pPr>
          </w:p>
          <w:p w14:paraId="0AA5F3C4" w14:textId="77777777" w:rsidR="00B23DD5" w:rsidRPr="00A34FA1" w:rsidRDefault="00B23DD5" w:rsidP="00B23DD5">
            <w:pPr>
              <w:pStyle w:val="Heading3"/>
              <w:rPr>
                <w:rFonts w:ascii="Candara" w:hAnsi="Candara"/>
                <w:i/>
              </w:rPr>
            </w:pPr>
            <w:r w:rsidRPr="00BF4D9C">
              <w:rPr>
                <w:rFonts w:ascii="Candara" w:hAnsi="Candara" w:cs="Times New Roman"/>
                <w:color w:val="365F91"/>
              </w:rPr>
              <w:t>Note: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B8553B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443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553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DBC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BB983B8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FADA93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DA01DE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730D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92B0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4889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B034172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FEE26A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B40DBA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7FCD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AEC1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F119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1244593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F29FF6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4EF694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6722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6263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38D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8FA18CB" w14:textId="77777777" w:rsidTr="00BF4D9C">
        <w:trPr>
          <w:trHeight w:hRule="exact" w:val="317"/>
        </w:trPr>
        <w:tc>
          <w:tcPr>
            <w:tcW w:w="334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278DF338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Vacation Requested by</w:t>
            </w:r>
          </w:p>
        </w:tc>
        <w:tc>
          <w:tcPr>
            <w:tcW w:w="144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0BB86484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Starting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BF4E622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Ending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D2D7973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Status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498F51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0263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5D24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1F67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DB0F869" w14:textId="77777777" w:rsidTr="00BF4D9C">
        <w:trPr>
          <w:trHeight w:hRule="exact" w:val="317"/>
        </w:trPr>
        <w:tc>
          <w:tcPr>
            <w:tcW w:w="334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7D95CF2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77380558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B31F196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060DE1A3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D95CB08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0EBD4B13" w14:textId="77777777" w:rsidTr="00A80DEC">
              <w:trPr>
                <w:trHeight w:hRule="exact" w:val="310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569AE12C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April</w:t>
                  </w:r>
                </w:p>
              </w:tc>
            </w:tr>
            <w:tr w:rsidR="00B23DD5" w:rsidRPr="00A34FA1" w14:paraId="07B668A6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0EF5D59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080F085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3BF1A2A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55B981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75E5CA1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B86051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F7DC9E0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4815FC9A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7BD96CB6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5F2C7C19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8A1C032" w14:textId="504F21A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00571456" w14:textId="111EAC4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27B3D660" w14:textId="5CD8E4A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3933DE05" w14:textId="3FC0ABD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5D93013" w14:textId="0A739E6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D9205C" w:rsidRPr="00A34FA1" w14:paraId="16A006E6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0E888687" w14:textId="2E66196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269D8FB5" w14:textId="12CDCF0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059EE21B" w14:textId="07DE2E0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3B54E6FF" w14:textId="7E2B8F8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432E9F86" w14:textId="7A927F3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6EAABE2E" w14:textId="4C611D4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74ED722" w14:textId="442812D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D9205C" w:rsidRPr="00A34FA1" w14:paraId="3A64E12B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14356D57" w14:textId="40219FF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60B05687" w14:textId="20F9297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67F47486" w14:textId="58CBBFF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28271FB5" w14:textId="6782895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7FF83339" w14:textId="502EF30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6FD2150E" w14:textId="7953D03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97EA3F5" w14:textId="5F4EA92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D9205C" w:rsidRPr="00A34FA1" w14:paraId="756609F4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4B1F0F6E" w14:textId="35559EB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019FBC84" w14:textId="5640665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680FC75A" w14:textId="145E02B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405FB8C3" w14:textId="34F7DC9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333FF9D1" w14:textId="784D515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385F8CC2" w14:textId="663D299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4A7D368" w14:textId="61AD570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D9205C" w:rsidRPr="00A34FA1" w14:paraId="6A60129C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6698D94A" w14:textId="09C4645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10D4CB45" w14:textId="6687228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4E86D24F" w14:textId="07777F8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253EFC0A" w14:textId="5648141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7C57CF37" w14:textId="26389492" w:rsidR="00D9205C" w:rsidRPr="00600E22" w:rsidRDefault="00D9205C" w:rsidP="00D9205C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4FB56B0A" w14:textId="5207102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7DD8346C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02B6E2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1A45AA90" w14:textId="77777777" w:rsidTr="0054390F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3D26F304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May</w:t>
                  </w:r>
                </w:p>
              </w:tc>
            </w:tr>
            <w:tr w:rsidR="00D064F3" w:rsidRPr="00A34FA1" w14:paraId="447E8091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7DAD1313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73C1CC0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6CBCA911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1CAED58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7A41981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174AF9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480991B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7B72F7DA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41719C3" w14:textId="2B2468C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45441492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FD610DC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3251B060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2E80E4C" w14:textId="69AB078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1B792EA9" w14:textId="2ED4277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2FFD3F4" w14:textId="1BFB725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D9205C" w:rsidRPr="00A34FA1" w14:paraId="14D08BED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049B5997" w14:textId="185DAF6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56C89ED7" w14:textId="5D1F90D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698285A7" w14:textId="1F0429F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4F4E58EB" w14:textId="7DCB133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0BB615E0" w14:textId="72AC218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6371F86E" w14:textId="50902E0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6548DCC" w14:textId="4641F27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D9205C" w:rsidRPr="00A34FA1" w14:paraId="0CB6B8ED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1F94BB25" w14:textId="6AFED29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27DC4F30" w14:textId="4CE18FC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49D6A89F" w14:textId="04564DB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4B0FC0D7" w14:textId="7DF03FB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3665D338" w14:textId="04C85DD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7B64E062" w14:textId="15C3DFC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8011605" w14:textId="166CF91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D9205C" w:rsidRPr="00A34FA1" w14:paraId="5183FE79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58E12048" w14:textId="6D9C9D6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4FA04F3C" w14:textId="2C4E6AA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540C8BE9" w14:textId="575E6F6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00603EB1" w14:textId="5CE450A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0751C600" w14:textId="3DF7042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67259C3B" w14:textId="48669B0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8E76E6C" w14:textId="2355BC4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D9205C" w:rsidRPr="00A34FA1" w14:paraId="48FA08FE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4FC64E9C" w14:textId="2B25934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05C28AAC" w14:textId="5B8F618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134E8D5A" w14:textId="269C8ED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47917742" w14:textId="5F20CD6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3298F658" w14:textId="0874FFE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312F5FDE" w14:textId="0B8AE53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17D8F95" w14:textId="6A8838B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3B37C52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80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6"/>
            </w:tblGrid>
            <w:tr w:rsidR="00B23DD5" w:rsidRPr="00A34FA1" w14:paraId="5B8D2BC5" w14:textId="77777777" w:rsidTr="00A80DEC">
              <w:trPr>
                <w:trHeight w:hRule="exact" w:val="315"/>
              </w:trPr>
              <w:tc>
                <w:tcPr>
                  <w:tcW w:w="1780" w:type="dxa"/>
                  <w:gridSpan w:val="7"/>
                  <w:shd w:val="clear" w:color="auto" w:fill="606060"/>
                </w:tcPr>
                <w:p w14:paraId="6593360B" w14:textId="77777777" w:rsidR="00B23DD5" w:rsidRPr="00A34FA1" w:rsidRDefault="00B23DD5" w:rsidP="00AA527E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June</w:t>
                  </w:r>
                </w:p>
              </w:tc>
            </w:tr>
            <w:tr w:rsidR="00D064F3" w:rsidRPr="00A34FA1" w14:paraId="1D209D04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51D5145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767AE78F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412467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C273F31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78B0187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6A742A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9B4EE2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4F03F93C" w14:textId="77777777" w:rsidTr="00D9205C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0734764D" w14:textId="284F1478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02AB2545" w14:textId="6007984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7AC16B81" w14:textId="1E69C7EB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694630D8" w14:textId="5B2739F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44CCBE7D" w14:textId="0AE7B065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7DB48A16" w14:textId="7566C93C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222758A" w14:textId="03430BF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D9205C" w:rsidRPr="00A34FA1" w14:paraId="5DC4AE37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667D6549" w14:textId="3E2FD93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73A39056" w14:textId="4CAD6AA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64E525E1" w14:textId="33E063D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45EB25A5" w14:textId="42627E7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690FFCE9" w14:textId="579AEC9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25666BE9" w14:textId="6D72D6E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5468762" w14:textId="69AC819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D9205C" w:rsidRPr="00A34FA1" w14:paraId="4B0941F2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5D5C583C" w14:textId="19F5485E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3AB1D0FC" w14:textId="71E5F9F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52AB2F8F" w14:textId="1EB26A7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0C4C5CE4" w14:textId="3DAA4D7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6894456E" w14:textId="49699A1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1B388C6B" w14:textId="7349BE2B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36F9739" w14:textId="6F1178F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D9205C" w:rsidRPr="00A34FA1" w14:paraId="7846C353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D33AB65" w14:textId="0C59C98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02430A4D" w14:textId="6B955CB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60EEDFD2" w14:textId="5C12D16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470D6FCE" w14:textId="58F8AFF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69870D9F" w14:textId="5782819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7D227A27" w14:textId="44B39F2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EB531DD" w14:textId="39ECA42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D9205C" w:rsidRPr="00A34FA1" w14:paraId="5E73B2B5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4DC03166" w14:textId="466367D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613405C5" w14:textId="6E93182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23CE501A" w14:textId="1C12EF88" w:rsidR="00D9205C" w:rsidRPr="00D774F9" w:rsidRDefault="00D9205C" w:rsidP="00D9205C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3CE3C0C0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08664E49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57D5F367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45E788B0" w14:textId="77777777" w:rsidR="00D9205C" w:rsidRPr="00D774F9" w:rsidRDefault="00D9205C" w:rsidP="00D9205C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14:paraId="179BC3B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30ED3D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36AA51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30948E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BFEF18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442797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EAF845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48E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9FE4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D1DD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C1D39E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E0C56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02D1E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3B1C3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B6B55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5577D09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7F2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021C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C211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6B81890F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42491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FC290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BF4B5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BAE36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6B21412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8DED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9C8F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F133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5C1576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74015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64D21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DD2BA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E16BF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FF857B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B130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5C8E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8820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7C45E07A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542025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60EF9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D3626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738D6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D053555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FA8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236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21B8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2716B87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C1A68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1D51D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D9A10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03C0B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2906173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5327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D830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6DA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DB4C2CA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36E02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42F8C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4F1A1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1A829B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B54163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9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5"/>
            </w:tblGrid>
            <w:tr w:rsidR="00B23DD5" w:rsidRPr="00A34FA1" w14:paraId="23B77A96" w14:textId="77777777" w:rsidTr="00A80DEC">
              <w:trPr>
                <w:trHeight w:hRule="exact" w:val="317"/>
              </w:trPr>
              <w:tc>
                <w:tcPr>
                  <w:tcW w:w="1779" w:type="dxa"/>
                  <w:gridSpan w:val="7"/>
                  <w:shd w:val="clear" w:color="auto" w:fill="606060"/>
                </w:tcPr>
                <w:p w14:paraId="03E5D8B6" w14:textId="77777777" w:rsidR="00B23DD5" w:rsidRPr="00A34FA1" w:rsidRDefault="00B23DD5" w:rsidP="00993CC8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July</w:t>
                  </w:r>
                </w:p>
              </w:tc>
            </w:tr>
            <w:tr w:rsidR="00B23DD5" w:rsidRPr="00A34FA1" w14:paraId="5A32008A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50E6965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9239819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258ECBE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72312811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62DB1B7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ABAB2C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3769356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73BFD7B9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B4B8559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2B4791A8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3ABAA34" w14:textId="1121C8B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1BAD745F" w14:textId="5E841D4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68560E24" w14:textId="0D638EF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48696CAB" w14:textId="3F70B50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0F7AC40D" w14:textId="3AC598F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D9205C" w:rsidRPr="00A34FA1" w14:paraId="79A42752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21C3CC78" w14:textId="5C103F5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6F87DF99" w14:textId="49895EA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4A99DFC6" w14:textId="3601AF6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0C2A9E0D" w14:textId="79B2976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59FE1A82" w14:textId="5366F87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044BD980" w14:textId="3058154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6CE3C908" w14:textId="6E19F45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D9205C" w:rsidRPr="00A34FA1" w14:paraId="5B600194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298578E4" w14:textId="765AFB0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007B7F4D" w14:textId="74C0774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1CCF507E" w14:textId="16AD341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584FA8FF" w14:textId="0DB51B7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03131EF6" w14:textId="77EBA9C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0F9776C5" w14:textId="26DC1ED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40B42E46" w14:textId="6BE8480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D9205C" w:rsidRPr="00A34FA1" w14:paraId="10064C5D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0D2975EB" w14:textId="1B5DBA4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0A9D621C" w14:textId="49205B6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52C98651" w14:textId="795F926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1832A978" w14:textId="6280494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6A9C247A" w14:textId="6E888DF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03304BE4" w14:textId="07BC61F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6EDC2F0F" w14:textId="7AE651A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D9205C" w:rsidRPr="00A34FA1" w14:paraId="52219FD3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5CAC4434" w14:textId="75C0E5A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57C1767A" w14:textId="281CF56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33EAFC44" w14:textId="79FF4EA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58DC7D4A" w14:textId="527A300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1DBF6FC1" w14:textId="3490FC52" w:rsidR="00D9205C" w:rsidRPr="00600E22" w:rsidRDefault="00D9205C" w:rsidP="00D9205C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542EF9DB" w14:textId="392C9AB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29342FFC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6EFD543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64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B23DD5" w:rsidRPr="00A34FA1" w14:paraId="6F5AC8B8" w14:textId="77777777" w:rsidTr="00A80DEC">
              <w:trPr>
                <w:trHeight w:hRule="exact" w:val="310"/>
              </w:trPr>
              <w:tc>
                <w:tcPr>
                  <w:tcW w:w="1764" w:type="dxa"/>
                  <w:gridSpan w:val="7"/>
                  <w:shd w:val="clear" w:color="auto" w:fill="606060"/>
                </w:tcPr>
                <w:p w14:paraId="0794B7C6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August</w:t>
                  </w:r>
                </w:p>
              </w:tc>
            </w:tr>
            <w:tr w:rsidR="00D064F3" w:rsidRPr="00A34FA1" w14:paraId="252387DB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08D337F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2" w:type="dxa"/>
                </w:tcPr>
                <w:p w14:paraId="2A17327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2" w:type="dxa"/>
                </w:tcPr>
                <w:p w14:paraId="56F88F8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18A6BE4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2" w:type="dxa"/>
                </w:tcPr>
                <w:p w14:paraId="4FDF79C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4B4F66B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40234BE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5FFC76FD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5F1F931B" w14:textId="7A892DA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2" w:type="dxa"/>
                </w:tcPr>
                <w:p w14:paraId="595B55A3" w14:textId="7BA9D98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2" w:type="dxa"/>
                </w:tcPr>
                <w:p w14:paraId="1FF13E76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04F5EC18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696F032C" w14:textId="7777777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62D9A080" w14:textId="745026D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14:paraId="51EF2F75" w14:textId="3E0BEDB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D9205C" w:rsidRPr="00A34FA1" w14:paraId="22CCD33B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736DBFCB" w14:textId="6AAC145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" w:type="dxa"/>
                </w:tcPr>
                <w:p w14:paraId="5463C090" w14:textId="6695660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" w:type="dxa"/>
                </w:tcPr>
                <w:p w14:paraId="11DF2ADC" w14:textId="0C77461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dxa"/>
                </w:tcPr>
                <w:p w14:paraId="397BE588" w14:textId="56C9121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2" w:type="dxa"/>
                </w:tcPr>
                <w:p w14:paraId="6121614E" w14:textId="7AC7AA2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14:paraId="589ED170" w14:textId="58D6D9E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5FD5A94D" w14:textId="45716C9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D9205C" w:rsidRPr="00A34FA1" w14:paraId="55055522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26D03343" w14:textId="2B5F031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2" w:type="dxa"/>
                </w:tcPr>
                <w:p w14:paraId="1C4B46FE" w14:textId="7706725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" w:type="dxa"/>
                </w:tcPr>
                <w:p w14:paraId="0EEF33DA" w14:textId="4D5CECB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" w:type="dxa"/>
                </w:tcPr>
                <w:p w14:paraId="09A4E0CE" w14:textId="00F1E70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" w:type="dxa"/>
                </w:tcPr>
                <w:p w14:paraId="1550F191" w14:textId="5B39848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" w:type="dxa"/>
                </w:tcPr>
                <w:p w14:paraId="5D4FFA07" w14:textId="489E590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6037BAC7" w14:textId="7DCB58D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D9205C" w:rsidRPr="00A34FA1" w14:paraId="41FD1BBE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489FE852" w14:textId="7D1CC38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2" w:type="dxa"/>
                </w:tcPr>
                <w:p w14:paraId="39A06C01" w14:textId="53867A3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2" w:type="dxa"/>
                </w:tcPr>
                <w:p w14:paraId="5A5C3083" w14:textId="690C992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2" w:type="dxa"/>
                </w:tcPr>
                <w:p w14:paraId="1DBDFCBD" w14:textId="235B637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2" w:type="dxa"/>
                </w:tcPr>
                <w:p w14:paraId="1C95AEC3" w14:textId="0403122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dxa"/>
                </w:tcPr>
                <w:p w14:paraId="355E28FC" w14:textId="04DC918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78572396" w14:textId="1CC6B6D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D9205C" w:rsidRPr="00A34FA1" w14:paraId="18E38C74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261E1161" w14:textId="0E6119B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2" w:type="dxa"/>
                </w:tcPr>
                <w:p w14:paraId="6A8D8968" w14:textId="3E236EF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2" w:type="dxa"/>
                </w:tcPr>
                <w:p w14:paraId="52DD4C72" w14:textId="7066025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2" w:type="dxa"/>
                </w:tcPr>
                <w:p w14:paraId="0ECAA050" w14:textId="14752F1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2" w:type="dxa"/>
                </w:tcPr>
                <w:p w14:paraId="0E74C9F3" w14:textId="6E9CF4C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2" w:type="dxa"/>
                </w:tcPr>
                <w:p w14:paraId="31741B30" w14:textId="166650B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4E43C4D9" w14:textId="6E32D30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  <w:tr w:rsidR="00D9205C" w:rsidRPr="00A34FA1" w14:paraId="1F524EC3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6C900CE3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6D4B5CFE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7F3B7847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27822D50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481110BB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51BBB863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14:paraId="299DA1BB" w14:textId="77777777" w:rsidR="00D9205C" w:rsidRPr="00A34FA1" w:rsidRDefault="00D9205C" w:rsidP="00D9205C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</w:tr>
          </w:tbl>
          <w:p w14:paraId="33A461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21B7258D" w14:textId="77777777" w:rsidTr="005D7C4D">
              <w:trPr>
                <w:trHeight w:hRule="exact" w:val="313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444838C8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September</w:t>
                  </w:r>
                </w:p>
              </w:tc>
            </w:tr>
            <w:tr w:rsidR="00D064F3" w:rsidRPr="00A34FA1" w14:paraId="0D4B67A4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0A28645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4A9E60C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38F49AB3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ADF930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0E1850C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55DED47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08945E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0C3E6289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20D3C550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7455385" w14:textId="2D6D29FC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9A1FDC4" w14:textId="34D6E10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16912A23" w14:textId="32828528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5A0A43B3" w14:textId="543B264C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56D412B3" w14:textId="7C39187C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0DE53B7" w14:textId="356D35F3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</w:tr>
            <w:tr w:rsidR="00D9205C" w:rsidRPr="00A34FA1" w14:paraId="0C1D8221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5056C715" w14:textId="42B72818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2C205C01" w14:textId="148358EB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70765100" w14:textId="39BB6A25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060E6783" w14:textId="65E3D02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71A5BF77" w14:textId="6FB44ECA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7EAF1EE1" w14:textId="733F7C3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F409840" w14:textId="658C3159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</w:tr>
            <w:tr w:rsidR="00D9205C" w:rsidRPr="00A34FA1" w14:paraId="2BF60D39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6315EC46" w14:textId="0789E8F4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5B1633C9" w14:textId="0DF6FAAD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7DCD979B" w14:textId="4E4E2389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533E2399" w14:textId="26B61071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11E87C07" w14:textId="31A19871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1EEACB0C" w14:textId="1F61F54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07C4F2C" w14:textId="0C0B708D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</w:tr>
            <w:tr w:rsidR="00D9205C" w:rsidRPr="00A34FA1" w14:paraId="29970A2E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19660D11" w14:textId="50BA9003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7B0FF1FB" w14:textId="56FB8761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2DC31BDA" w14:textId="2DE976D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311042CD" w14:textId="7080D09F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57DF8CAF" w14:textId="18D05EA6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36250A17" w14:textId="0CCBB59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600D924" w14:textId="7E020691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</w:tr>
            <w:tr w:rsidR="00D9205C" w:rsidRPr="00A34FA1" w14:paraId="10374A7C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226E40DC" w14:textId="2033A5D9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7ABAE999" w14:textId="0A85677D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6FA07CD4" w14:textId="2EC2E908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7AE1C0BB" w14:textId="0672913B" w:rsidR="00D9205C" w:rsidRPr="0012322F" w:rsidRDefault="00D9205C" w:rsidP="00D9205C">
                  <w:pP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41ABBF8B" w14:textId="3ADFD252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4E009D7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51E66ED9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34312DB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A6FA13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A1A76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9F38F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581D0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05ED7E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18DBFD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6604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9035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437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E1DA3B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88A04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79DA2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B3B91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D1029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25D6D7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E404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5DFC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5CCC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B8CD3E6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1E90F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ABA29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88DB9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5DD35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B81075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2AB6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68DB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7BD1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30E1970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A9E42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A2EF4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C276B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5066E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B88766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2EFA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1009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2ED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FB2C086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F2ADC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01D88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DC8B1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BD08EF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B08F6D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1710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A608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6EBD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D786829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907C3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FB2CC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F137A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F1542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F35CBA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D3E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5929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5C23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85C1C83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40BED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E7198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CBF3F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5B17F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1B3F372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5D395CD2" w14:textId="77777777" w:rsidTr="009B4808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6F8F082B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October</w:t>
                  </w:r>
                </w:p>
              </w:tc>
            </w:tr>
            <w:tr w:rsidR="00B23DD5" w:rsidRPr="00A34FA1" w14:paraId="0C91916F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7CAAD72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410CDE7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25BF594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8D05DF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2CB1CBE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BE7804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B321D0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2EA44C74" w14:textId="77777777" w:rsidTr="00D9205C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784FFA7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4508993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30BAB96D" w14:textId="7777777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6684917" w14:textId="79FBDC6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69C8BD90" w14:textId="75D61BC8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551D1EB8" w14:textId="31F4C683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93057C7" w14:textId="1670570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D9205C" w:rsidRPr="00A34FA1" w14:paraId="79F5EC73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7015CBD7" w14:textId="6EC6527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0F39DECF" w14:textId="4955C923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3A256DA9" w14:textId="7B1228F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48ECCAA7" w14:textId="02B98E9B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3F2755D7" w14:textId="23A076E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6314E588" w14:textId="5DFE1DF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3B676BC" w14:textId="78CF5C7F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D9205C" w:rsidRPr="00A34FA1" w14:paraId="36007A5A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6A7CF607" w14:textId="461C6BF2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56F76D4B" w14:textId="4B660DD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6D28AEA9" w14:textId="252DAC4D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4CC1701F" w14:textId="6437CC7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33F7304D" w14:textId="4BAC619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2D04C80D" w14:textId="2F291F6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B7B588A" w14:textId="57A64659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D9205C" w:rsidRPr="00A34FA1" w14:paraId="51AF052F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B62AED4" w14:textId="20E5AA50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23D9D694" w14:textId="25C37AB5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7709C441" w14:textId="57473BB5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4CBADF4F" w14:textId="62CA734E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3815B08B" w14:textId="0BB66E67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33228BFB" w14:textId="70B60A9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F60DA99" w14:textId="12C0D39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D9205C" w:rsidRPr="00A34FA1" w14:paraId="31AE86FA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4266C19A" w14:textId="0A8128A3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7B1E0F80" w14:textId="1800A938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4B45AA8B" w14:textId="6C687F11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4AAC78E0" w14:textId="7FDF9214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55A6162B" w14:textId="3EF4007A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5FAD65EE" w14:textId="31C321DC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A2C5466" w14:textId="25F6D116" w:rsidR="00D9205C" w:rsidRPr="00D774F9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0F7CE7F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0EBAEFB3" w14:textId="77777777" w:rsidTr="005D7C4D">
              <w:trPr>
                <w:trHeight w:hRule="exact" w:val="315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45DB7241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November</w:t>
                  </w:r>
                </w:p>
              </w:tc>
            </w:tr>
            <w:tr w:rsidR="00B23DD5" w:rsidRPr="00A34FA1" w14:paraId="7A33D04A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348A4F7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9174CDE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DECA2C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A2EC7F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3FB98C9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4C5287F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537012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D9205C" w:rsidRPr="00A34FA1" w14:paraId="7E7D500D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0CA9DA5" w14:textId="78BCC62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680E9908" w14:textId="7D09D8F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1311BCCC" w14:textId="7DD695F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2A849F60" w14:textId="2C43EAC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3CE2E15E" w14:textId="44931AE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66ECB587" w14:textId="5A7CE43E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1FCE8D7" w14:textId="044CF8D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D9205C" w:rsidRPr="00A34FA1" w14:paraId="3829889E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2874FBA9" w14:textId="17F218AF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2AE73C77" w14:textId="3DA9B23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0407724F" w14:textId="32279EA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2CB8E258" w14:textId="34FD89D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4BD012CC" w14:textId="7D9DC08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086E0B3B" w14:textId="27F05A4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00B1983A" w14:textId="4AC34DA6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D9205C" w:rsidRPr="00A34FA1" w14:paraId="7BD869F4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2C6ADAEF" w14:textId="4186B19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1A5DD759" w14:textId="675706D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1D1B209D" w14:textId="10ADD63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34BEF21D" w14:textId="78000F1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1C5B1C87" w14:textId="354EC82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6E622049" w14:textId="2A617D60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57D8808" w14:textId="7913935A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D9205C" w:rsidRPr="00A34FA1" w14:paraId="6CFC95F7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865A7AF" w14:textId="7F08EED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2EDEA9BC" w14:textId="14BF6D6C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2F225DE0" w14:textId="0ED58E72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54782647" w14:textId="31C6667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20614BB6" w14:textId="23557571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4FA23765" w14:textId="208728D9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D33F2F6" w14:textId="7C36DA8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D9205C" w:rsidRPr="00A34FA1" w14:paraId="50EF393B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31121353" w14:textId="5F6A7B1B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1D7C34E4" w14:textId="1301A3A3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4105CB38" w14:textId="39AD8B58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16520C9F" w14:textId="643E1BD4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64BAEB1A" w14:textId="795F9E05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1DA3F40" w14:textId="2D74EAC7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5CB96F49" w14:textId="17C9A2BD" w:rsidR="00D9205C" w:rsidRPr="00600E22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047373F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600E22" w14:paraId="078139D4" w14:textId="77777777" w:rsidTr="005D7C4D">
              <w:trPr>
                <w:trHeight w:hRule="exact" w:val="317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5C35656F" w14:textId="77777777" w:rsidR="00B23DD5" w:rsidRPr="00600E22" w:rsidRDefault="00B23DD5" w:rsidP="00896676">
                  <w:pPr>
                    <w:pStyle w:val="Mon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182555">
                    <w:rPr>
                      <w:rFonts w:ascii="Candara" w:hAnsi="Candara"/>
                    </w:rPr>
                    <w:t>December</w:t>
                  </w:r>
                  <w:bookmarkStart w:id="0" w:name="_GoBack"/>
                  <w:bookmarkEnd w:id="0"/>
                </w:p>
              </w:tc>
            </w:tr>
            <w:tr w:rsidR="00B23DD5" w:rsidRPr="00600E22" w14:paraId="03514FAD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03944014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696AEC5F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5FADFB0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44644159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552BC813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BA76B74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0D1FFDB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</w:tr>
            <w:tr w:rsidR="00D9205C" w:rsidRPr="00600E22" w14:paraId="2A96A16A" w14:textId="77777777" w:rsidTr="009F5191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616A4E87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653711A" w14:textId="211DE7A4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0A26DE0C" w14:textId="2891D56D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10211F8B" w14:textId="7DB57469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61C3DF47" w14:textId="353FDABA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32598115" w14:textId="6DB6F1B3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EB9D7C0" w14:textId="1E6361F5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</w:tr>
            <w:tr w:rsidR="00D9205C" w:rsidRPr="00600E22" w14:paraId="642A53DF" w14:textId="77777777" w:rsidTr="009F5191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6FBB2FFA" w14:textId="65B1A64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7B2C8D2B" w14:textId="6B44ED6C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7730947E" w14:textId="4E553D32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1DBD98F1" w14:textId="371995D6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0DA11013" w14:textId="6B95F115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76F2570E" w14:textId="724E9143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A02B018" w14:textId="4B27A11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</w:tr>
            <w:tr w:rsidR="00D9205C" w:rsidRPr="00600E22" w14:paraId="1D7277FC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6E072F8" w14:textId="4A5AC80A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2BA76F95" w14:textId="17B910AF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517078A6" w14:textId="31C1D66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62D16A1E" w14:textId="744A01AE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16E0FDBB" w14:textId="562F6420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5072B9F0" w14:textId="7320F976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C53FF35" w14:textId="530F1BE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</w:tr>
            <w:tr w:rsidR="00D9205C" w:rsidRPr="00600E22" w14:paraId="3E24BED5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B71CF52" w14:textId="05AE4676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682B4F48" w14:textId="09D1D2AB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608D7CD5" w14:textId="518BADA1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2EFAE500" w14:textId="7690EC93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6A3000DF" w14:textId="30D0C39B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4E9E5CFA" w14:textId="53ECE30E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C61C73A" w14:textId="41CF7072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</w:tr>
            <w:tr w:rsidR="00D9205C" w:rsidRPr="00600E22" w14:paraId="5CEE6A3A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22B9C527" w14:textId="4E198F85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4BCD1F7E" w14:textId="45A3AD72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173DF2B4" w14:textId="3341B6DF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3E949345" w14:textId="7B115549" w:rsidR="00D9205C" w:rsidRPr="0012322F" w:rsidRDefault="00D9205C" w:rsidP="00D9205C">
                  <w:pP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64E29A87" w14:textId="0F19DCC8" w:rsidR="00D9205C" w:rsidRPr="0012322F" w:rsidRDefault="00015752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14:paraId="644F0C6D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479C9434" w14:textId="77777777" w:rsidR="00D9205C" w:rsidRPr="0012322F" w:rsidRDefault="00D9205C" w:rsidP="00D9205C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416E1D05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65E4A7F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BEA34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8BDFB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13784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F935B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98FBBF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A31E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9D9A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F372E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5D4F430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0BA64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F7214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C463B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31D21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F55DD87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52C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50BE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6E581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0D24D94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CA5F9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C2291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AEBC7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80A65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979A57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E25A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7DDC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3C7CD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A98C324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AFDEB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000A9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A3233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8ABF1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1D17B1F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D1CB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38B1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CFAA7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1D28859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831A3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9082A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F1D52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8B1CE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EE0745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B8D0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D856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3AE0A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8B9CC0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9977B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91EE5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170363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DC12C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DC9246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546A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51F7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59A3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AD419CE" w14:textId="77777777" w:rsidR="00F232BB" w:rsidRPr="00A34FA1" w:rsidRDefault="00F232BB" w:rsidP="00203017">
      <w:pPr>
        <w:rPr>
          <w:rFonts w:ascii="Candara" w:hAnsi="Candara"/>
          <w:sz w:val="4"/>
          <w:szCs w:val="4"/>
        </w:rPr>
      </w:pPr>
    </w:p>
    <w:sectPr w:rsidR="00F232BB" w:rsidRPr="00A34FA1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C18F" w14:textId="77777777" w:rsidR="00C42243" w:rsidRDefault="00C42243" w:rsidP="00C10499">
      <w:r>
        <w:separator/>
      </w:r>
    </w:p>
  </w:endnote>
  <w:endnote w:type="continuationSeparator" w:id="0">
    <w:p w14:paraId="52765CA0" w14:textId="77777777" w:rsidR="00C42243" w:rsidRDefault="00C42243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B977" w14:textId="12CC644C" w:rsidR="00182555" w:rsidRPr="00EE00DE" w:rsidRDefault="00182555" w:rsidP="00C10499">
    <w:pPr>
      <w:pStyle w:val="Footer"/>
      <w:jc w:val="right"/>
      <w:rPr>
        <w:color w:val="404040" w:themeColor="text1" w:themeTint="BF"/>
      </w:rPr>
    </w:pPr>
    <w:hyperlink r:id="rId1" w:history="1">
      <w:r w:rsidRPr="00EE00DE">
        <w:rPr>
          <w:rStyle w:val="Hyperlink"/>
          <w:rFonts w:ascii="Calibri" w:hAnsi="Calibri"/>
          <w:color w:val="404040" w:themeColor="text1" w:themeTint="BF"/>
          <w:sz w:val="20"/>
          <w:szCs w:val="20"/>
          <w:u w:val="none"/>
        </w:rPr>
        <w:t>Business Template</w:t>
      </w:r>
    </w:hyperlink>
    <w:r w:rsidRPr="00EE00DE">
      <w:rPr>
        <w:rFonts w:ascii="Calibri" w:hAnsi="Calibri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1E60" w14:textId="77777777" w:rsidR="00C42243" w:rsidRDefault="00C42243" w:rsidP="00C10499">
      <w:r>
        <w:separator/>
      </w:r>
    </w:p>
  </w:footnote>
  <w:footnote w:type="continuationSeparator" w:id="0">
    <w:p w14:paraId="577F421C" w14:textId="77777777" w:rsidR="00C42243" w:rsidRDefault="00C42243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60"/>
    <w:rsid w:val="000042AC"/>
    <w:rsid w:val="00004685"/>
    <w:rsid w:val="000058E9"/>
    <w:rsid w:val="00005C0F"/>
    <w:rsid w:val="00015752"/>
    <w:rsid w:val="000462FB"/>
    <w:rsid w:val="00062973"/>
    <w:rsid w:val="00084305"/>
    <w:rsid w:val="00086B6C"/>
    <w:rsid w:val="00091CBF"/>
    <w:rsid w:val="000A315A"/>
    <w:rsid w:val="000B0920"/>
    <w:rsid w:val="000C2E65"/>
    <w:rsid w:val="000D4F10"/>
    <w:rsid w:val="000E4CBD"/>
    <w:rsid w:val="000E7B9B"/>
    <w:rsid w:val="001039A4"/>
    <w:rsid w:val="00105678"/>
    <w:rsid w:val="0011118D"/>
    <w:rsid w:val="0011417D"/>
    <w:rsid w:val="0012322F"/>
    <w:rsid w:val="00124CB7"/>
    <w:rsid w:val="001325DE"/>
    <w:rsid w:val="00134DC6"/>
    <w:rsid w:val="00152605"/>
    <w:rsid w:val="00152AC6"/>
    <w:rsid w:val="001545A8"/>
    <w:rsid w:val="00172B79"/>
    <w:rsid w:val="00182555"/>
    <w:rsid w:val="00186A6F"/>
    <w:rsid w:val="001A055F"/>
    <w:rsid w:val="001A417C"/>
    <w:rsid w:val="001C2AE2"/>
    <w:rsid w:val="001C3F52"/>
    <w:rsid w:val="001C5AB9"/>
    <w:rsid w:val="001D23BE"/>
    <w:rsid w:val="001E63F3"/>
    <w:rsid w:val="001F4C8D"/>
    <w:rsid w:val="001F515A"/>
    <w:rsid w:val="00203017"/>
    <w:rsid w:val="00242EC8"/>
    <w:rsid w:val="002512DE"/>
    <w:rsid w:val="002617D6"/>
    <w:rsid w:val="00266E1E"/>
    <w:rsid w:val="00275702"/>
    <w:rsid w:val="00294EDD"/>
    <w:rsid w:val="002B0B51"/>
    <w:rsid w:val="002B4A99"/>
    <w:rsid w:val="002D429D"/>
    <w:rsid w:val="002F0300"/>
    <w:rsid w:val="00300A4C"/>
    <w:rsid w:val="00315A3F"/>
    <w:rsid w:val="0033055A"/>
    <w:rsid w:val="0035075B"/>
    <w:rsid w:val="00356FD0"/>
    <w:rsid w:val="00361741"/>
    <w:rsid w:val="00374719"/>
    <w:rsid w:val="00375505"/>
    <w:rsid w:val="00383F1E"/>
    <w:rsid w:val="00385611"/>
    <w:rsid w:val="0038797F"/>
    <w:rsid w:val="00390D0C"/>
    <w:rsid w:val="003A0F26"/>
    <w:rsid w:val="003A404F"/>
    <w:rsid w:val="003B535D"/>
    <w:rsid w:val="003C00C4"/>
    <w:rsid w:val="003C4CAB"/>
    <w:rsid w:val="003F35E7"/>
    <w:rsid w:val="003F5221"/>
    <w:rsid w:val="004067D9"/>
    <w:rsid w:val="00407970"/>
    <w:rsid w:val="00427C2A"/>
    <w:rsid w:val="004303FB"/>
    <w:rsid w:val="00433167"/>
    <w:rsid w:val="0044343E"/>
    <w:rsid w:val="00444C6C"/>
    <w:rsid w:val="004451D8"/>
    <w:rsid w:val="00450BBD"/>
    <w:rsid w:val="00457232"/>
    <w:rsid w:val="0047308E"/>
    <w:rsid w:val="004827C4"/>
    <w:rsid w:val="00485CB9"/>
    <w:rsid w:val="004878F1"/>
    <w:rsid w:val="004A0996"/>
    <w:rsid w:val="00516E0E"/>
    <w:rsid w:val="00517FCC"/>
    <w:rsid w:val="00525BF3"/>
    <w:rsid w:val="005317F5"/>
    <w:rsid w:val="0053326C"/>
    <w:rsid w:val="00533CBF"/>
    <w:rsid w:val="0054390F"/>
    <w:rsid w:val="005470F3"/>
    <w:rsid w:val="00554BA2"/>
    <w:rsid w:val="0058321D"/>
    <w:rsid w:val="00585C4D"/>
    <w:rsid w:val="005A3F47"/>
    <w:rsid w:val="005A68FC"/>
    <w:rsid w:val="005B3018"/>
    <w:rsid w:val="005D01D6"/>
    <w:rsid w:val="005D1CEF"/>
    <w:rsid w:val="005D7C4D"/>
    <w:rsid w:val="00600E22"/>
    <w:rsid w:val="0060628C"/>
    <w:rsid w:val="006154E6"/>
    <w:rsid w:val="00616D5B"/>
    <w:rsid w:val="006175C4"/>
    <w:rsid w:val="00625EFF"/>
    <w:rsid w:val="00632A4A"/>
    <w:rsid w:val="006444A1"/>
    <w:rsid w:val="00657F1C"/>
    <w:rsid w:val="00661D2D"/>
    <w:rsid w:val="006621AF"/>
    <w:rsid w:val="00667B38"/>
    <w:rsid w:val="00676FF7"/>
    <w:rsid w:val="00681124"/>
    <w:rsid w:val="006A139B"/>
    <w:rsid w:val="006A417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42ED8"/>
    <w:rsid w:val="00752186"/>
    <w:rsid w:val="0075784F"/>
    <w:rsid w:val="0076230D"/>
    <w:rsid w:val="00765813"/>
    <w:rsid w:val="00775519"/>
    <w:rsid w:val="00777A34"/>
    <w:rsid w:val="0078044A"/>
    <w:rsid w:val="00794A24"/>
    <w:rsid w:val="007C46B9"/>
    <w:rsid w:val="007E4300"/>
    <w:rsid w:val="007E5D8F"/>
    <w:rsid w:val="008321A5"/>
    <w:rsid w:val="00837557"/>
    <w:rsid w:val="00852A17"/>
    <w:rsid w:val="00857323"/>
    <w:rsid w:val="008739E2"/>
    <w:rsid w:val="00876346"/>
    <w:rsid w:val="008835B1"/>
    <w:rsid w:val="008877C8"/>
    <w:rsid w:val="00891989"/>
    <w:rsid w:val="00892AD3"/>
    <w:rsid w:val="00894E58"/>
    <w:rsid w:val="00896676"/>
    <w:rsid w:val="008A5C6A"/>
    <w:rsid w:val="008B159C"/>
    <w:rsid w:val="008B4E94"/>
    <w:rsid w:val="008B7551"/>
    <w:rsid w:val="008C41F1"/>
    <w:rsid w:val="008D6E0D"/>
    <w:rsid w:val="008F2922"/>
    <w:rsid w:val="00904960"/>
    <w:rsid w:val="00905379"/>
    <w:rsid w:val="00942E81"/>
    <w:rsid w:val="00957E10"/>
    <w:rsid w:val="00962297"/>
    <w:rsid w:val="0096496F"/>
    <w:rsid w:val="009674AA"/>
    <w:rsid w:val="009732DF"/>
    <w:rsid w:val="00985BF3"/>
    <w:rsid w:val="00993CC8"/>
    <w:rsid w:val="009A082E"/>
    <w:rsid w:val="009A2209"/>
    <w:rsid w:val="009A6870"/>
    <w:rsid w:val="009B4808"/>
    <w:rsid w:val="009C266B"/>
    <w:rsid w:val="009D68C0"/>
    <w:rsid w:val="009D772B"/>
    <w:rsid w:val="009E4F78"/>
    <w:rsid w:val="009E6EC9"/>
    <w:rsid w:val="009E721B"/>
    <w:rsid w:val="009F426A"/>
    <w:rsid w:val="009F5191"/>
    <w:rsid w:val="009F56FD"/>
    <w:rsid w:val="00A265D2"/>
    <w:rsid w:val="00A2734C"/>
    <w:rsid w:val="00A34FA1"/>
    <w:rsid w:val="00A54261"/>
    <w:rsid w:val="00A80DEC"/>
    <w:rsid w:val="00A87850"/>
    <w:rsid w:val="00A90F3B"/>
    <w:rsid w:val="00AA527E"/>
    <w:rsid w:val="00AC4672"/>
    <w:rsid w:val="00AD328B"/>
    <w:rsid w:val="00AD3B78"/>
    <w:rsid w:val="00AD7A15"/>
    <w:rsid w:val="00AE4019"/>
    <w:rsid w:val="00AE7B8B"/>
    <w:rsid w:val="00B061FE"/>
    <w:rsid w:val="00B0622D"/>
    <w:rsid w:val="00B23DD5"/>
    <w:rsid w:val="00B25EF3"/>
    <w:rsid w:val="00B33DD8"/>
    <w:rsid w:val="00B34126"/>
    <w:rsid w:val="00B3700B"/>
    <w:rsid w:val="00B444E6"/>
    <w:rsid w:val="00B67BD0"/>
    <w:rsid w:val="00B9083E"/>
    <w:rsid w:val="00B961CD"/>
    <w:rsid w:val="00B96895"/>
    <w:rsid w:val="00BB64DF"/>
    <w:rsid w:val="00BC4F75"/>
    <w:rsid w:val="00BD7514"/>
    <w:rsid w:val="00BE252A"/>
    <w:rsid w:val="00BF215C"/>
    <w:rsid w:val="00BF480E"/>
    <w:rsid w:val="00BF4D9C"/>
    <w:rsid w:val="00C0533E"/>
    <w:rsid w:val="00C10499"/>
    <w:rsid w:val="00C12900"/>
    <w:rsid w:val="00C139EC"/>
    <w:rsid w:val="00C26FFA"/>
    <w:rsid w:val="00C36E63"/>
    <w:rsid w:val="00C42243"/>
    <w:rsid w:val="00C45D2C"/>
    <w:rsid w:val="00C57E3F"/>
    <w:rsid w:val="00C728A7"/>
    <w:rsid w:val="00C81AB7"/>
    <w:rsid w:val="00C903AD"/>
    <w:rsid w:val="00C92CC0"/>
    <w:rsid w:val="00CA24D4"/>
    <w:rsid w:val="00CA2D48"/>
    <w:rsid w:val="00CA4147"/>
    <w:rsid w:val="00CA4C23"/>
    <w:rsid w:val="00CB337D"/>
    <w:rsid w:val="00CC5973"/>
    <w:rsid w:val="00CD05E4"/>
    <w:rsid w:val="00CD5EE5"/>
    <w:rsid w:val="00CE2449"/>
    <w:rsid w:val="00CE292E"/>
    <w:rsid w:val="00CF07BA"/>
    <w:rsid w:val="00CF4CC3"/>
    <w:rsid w:val="00CF5831"/>
    <w:rsid w:val="00D0026D"/>
    <w:rsid w:val="00D005B4"/>
    <w:rsid w:val="00D04BA7"/>
    <w:rsid w:val="00D064F3"/>
    <w:rsid w:val="00D077CC"/>
    <w:rsid w:val="00D10B88"/>
    <w:rsid w:val="00D11541"/>
    <w:rsid w:val="00D12DEC"/>
    <w:rsid w:val="00D359A3"/>
    <w:rsid w:val="00D40246"/>
    <w:rsid w:val="00D41E0D"/>
    <w:rsid w:val="00D604A2"/>
    <w:rsid w:val="00D643CD"/>
    <w:rsid w:val="00D67BB0"/>
    <w:rsid w:val="00D72ED7"/>
    <w:rsid w:val="00D774F9"/>
    <w:rsid w:val="00D814AC"/>
    <w:rsid w:val="00D8346D"/>
    <w:rsid w:val="00D9205C"/>
    <w:rsid w:val="00DA0739"/>
    <w:rsid w:val="00DA3A24"/>
    <w:rsid w:val="00DA3C5D"/>
    <w:rsid w:val="00DA55EF"/>
    <w:rsid w:val="00DA5887"/>
    <w:rsid w:val="00DC1DA5"/>
    <w:rsid w:val="00DD76E9"/>
    <w:rsid w:val="00DD7AA8"/>
    <w:rsid w:val="00DE0B20"/>
    <w:rsid w:val="00DE0E93"/>
    <w:rsid w:val="00DE73A9"/>
    <w:rsid w:val="00E05659"/>
    <w:rsid w:val="00E26B09"/>
    <w:rsid w:val="00E43CDA"/>
    <w:rsid w:val="00E81286"/>
    <w:rsid w:val="00E82F0F"/>
    <w:rsid w:val="00E913BB"/>
    <w:rsid w:val="00EA2E6C"/>
    <w:rsid w:val="00EA3B32"/>
    <w:rsid w:val="00EB3CDE"/>
    <w:rsid w:val="00EB4CD6"/>
    <w:rsid w:val="00EC3920"/>
    <w:rsid w:val="00EE00DE"/>
    <w:rsid w:val="00EF414D"/>
    <w:rsid w:val="00F037B9"/>
    <w:rsid w:val="00F16E0C"/>
    <w:rsid w:val="00F232BB"/>
    <w:rsid w:val="00F24BE3"/>
    <w:rsid w:val="00F37482"/>
    <w:rsid w:val="00F41AEC"/>
    <w:rsid w:val="00F50C7F"/>
    <w:rsid w:val="00F53D99"/>
    <w:rsid w:val="00F548CC"/>
    <w:rsid w:val="00F62BFD"/>
    <w:rsid w:val="00F64692"/>
    <w:rsid w:val="00F80249"/>
    <w:rsid w:val="00F80C01"/>
    <w:rsid w:val="00F81F15"/>
    <w:rsid w:val="00F848B2"/>
    <w:rsid w:val="00F932A5"/>
    <w:rsid w:val="00FA4ED4"/>
    <w:rsid w:val="00FA7194"/>
    <w:rsid w:val="00FB255C"/>
    <w:rsid w:val="00FB7287"/>
    <w:rsid w:val="00FC59FB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5274E"/>
  <w15:docId w15:val="{4E2C4004-DFF6-49BA-8BEA-AE8CEEC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F1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4965-C3BC-4654-9DE7-3D70FCD7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Business Calendar - CalendarLabs.com</vt:lpstr>
    </vt:vector>
  </TitlesOfParts>
  <Company>CalendarLabs.com</Company>
  <LinksUpToDate>false</LinksUpToDate>
  <CharactersWithSpaces>1785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Business Calendar - CalendarLabs.com</dc:title>
  <dc:subject>2026 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</cp:revision>
  <cp:lastPrinted>2021-11-16T05:58:00Z</cp:lastPrinted>
  <dcterms:created xsi:type="dcterms:W3CDTF">2023-05-12T11:56:00Z</dcterms:created>
  <dcterms:modified xsi:type="dcterms:W3CDTF">2023-07-07T12:37:00Z</dcterms:modified>
  <cp:category>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