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D9D8" w14:textId="01A6814B" w:rsidR="001A1F9E" w:rsidRPr="0046470B" w:rsidRDefault="005D27FB" w:rsidP="0046470B">
      <w:pPr>
        <w:jc w:val="center"/>
        <w:rPr>
          <w:rFonts w:ascii="Verdana" w:hAnsi="Verdana" w:cs="Georgia"/>
          <w:color w:val="000000"/>
        </w:rPr>
      </w:pPr>
      <w:bookmarkStart w:id="0" w:name="_GoBack"/>
      <w:bookmarkEnd w:id="0"/>
      <w:r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5AD35" wp14:editId="45E3176E">
                <wp:simplePos x="0" y="0"/>
                <wp:positionH relativeFrom="page">
                  <wp:posOffset>7038975</wp:posOffset>
                </wp:positionH>
                <wp:positionV relativeFrom="page">
                  <wp:posOffset>180975</wp:posOffset>
                </wp:positionV>
                <wp:extent cx="2057400" cy="885825"/>
                <wp:effectExtent l="0" t="0" r="0" b="9525"/>
                <wp:wrapSquare wrapText="lef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88A3C" w14:textId="24039889" w:rsidR="00487A5C" w:rsidRPr="00A4487F" w:rsidRDefault="00487A5C" w:rsidP="001A1F9E">
                            <w:pPr>
                              <w:pStyle w:val="Year"/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bookmarkStart w:id="1" w:name="_Hlk130468874"/>
                            <w:bookmarkStart w:id="2" w:name="_Hlk130468875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  <w:t>202</w:t>
                            </w:r>
                            <w:bookmarkEnd w:id="1"/>
                            <w:bookmarkEnd w:id="2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5AD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4.25pt;margin-top:14.25pt;width:162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H4gQIAAA8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" stroked="f">
                <v:textbox>
                  <w:txbxContent>
                    <w:p w14:paraId="61888A3C" w14:textId="24039889" w:rsidR="00487A5C" w:rsidRPr="00A4487F" w:rsidRDefault="00487A5C" w:rsidP="001A1F9E">
                      <w:pPr>
                        <w:pStyle w:val="Year"/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</w:pPr>
                      <w:bookmarkStart w:id="3" w:name="_Hlk130468874"/>
                      <w:bookmarkStart w:id="4" w:name="_Hlk130468875"/>
                      <w:r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  <w:t>202</w:t>
                      </w:r>
                      <w:bookmarkEnd w:id="3"/>
                      <w:bookmarkEnd w:id="4"/>
                      <w:r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65266C"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9D147" wp14:editId="7EC1AEB0">
                <wp:simplePos x="0" y="0"/>
                <wp:positionH relativeFrom="page">
                  <wp:posOffset>6848475</wp:posOffset>
                </wp:positionH>
                <wp:positionV relativeFrom="page">
                  <wp:posOffset>1047750</wp:posOffset>
                </wp:positionV>
                <wp:extent cx="2389505" cy="6045200"/>
                <wp:effectExtent l="0" t="0" r="1270" b="3175"/>
                <wp:wrapSquare wrapText="left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604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487A5C" w:rsidRPr="00EF5D2F" w14:paraId="6F7CF51C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68F3E3F4" w14:textId="77777777" w:rsidR="00487A5C" w:rsidRPr="00A4487F" w:rsidRDefault="00487A5C" w:rsidP="00E8662A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487A5C" w:rsidRPr="00A4487F" w14:paraId="21AA89D0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7D41B79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F2EC4CE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040D021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17D4BCB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ED1815D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65CA5BA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B4E9B59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87A5C" w:rsidRPr="00FD5BD0" w14:paraId="03656D65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675BA4B" w14:textId="77777777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D789EE6" w14:textId="77777777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7749440" w14:textId="3D695F4B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E684C03" w14:textId="69FF30D3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2391D75" w14:textId="09619C35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42BC979" w14:textId="56764915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EDD1B18" w14:textId="0135E293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87A5C" w:rsidRPr="00FD5BD0" w14:paraId="4EAA9E9B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52270F7" w14:textId="762EFD51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5549330" w14:textId="6A47DF3D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89F8203" w14:textId="1BD46BE3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A4B8462" w14:textId="6CA18724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E226E88" w14:textId="6FE92FD6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9F72375" w14:textId="3DF3F6DF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918275B" w14:textId="23558158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87A5C" w:rsidRPr="00FD5BD0" w14:paraId="4A851AAA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2938444" w14:textId="6C8D596E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045E404" w14:textId="5245A58D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44959F4" w14:textId="238FEC4D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D0CB0CB" w14:textId="4FBD455A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AE73CB3" w14:textId="2DF77078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410A0E2" w14:textId="5DC6266B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5CF8A955" w14:textId="03CE1C8B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487A5C" w:rsidRPr="00FD5BD0" w14:paraId="29B39389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F5CBE1A" w14:textId="79DC20CB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3F5DD30" w14:textId="7B45F281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A334A17" w14:textId="3CD36E94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CAE0B0E" w14:textId="13FFAD6D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BEAE27D" w14:textId="4F16114E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CFFBD68" w14:textId="29402C2F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A12437A" w14:textId="7CDE25A7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87A5C" w:rsidRPr="00FD5BD0" w14:paraId="773134F7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92FBE1E" w14:textId="40823BA8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79D6C72" w14:textId="6E52B670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D5652AB" w14:textId="59D74C62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3AE2A43" w14:textId="3F7DC4FA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B981266" w14:textId="56FA7DC4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406A687" w14:textId="77777777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E2F49DA" w14:textId="77777777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87A5C" w:rsidRPr="00A4487F" w14:paraId="030B16FE" w14:textId="77777777" w:rsidTr="00E8662A">
                              <w:trPr>
                                <w:gridAfter w:val="1"/>
                                <w:wAfter w:w="49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</w:tcPr>
                                <w:p w14:paraId="35C9E2D7" w14:textId="77777777" w:rsidR="00487A5C" w:rsidRPr="002014B9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auto"/>
                                </w:tcPr>
                                <w:p w14:paraId="1D10165E" w14:textId="77777777" w:rsidR="00487A5C" w:rsidRPr="00831390" w:rsidRDefault="00487A5C" w:rsidP="00E8662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D36D9D6" w14:textId="77777777" w:rsidR="00487A5C" w:rsidRPr="00831390" w:rsidRDefault="00487A5C" w:rsidP="00E8662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C4F9760" w14:textId="77777777" w:rsidR="00487A5C" w:rsidRPr="00831390" w:rsidRDefault="00487A5C" w:rsidP="00E8662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646EECEE" w14:textId="77777777" w:rsidR="00487A5C" w:rsidRPr="00831390" w:rsidRDefault="00487A5C" w:rsidP="00E8662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0E844300" w14:textId="77777777" w:rsidR="00487A5C" w:rsidRPr="00831390" w:rsidRDefault="00487A5C" w:rsidP="00E8662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87A5C" w:rsidRPr="00A4487F" w14:paraId="602DE938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06EA28DA" w14:textId="77777777" w:rsidR="00487A5C" w:rsidRPr="00A4487F" w:rsidRDefault="00487A5C" w:rsidP="00E8662A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May</w:t>
                                  </w:r>
                                </w:p>
                              </w:tc>
                            </w:tr>
                            <w:tr w:rsidR="00487A5C" w:rsidRPr="00A4487F" w14:paraId="03EF1D72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5C58F8C0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5C4BD27D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3D6DF19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539AC2E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08F4258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2F0F772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151A337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87A5C" w:rsidRPr="00A4487F" w14:paraId="735D7205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7495531" w14:textId="77777777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355E3D0" w14:textId="77777777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1116014" w14:textId="77777777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29FBDFB" w14:textId="77777777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547EA13" w14:textId="2A3B29A8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EBB4F7" w14:textId="05A3E957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578A654F" w14:textId="0CA77762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87A5C" w:rsidRPr="00A4487F" w14:paraId="4B0A880B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2EC205A" w14:textId="6045B459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7A20453" w14:textId="3429360C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D8C9FA5" w14:textId="461937A6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6D55F52" w14:textId="42B5D382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2B6B996" w14:textId="4DFE5DF3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6FA7F71" w14:textId="370A4296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2F7E4A0" w14:textId="3E42D823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487A5C" w:rsidRPr="00A4487F" w14:paraId="2925ABDF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E11F77E" w14:textId="025B3EBB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2509363" w14:textId="7BBEFCB7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833051F" w14:textId="22D2ECE7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8584D07" w14:textId="24F30FD3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E8FEC6B" w14:textId="346C72B9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6DADC5" w14:textId="42589049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4B043CB" w14:textId="660C9C26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487A5C" w:rsidRPr="00A4487F" w14:paraId="5A0D9A84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53F5DDC" w14:textId="09DAA9F7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B007E37" w14:textId="1D8028EC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CF6CDC9" w14:textId="408E37E1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3416EA4" w14:textId="1C5375E1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03E3C27" w14:textId="06DB1337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E96954E" w14:textId="57BA06FF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1EADC2D" w14:textId="44296D3D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487A5C" w:rsidRPr="00A4487F" w14:paraId="47271E4F" w14:textId="77777777" w:rsidTr="00DA3708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6ED90A5" w14:textId="251C3163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2D2E9D9" w14:textId="0E9E4963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06216DB" w14:textId="5924E543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E138E1F" w14:textId="7111172E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F402ECC" w14:textId="6E4C77EE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C504BE8" w14:textId="0B17268B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F7CF09B" w14:textId="147A3C17" w:rsidR="00487A5C" w:rsidRPr="003369C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487A5C" w:rsidRPr="00A4487F" w14:paraId="0B31606C" w14:textId="77777777" w:rsidTr="00DA3708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2C298C9" w14:textId="30600D7B" w:rsidR="00487A5C" w:rsidRPr="00FD5BD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E6C39ED" w14:textId="77777777" w:rsidR="00487A5C" w:rsidRPr="00FD5BD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8F709F2" w14:textId="77777777" w:rsidR="00487A5C" w:rsidRPr="00FD5BD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8456262" w14:textId="77777777" w:rsidR="00487A5C" w:rsidRPr="00FD5BD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8DBF86F" w14:textId="77777777" w:rsidR="00487A5C" w:rsidRPr="00FD5BD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9D681F4" w14:textId="77777777" w:rsidR="00487A5C" w:rsidRPr="00FD5BD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544605B" w14:textId="77777777" w:rsidR="00487A5C" w:rsidRPr="00FD5BD0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87A5C" w:rsidRPr="00A4487F" w14:paraId="1DB3BC53" w14:textId="77777777" w:rsidTr="00E8662A">
                              <w:trPr>
                                <w:trHeight w:hRule="exact" w:val="80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FFFFFF"/>
                                </w:tcPr>
                                <w:p w14:paraId="004CCF27" w14:textId="77777777" w:rsidR="00487A5C" w:rsidRPr="00831390" w:rsidRDefault="00487A5C" w:rsidP="00E8662A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87A5C" w:rsidRPr="00A4487F" w14:paraId="77494932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006699"/>
                                  <w:vAlign w:val="bottom"/>
                                </w:tcPr>
                                <w:p w14:paraId="134C75A0" w14:textId="77777777" w:rsidR="00487A5C" w:rsidRPr="00A4487F" w:rsidRDefault="00487A5C" w:rsidP="00E8662A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  <w:tr w:rsidR="00487A5C" w:rsidRPr="00A4487F" w14:paraId="4FD46DA9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518A0DB5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83CAD0D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AC78C77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464624F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A1C4991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A3F037C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E7594A6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87A5C" w:rsidRPr="00A4487F" w14:paraId="5324D62C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37FBF91" w14:textId="5A6A539D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6E4E8FA" w14:textId="499514F5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6CAADB7" w14:textId="1A39AA51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87718B9" w14:textId="21C4B2F9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FC69D8" w14:textId="74311E44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D7547E0" w14:textId="41C9272B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753565B" w14:textId="1061FA04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87A5C" w:rsidRPr="00A4487F" w14:paraId="7F93A1C5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7392C3A" w14:textId="221CB301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7628987" w14:textId="5F276DF8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A4305CB" w14:textId="125CF366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841F911" w14:textId="727D30EE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5FCBD1F" w14:textId="53F63282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F00DBA" w14:textId="42807FDF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34B6CA5" w14:textId="2C67E2A4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487A5C" w:rsidRPr="00A4487F" w14:paraId="7C0138E8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DB20CBC" w14:textId="2ED8B8E3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29F771E" w14:textId="7DFA1830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AA9862E" w14:textId="6646255B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48D42BE" w14:textId="148BD75E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A46370F" w14:textId="3608E220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2BB1197" w14:textId="28660F14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D9EB135" w14:textId="082168D1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87A5C" w:rsidRPr="00A4487F" w14:paraId="147CC40C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5F129D2" w14:textId="289B25EB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FDE3BC7" w14:textId="20C5963F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BA7F6A5" w14:textId="422A86C4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5ADD801" w14:textId="0F072FDD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94483D1" w14:textId="72DB6221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481C085" w14:textId="5E1945CE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0C36EC1" w14:textId="7E570A0A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487A5C" w:rsidRPr="00A4487F" w14:paraId="052777F8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179C36C" w14:textId="00040C14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74ACF85" w14:textId="37D3E663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C07C727" w14:textId="573A40BA" w:rsidR="00487A5C" w:rsidRPr="004C1EAA" w:rsidRDefault="00487A5C" w:rsidP="00DA3708">
                                  <w:pP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17018F5" w14:textId="77777777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47A3729" w14:textId="77777777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FA2F6A9" w14:textId="77777777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9DD9846" w14:textId="77777777" w:rsidR="00487A5C" w:rsidRPr="004C1EAA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87A5C" w:rsidRPr="00A4487F" w14:paraId="1DEFEBB2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/>
                                  <w:vAlign w:val="center"/>
                                </w:tcPr>
                                <w:p w14:paraId="563223F5" w14:textId="77777777" w:rsidR="00487A5C" w:rsidRPr="00FD5BD0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FFFFFF"/>
                                  <w:vAlign w:val="center"/>
                                </w:tcPr>
                                <w:p w14:paraId="5C9A570D" w14:textId="77777777" w:rsidR="00487A5C" w:rsidRPr="00FD5BD0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80A80E4" w14:textId="77777777" w:rsidR="00487A5C" w:rsidRPr="00FD5BD0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5FF6546" w14:textId="77777777" w:rsidR="00487A5C" w:rsidRPr="00FD5BD0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1DCFBFC" w14:textId="77777777" w:rsidR="00487A5C" w:rsidRPr="00FD5BD0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5BBA5F3" w14:textId="77777777" w:rsidR="00487A5C" w:rsidRPr="00FD5BD0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  <w:vAlign w:val="center"/>
                                </w:tcPr>
                                <w:p w14:paraId="7ADA25FA" w14:textId="77777777" w:rsidR="00487A5C" w:rsidRPr="00FD5BD0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4AA49F" w14:textId="77777777" w:rsidR="00487A5C" w:rsidRPr="00E33811" w:rsidRDefault="00487A5C" w:rsidP="007417CC">
                            <w:pPr>
                              <w:shd w:val="clear" w:color="auto" w:fill="FFFFFF"/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9D147" id="Text Box 3" o:spid="_x0000_s1027" type="#_x0000_t202" style="position:absolute;left:0;text-align:left;margin-left:539.25pt;margin-top:82.5pt;width:188.15pt;height:47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yP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487A5C" w:rsidRPr="00EF5D2F" w14:paraId="6F7CF51C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68F3E3F4" w14:textId="77777777" w:rsidR="00487A5C" w:rsidRPr="00A4487F" w:rsidRDefault="00487A5C" w:rsidP="00E8662A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April</w:t>
                            </w:r>
                          </w:p>
                        </w:tc>
                      </w:tr>
                      <w:tr w:rsidR="00487A5C" w:rsidRPr="00A4487F" w14:paraId="21AA89D0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27D41B79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0F2EC4CE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040D021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17D4BCB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ED1815D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65CA5BA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B4E9B59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487A5C" w:rsidRPr="00FD5BD0" w14:paraId="03656D65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675BA4B" w14:textId="77777777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0D789EE6" w14:textId="77777777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7749440" w14:textId="3D695F4B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E684C03" w14:textId="69FF30D3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2391D75" w14:textId="09619C35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42BC979" w14:textId="56764915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EDD1B18" w14:textId="0135E293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  <w:tr w:rsidR="00487A5C" w:rsidRPr="00FD5BD0" w14:paraId="4EAA9E9B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52270F7" w14:textId="762EFD51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5549330" w14:textId="6A47DF3D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89F8203" w14:textId="1BD46BE3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A4B8462" w14:textId="6CA18724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E226E88" w14:textId="6FE92FD6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9F72375" w14:textId="3DF3F6DF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918275B" w14:textId="23558158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</w:tr>
                      <w:tr w:rsidR="00487A5C" w:rsidRPr="00FD5BD0" w14:paraId="4A851AAA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2938444" w14:textId="6C8D596E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045E404" w14:textId="5245A58D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44959F4" w14:textId="238FEC4D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D0CB0CB" w14:textId="4FBD455A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AE73CB3" w14:textId="2DF77078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410A0E2" w14:textId="5DC6266B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5CF8A955" w14:textId="03CE1C8B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</w:tr>
                      <w:tr w:rsidR="00487A5C" w:rsidRPr="00FD5BD0" w14:paraId="29B39389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F5CBE1A" w14:textId="79DC20CB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53F5DD30" w14:textId="7B45F281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A334A17" w14:textId="3CD36E94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CAE0B0E" w14:textId="13FFAD6D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BEAE27D" w14:textId="4F16114E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CFFBD68" w14:textId="29402C2F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A12437A" w14:textId="7CDE25A7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</w:tr>
                      <w:tr w:rsidR="00487A5C" w:rsidRPr="00FD5BD0" w14:paraId="773134F7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92FBE1E" w14:textId="40823BA8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79D6C72" w14:textId="6E52B670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D5652AB" w14:textId="59D74C62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3AE2A43" w14:textId="3F7DC4FA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B981266" w14:textId="56FA7DC4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406A687" w14:textId="77777777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E2F49DA" w14:textId="77777777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487A5C" w:rsidRPr="00A4487F" w14:paraId="030B16FE" w14:textId="77777777" w:rsidTr="00E8662A">
                        <w:trPr>
                          <w:gridAfter w:val="1"/>
                          <w:wAfter w:w="49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 w:themeFill="background1"/>
                          </w:tcPr>
                          <w:p w14:paraId="35C9E2D7" w14:textId="77777777" w:rsidR="00487A5C" w:rsidRPr="002014B9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auto"/>
                          </w:tcPr>
                          <w:p w14:paraId="1D10165E" w14:textId="77777777" w:rsidR="00487A5C" w:rsidRPr="00831390" w:rsidRDefault="00487A5C" w:rsidP="00E8662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D36D9D6" w14:textId="77777777" w:rsidR="00487A5C" w:rsidRPr="00831390" w:rsidRDefault="00487A5C" w:rsidP="00E8662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C4F9760" w14:textId="77777777" w:rsidR="00487A5C" w:rsidRPr="00831390" w:rsidRDefault="00487A5C" w:rsidP="00E8662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646EECEE" w14:textId="77777777" w:rsidR="00487A5C" w:rsidRPr="00831390" w:rsidRDefault="00487A5C" w:rsidP="00E8662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0E844300" w14:textId="77777777" w:rsidR="00487A5C" w:rsidRPr="00831390" w:rsidRDefault="00487A5C" w:rsidP="00E8662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</w:tr>
                      <w:tr w:rsidR="00487A5C" w:rsidRPr="00A4487F" w14:paraId="602DE938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06EA28DA" w14:textId="77777777" w:rsidR="00487A5C" w:rsidRPr="00A4487F" w:rsidRDefault="00487A5C" w:rsidP="00E8662A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May</w:t>
                            </w:r>
                          </w:p>
                        </w:tc>
                      </w:tr>
                      <w:tr w:rsidR="00487A5C" w:rsidRPr="00A4487F" w14:paraId="03EF1D72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5C58F8C0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5C4BD27D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3D6DF19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539AC2E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08F4258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2F0F772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151A337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487A5C" w:rsidRPr="00A4487F" w14:paraId="735D7205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7495531" w14:textId="77777777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2355E3D0" w14:textId="77777777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1116014" w14:textId="77777777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29FBDFB" w14:textId="77777777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547EA13" w14:textId="2A3B29A8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2EBB4F7" w14:textId="05A3E957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578A654F" w14:textId="0CA77762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</w:tr>
                      <w:tr w:rsidR="00487A5C" w:rsidRPr="00A4487F" w14:paraId="4B0A880B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2EC205A" w14:textId="6045B459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7A20453" w14:textId="3429360C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D8C9FA5" w14:textId="461937A6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6D55F52" w14:textId="42B5D382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2B6B996" w14:textId="4DFE5DF3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6FA7F71" w14:textId="370A4296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2F7E4A0" w14:textId="3E42D823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</w:tr>
                      <w:tr w:rsidR="00487A5C" w:rsidRPr="00A4487F" w14:paraId="2925ABDF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E11F77E" w14:textId="025B3EBB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2509363" w14:textId="7BBEFCB7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833051F" w14:textId="22D2ECE7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8584D07" w14:textId="24F30FD3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E8FEC6B" w14:textId="346C72B9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26DADC5" w14:textId="42589049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4B043CB" w14:textId="660C9C26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</w:tr>
                      <w:tr w:rsidR="00487A5C" w:rsidRPr="00A4487F" w14:paraId="5A0D9A84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53F5DDC" w14:textId="09DAA9F7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B007E37" w14:textId="1D8028EC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CF6CDC9" w14:textId="408E37E1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3416EA4" w14:textId="1C5375E1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03E3C27" w14:textId="06DB1337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E96954E" w14:textId="57BA06FF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1EADC2D" w14:textId="44296D3D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</w:tr>
                      <w:tr w:rsidR="00487A5C" w:rsidRPr="00A4487F" w14:paraId="47271E4F" w14:textId="77777777" w:rsidTr="00DA3708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6ED90A5" w14:textId="251C3163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2D2E9D9" w14:textId="0E9E4963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06216DB" w14:textId="5924E543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E138E1F" w14:textId="7111172E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F402ECC" w14:textId="6E4C77EE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C504BE8" w14:textId="0B17268B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F7CF09B" w14:textId="147A3C17" w:rsidR="00487A5C" w:rsidRPr="003369C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</w:tr>
                      <w:tr w:rsidR="00487A5C" w:rsidRPr="00A4487F" w14:paraId="0B31606C" w14:textId="77777777" w:rsidTr="00DA3708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2C298C9" w14:textId="30600D7B" w:rsidR="00487A5C" w:rsidRPr="00FD5BD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E6C39ED" w14:textId="77777777" w:rsidR="00487A5C" w:rsidRPr="00FD5BD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8F709F2" w14:textId="77777777" w:rsidR="00487A5C" w:rsidRPr="00FD5BD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8456262" w14:textId="77777777" w:rsidR="00487A5C" w:rsidRPr="00FD5BD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8DBF86F" w14:textId="77777777" w:rsidR="00487A5C" w:rsidRPr="00FD5BD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9D681F4" w14:textId="77777777" w:rsidR="00487A5C" w:rsidRPr="00FD5BD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544605B" w14:textId="77777777" w:rsidR="00487A5C" w:rsidRPr="00FD5BD0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487A5C" w:rsidRPr="00A4487F" w14:paraId="1DB3BC53" w14:textId="77777777" w:rsidTr="00E8662A">
                        <w:trPr>
                          <w:trHeight w:hRule="exact" w:val="80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FFFFFF"/>
                          </w:tcPr>
                          <w:p w14:paraId="004CCF27" w14:textId="77777777" w:rsidR="00487A5C" w:rsidRPr="00831390" w:rsidRDefault="00487A5C" w:rsidP="00E8662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c>
                      </w:tr>
                      <w:tr w:rsidR="00487A5C" w:rsidRPr="00A4487F" w14:paraId="77494932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006699"/>
                            <w:vAlign w:val="bottom"/>
                          </w:tcPr>
                          <w:p w14:paraId="134C75A0" w14:textId="77777777" w:rsidR="00487A5C" w:rsidRPr="00A4487F" w:rsidRDefault="00487A5C" w:rsidP="00E8662A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June</w:t>
                            </w:r>
                          </w:p>
                        </w:tc>
                      </w:tr>
                      <w:tr w:rsidR="00487A5C" w:rsidRPr="00A4487F" w14:paraId="4FD46DA9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518A0DB5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383CAD0D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AC78C77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464624F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A1C4991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A3F037C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E7594A6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487A5C" w:rsidRPr="00A4487F" w14:paraId="5324D62C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37FBF91" w14:textId="5A6A539D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76E4E8FA" w14:textId="499514F5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6CAADB7" w14:textId="1A39AA51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87718B9" w14:textId="21C4B2F9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BFC69D8" w14:textId="74311E44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D7547E0" w14:textId="41C9272B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753565B" w14:textId="1061FA04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</w:tr>
                      <w:tr w:rsidR="00487A5C" w:rsidRPr="00A4487F" w14:paraId="7F93A1C5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7392C3A" w14:textId="221CB301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7628987" w14:textId="5F276DF8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A4305CB" w14:textId="125CF366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841F911" w14:textId="727D30EE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5FCBD1F" w14:textId="53F63282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BF00DBA" w14:textId="42807FDF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34B6CA5" w14:textId="2C67E2A4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</w:tr>
                      <w:tr w:rsidR="00487A5C" w:rsidRPr="00A4487F" w14:paraId="7C0138E8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DB20CBC" w14:textId="2ED8B8E3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29F771E" w14:textId="7DFA1830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AA9862E" w14:textId="6646255B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48D42BE" w14:textId="148BD75E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A46370F" w14:textId="3608E220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2BB1197" w14:textId="28660F14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D9EB135" w14:textId="082168D1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</w:tr>
                      <w:tr w:rsidR="00487A5C" w:rsidRPr="00A4487F" w14:paraId="147CC40C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5F129D2" w14:textId="289B25EB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FDE3BC7" w14:textId="20C5963F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BA7F6A5" w14:textId="422A86C4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5ADD801" w14:textId="0F072FDD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94483D1" w14:textId="72DB6221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481C085" w14:textId="5E1945CE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0C36EC1" w14:textId="7E570A0A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</w:tr>
                      <w:tr w:rsidR="00487A5C" w:rsidRPr="00A4487F" w14:paraId="052777F8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179C36C" w14:textId="00040C14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74ACF85" w14:textId="37D3E663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C07C727" w14:textId="573A40BA" w:rsidR="00487A5C" w:rsidRPr="004C1EAA" w:rsidRDefault="00487A5C" w:rsidP="00DA3708">
                            <w:pPr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17018F5" w14:textId="77777777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47A3729" w14:textId="77777777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FA2F6A9" w14:textId="77777777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9DD9846" w14:textId="77777777" w:rsidR="00487A5C" w:rsidRPr="004C1EAA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487A5C" w:rsidRPr="00A4487F" w14:paraId="1DEFEBB2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/>
                            <w:vAlign w:val="center"/>
                          </w:tcPr>
                          <w:p w14:paraId="563223F5" w14:textId="77777777" w:rsidR="00487A5C" w:rsidRPr="00FD5BD0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FFFFFF"/>
                            <w:vAlign w:val="center"/>
                          </w:tcPr>
                          <w:p w14:paraId="5C9A570D" w14:textId="77777777" w:rsidR="00487A5C" w:rsidRPr="00FD5BD0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80A80E4" w14:textId="77777777" w:rsidR="00487A5C" w:rsidRPr="00FD5BD0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5FF6546" w14:textId="77777777" w:rsidR="00487A5C" w:rsidRPr="00FD5BD0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1DCFBFC" w14:textId="77777777" w:rsidR="00487A5C" w:rsidRPr="00FD5BD0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5BBA5F3" w14:textId="77777777" w:rsidR="00487A5C" w:rsidRPr="00FD5BD0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  <w:vAlign w:val="center"/>
                          </w:tcPr>
                          <w:p w14:paraId="7ADA25FA" w14:textId="77777777" w:rsidR="00487A5C" w:rsidRPr="00FD5BD0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704AA49F" w14:textId="77777777" w:rsidR="00487A5C" w:rsidRPr="00E33811" w:rsidRDefault="00487A5C" w:rsidP="007417CC">
                      <w:pPr>
                        <w:shd w:val="clear" w:color="auto" w:fill="FFFFFF"/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65266C"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E725A" wp14:editId="6A9DAEE1">
                <wp:simplePos x="0" y="0"/>
                <wp:positionH relativeFrom="page">
                  <wp:posOffset>862330</wp:posOffset>
                </wp:positionH>
                <wp:positionV relativeFrom="page">
                  <wp:posOffset>1069340</wp:posOffset>
                </wp:positionV>
                <wp:extent cx="2325370" cy="6023610"/>
                <wp:effectExtent l="0" t="2540" r="3175" b="3175"/>
                <wp:wrapSquare wrapText="lef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602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5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487A5C" w:rsidRPr="00EF5D2F" w14:paraId="39AA96E1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0854D636" w14:textId="77777777" w:rsidR="00487A5C" w:rsidRPr="00A4487F" w:rsidRDefault="00487A5C" w:rsidP="00E8662A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January</w:t>
                                  </w:r>
                                </w:p>
                              </w:tc>
                            </w:tr>
                            <w:tr w:rsidR="00487A5C" w:rsidRPr="00A4487F" w14:paraId="2A146752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606B1798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775049A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F3E4E61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451AF31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CBA9702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D400803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C801E3B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87A5C" w:rsidRPr="00A4487F" w14:paraId="36247B7C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 w:themeFill="accent1" w:themeFillTint="33"/>
                                </w:tcPr>
                                <w:p w14:paraId="6BCC7CDE" w14:textId="77777777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EDF46D0" w14:textId="77777777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6AC5E45" w14:textId="77777777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DA96C8F" w14:textId="3CE12BCA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7B68E93" w14:textId="7D67F372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1889B6F" w14:textId="6F2C2005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0BFB8E1" w14:textId="366CD604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87A5C" w:rsidRPr="00A4487F" w14:paraId="13349430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0A22588" w14:textId="2C0C0C9A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78691F2" w14:textId="39D45FE9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099CBF3" w14:textId="226DF482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7321DB8" w14:textId="033B3A7B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8AAD9A9" w14:textId="1FA3C4D8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D6CFC9D" w14:textId="297B62C4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923F32C" w14:textId="00AB717F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87A5C" w:rsidRPr="00A4487F" w14:paraId="430D160F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325A790" w14:textId="14A6B301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69A2D02" w14:textId="2C84D060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3BD7C91" w14:textId="2DBB9D76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760B486" w14:textId="07B88BB2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3FA3718" w14:textId="51C2D52B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1207952" w14:textId="411E4C51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5DB2452" w14:textId="5C28912A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487A5C" w:rsidRPr="00A4487F" w14:paraId="503E4708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8142719" w14:textId="4B3263A9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82CC844" w14:textId="3E965478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90BBEE8" w14:textId="5243284B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A79AD4" w14:textId="0965E1B4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2EB9AF9" w14:textId="525FC526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3A501EC" w14:textId="0F06ED87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C478ECE" w14:textId="195522A4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487A5C" w:rsidRPr="00A4487F" w14:paraId="08620E91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037E1B7" w14:textId="1ECD0877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ADADADB" w14:textId="034721F2" w:rsidR="00487A5C" w:rsidRPr="008E29A6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90AF84D" w14:textId="782C9653" w:rsidR="00487A5C" w:rsidRPr="008E29A6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4E463AF" w14:textId="676AA564" w:rsidR="00487A5C" w:rsidRPr="008E29A6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8D115E0" w14:textId="21A59598" w:rsidR="00487A5C" w:rsidRPr="008E29A6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8412266" w14:textId="12DE99AC" w:rsidR="00487A5C" w:rsidRPr="008E29A6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5D14572" w14:textId="00BA2179" w:rsidR="00487A5C" w:rsidRPr="008E29A6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487A5C" w:rsidRPr="00A4487F" w14:paraId="7F6827B5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</w:tcPr>
                                <w:p w14:paraId="34D59696" w14:textId="77777777" w:rsidR="00487A5C" w:rsidRPr="008E29A6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0FEBE08" w14:textId="77777777" w:rsidR="00487A5C" w:rsidRPr="008E29A6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7CCDB99" w14:textId="77777777" w:rsidR="00487A5C" w:rsidRPr="008E29A6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9115A3F" w14:textId="77777777" w:rsidR="00487A5C" w:rsidRPr="008E29A6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9BFE3C6" w14:textId="77777777" w:rsidR="00487A5C" w:rsidRPr="008E29A6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192084E" w14:textId="77777777" w:rsidR="00487A5C" w:rsidRPr="008E29A6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</w:tcPr>
                                <w:p w14:paraId="3A558F53" w14:textId="77777777" w:rsidR="00487A5C" w:rsidRPr="008E29A6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87A5C" w:rsidRPr="00A4487F" w14:paraId="05D63335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4793A2B7" w14:textId="77777777" w:rsidR="00487A5C" w:rsidRPr="00A4487F" w:rsidRDefault="00487A5C" w:rsidP="00E8662A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February</w:t>
                                  </w:r>
                                </w:p>
                              </w:tc>
                            </w:tr>
                            <w:tr w:rsidR="00487A5C" w:rsidRPr="00A4487F" w14:paraId="5C813724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05771AE0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454EB3B4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750E04C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4B9B0A1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2B9F56B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308D720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531A485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87A5C" w:rsidRPr="008E29A6" w14:paraId="3C0EAB2C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42D5315" w14:textId="036037CD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9D93694" w14:textId="1D495797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D0F9F76" w14:textId="21B20477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654796" w14:textId="4561FD15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778178A" w14:textId="5B36DCC7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52BDF01" w14:textId="62C0A970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F16E2FC" w14:textId="3C44A650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87A5C" w:rsidRPr="00A4487F" w14:paraId="59521061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9C997B8" w14:textId="7D2886B1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5CE346D" w14:textId="7DA0E751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2BE177C" w14:textId="7572E6FE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197BA60" w14:textId="36301EB8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4D5D5E7" w14:textId="6DC5E9FE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A7C07BD" w14:textId="3369B29B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341AB37" w14:textId="04F17BF9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487A5C" w:rsidRPr="00A4487F" w14:paraId="23D9F036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C4B4A4E" w14:textId="593BB537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F6E6FD9" w14:textId="4681D6C4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AC5A5AF" w14:textId="1F6B2B6E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B71F9D9" w14:textId="2872F1EA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E8ADA69" w14:textId="015BC11A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FE9F384" w14:textId="318BD039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D2FF515" w14:textId="6C6EE38A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487A5C" w:rsidRPr="00A4487F" w14:paraId="758385C3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AE10953" w14:textId="528C54AD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62FC0D2" w14:textId="52A77305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10501F2" w14:textId="45B9E3E0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8286999" w14:textId="39079683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167CD67" w14:textId="1362FCB0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63FB272" w14:textId="16297414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4ADAAEF" w14:textId="53D4AD89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487A5C" w:rsidRPr="00A4487F" w14:paraId="7323E1B5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1AF7C1B" w14:textId="21124B18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438F1CC" w14:textId="55D7A7E4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7A0FEB8" w14:textId="4D50BD4E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658A9FD" w14:textId="2D7B2D42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7E443F" w14:textId="6984013C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10D0FF5" w14:textId="083046D9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D2A1993" w14:textId="77777777" w:rsidR="00487A5C" w:rsidRPr="00E11477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  <w:tr w:rsidR="00487A5C" w:rsidRPr="00A4487F" w14:paraId="30C15383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center"/>
                                </w:tcPr>
                                <w:p w14:paraId="4296DDA1" w14:textId="77777777" w:rsidR="00487A5C" w:rsidRPr="00C26DA8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  <w:tr w:rsidR="00487A5C" w:rsidRPr="00A4487F" w14:paraId="375CC636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006699"/>
                                  <w:vAlign w:val="bottom"/>
                                </w:tcPr>
                                <w:p w14:paraId="03ADA342" w14:textId="77777777" w:rsidR="00487A5C" w:rsidRPr="00A4487F" w:rsidRDefault="00487A5C" w:rsidP="00E8662A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March</w:t>
                                  </w:r>
                                </w:p>
                              </w:tc>
                            </w:tr>
                            <w:tr w:rsidR="00487A5C" w:rsidRPr="00A4487F" w14:paraId="306A0086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D2CD809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C68C9FB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B196DA4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98FDCAF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F11F093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E4730C9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C2772C0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87A5C" w:rsidRPr="00A4487F" w14:paraId="736896D9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DA2E72C" w14:textId="66F99310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D8B82AA" w14:textId="0F8BC440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C207B05" w14:textId="7FF49341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51C1853" w14:textId="64C213CE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1DE1A1F" w14:textId="047EB4F5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09CD54E" w14:textId="0BF0DCCB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BAFD41A" w14:textId="39A57B91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87A5C" w:rsidRPr="00A4487F" w14:paraId="0B857329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E7005E3" w14:textId="49E10D98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A9E7D19" w14:textId="1C7D7FC3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D322BA8" w14:textId="79C6DB29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8C1A45E" w14:textId="1BBE2489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7CBB045" w14:textId="6D6F2B86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C36264E" w14:textId="73A2D1E0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4682CA4" w14:textId="53A55ADA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487A5C" w:rsidRPr="00A4487F" w14:paraId="38440A70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99FAEBC" w14:textId="251C291B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DFF16AD" w14:textId="711933FD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E159D0C" w14:textId="00AACCA1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E36CA05" w14:textId="3E5ECDA6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6F11AE7" w14:textId="7B76E536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AA1D7C6" w14:textId="23C787C4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DDFA82F" w14:textId="58AE7F87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487A5C" w:rsidRPr="00A4487F" w14:paraId="1E0B8CDC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5512BCD" w14:textId="154E8682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60A2B65" w14:textId="6CCE39B4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F2F85F4" w14:textId="1A5754AF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D32A754" w14:textId="175F7E92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49F225" w14:textId="7917B88A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EDB4ADD" w14:textId="5214E045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5DD3B675" w14:textId="61A4ED40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487A5C" w:rsidRPr="00A4487F" w14:paraId="39610427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C278C0B" w14:textId="0A2926DD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4345DB5" w14:textId="7DC466EA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7FBCF2E" w14:textId="73C1ACBF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247FD2B" w14:textId="680D19CA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EC80BFF" w14:textId="59A344B4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B812A61" w14:textId="678FA3ED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5437EB6" w14:textId="0C90A294" w:rsidR="00487A5C" w:rsidRPr="008E65B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87A5C" w:rsidRPr="00A4487F" w14:paraId="538C35E0" w14:textId="77777777" w:rsidTr="00DA3708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9E925B5" w14:textId="08100AD4" w:rsidR="00487A5C" w:rsidRPr="00C26DA8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0586CEA" w14:textId="0EDE7A8C" w:rsidR="00487A5C" w:rsidRPr="00C26DA8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5736E2" w14:textId="7A2F97C6" w:rsidR="00487A5C" w:rsidRPr="00C26DA8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BE148D5" w14:textId="2F7D6F9D" w:rsidR="00487A5C" w:rsidRPr="00C26DA8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CB3C6DB" w14:textId="0C7CEC2F" w:rsidR="00487A5C" w:rsidRPr="00C26DA8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7E0913C" w14:textId="6B53E4C9" w:rsidR="00487A5C" w:rsidRPr="00C26DA8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D305DD3" w14:textId="20795F90" w:rsidR="00487A5C" w:rsidRPr="00C26DA8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88C24A" w14:textId="77777777" w:rsidR="00487A5C" w:rsidRPr="00E33811" w:rsidRDefault="00487A5C" w:rsidP="001A1F9E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E725A" id="Text Box 2" o:spid="_x0000_s1028" type="#_x0000_t202" style="position:absolute;left:0;text-align:left;margin-left:67.9pt;margin-top:84.2pt;width:183.1pt;height:47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N5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" filled="f" stroked="f">
                <v:textbox>
                  <w:txbxContent>
                    <w:tbl>
                      <w:tblPr>
                        <w:tblW w:w="345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487A5C" w:rsidRPr="00EF5D2F" w14:paraId="39AA96E1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0854D636" w14:textId="77777777" w:rsidR="00487A5C" w:rsidRPr="00A4487F" w:rsidRDefault="00487A5C" w:rsidP="00E8662A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January</w:t>
                            </w:r>
                          </w:p>
                        </w:tc>
                      </w:tr>
                      <w:tr w:rsidR="00487A5C" w:rsidRPr="00A4487F" w14:paraId="2A146752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606B1798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0775049A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F3E4E61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451AF31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CBA9702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D400803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C801E3B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487A5C" w:rsidRPr="00A4487F" w14:paraId="36247B7C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 w:themeFill="accent1" w:themeFillTint="33"/>
                          </w:tcPr>
                          <w:p w14:paraId="6BCC7CDE" w14:textId="77777777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1EDF46D0" w14:textId="77777777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6AC5E45" w14:textId="77777777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DA96C8F" w14:textId="3CE12BCA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7B68E93" w14:textId="7D67F372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1889B6F" w14:textId="6F2C2005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0BFB8E1" w14:textId="366CD604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487A5C" w:rsidRPr="00A4487F" w14:paraId="13349430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0A22588" w14:textId="2C0C0C9A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578691F2" w14:textId="39D45FE9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099CBF3" w14:textId="226DF482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7321DB8" w14:textId="033B3A7B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8AAD9A9" w14:textId="1FA3C4D8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D6CFC9D" w14:textId="297B62C4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923F32C" w14:textId="00AB717F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</w:tr>
                      <w:tr w:rsidR="00487A5C" w:rsidRPr="00A4487F" w14:paraId="430D160F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325A790" w14:textId="14A6B301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69A2D02" w14:textId="2C84D060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3BD7C91" w14:textId="2DBB9D76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760B486" w14:textId="07B88BB2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3FA3718" w14:textId="51C2D52B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1207952" w14:textId="411E4C51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5DB2452" w14:textId="5C28912A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</w:tr>
                      <w:tr w:rsidR="00487A5C" w:rsidRPr="00A4487F" w14:paraId="503E4708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8142719" w14:textId="4B3263A9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82CC844" w14:textId="3E965478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90BBEE8" w14:textId="5243284B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2A79AD4" w14:textId="0965E1B4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2EB9AF9" w14:textId="525FC526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3A501EC" w14:textId="0F06ED87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C478ECE" w14:textId="195522A4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</w:tr>
                      <w:tr w:rsidR="00487A5C" w:rsidRPr="00A4487F" w14:paraId="08620E91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037E1B7" w14:textId="1ECD0877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ADADADB" w14:textId="034721F2" w:rsidR="00487A5C" w:rsidRPr="008E29A6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90AF84D" w14:textId="782C9653" w:rsidR="00487A5C" w:rsidRPr="008E29A6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4E463AF" w14:textId="676AA564" w:rsidR="00487A5C" w:rsidRPr="008E29A6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8D115E0" w14:textId="21A59598" w:rsidR="00487A5C" w:rsidRPr="008E29A6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8412266" w14:textId="12DE99AC" w:rsidR="00487A5C" w:rsidRPr="008E29A6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5D14572" w14:textId="00BA2179" w:rsidR="00487A5C" w:rsidRPr="008E29A6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</w:tr>
                      <w:tr w:rsidR="00487A5C" w:rsidRPr="00A4487F" w14:paraId="7F6827B5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 w:themeFill="background1"/>
                          </w:tcPr>
                          <w:p w14:paraId="34D59696" w14:textId="77777777" w:rsidR="00487A5C" w:rsidRPr="008E29A6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00FEBE08" w14:textId="77777777" w:rsidR="00487A5C" w:rsidRPr="008E29A6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7CCDB99" w14:textId="77777777" w:rsidR="00487A5C" w:rsidRPr="008E29A6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9115A3F" w14:textId="77777777" w:rsidR="00487A5C" w:rsidRPr="008E29A6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9BFE3C6" w14:textId="77777777" w:rsidR="00487A5C" w:rsidRPr="008E29A6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192084E" w14:textId="77777777" w:rsidR="00487A5C" w:rsidRPr="008E29A6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</w:tcPr>
                          <w:p w14:paraId="3A558F53" w14:textId="77777777" w:rsidR="00487A5C" w:rsidRPr="008E29A6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487A5C" w:rsidRPr="00A4487F" w14:paraId="05D63335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4793A2B7" w14:textId="77777777" w:rsidR="00487A5C" w:rsidRPr="00A4487F" w:rsidRDefault="00487A5C" w:rsidP="00E8662A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February</w:t>
                            </w:r>
                          </w:p>
                        </w:tc>
                      </w:tr>
                      <w:tr w:rsidR="00487A5C" w:rsidRPr="00A4487F" w14:paraId="5C813724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05771AE0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454EB3B4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750E04C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4B9B0A1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2B9F56B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308D720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531A485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487A5C" w:rsidRPr="008E29A6" w14:paraId="3C0EAB2C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42D5315" w14:textId="036037CD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9D93694" w14:textId="1D495797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D0F9F76" w14:textId="21B20477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B654796" w14:textId="4561FD15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778178A" w14:textId="5B36DCC7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52BDF01" w14:textId="62C0A970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F16E2FC" w14:textId="3C44A650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 w:rsidR="00487A5C" w:rsidRPr="00A4487F" w14:paraId="59521061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9C997B8" w14:textId="7D2886B1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5CE346D" w14:textId="7DA0E751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2BE177C" w14:textId="7572E6FE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197BA60" w14:textId="36301EB8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4D5D5E7" w14:textId="6DC5E9FE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A7C07BD" w14:textId="3369B29B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341AB37" w14:textId="04F17BF9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</w:tr>
                      <w:tr w:rsidR="00487A5C" w:rsidRPr="00A4487F" w14:paraId="23D9F036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C4B4A4E" w14:textId="593BB537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F6E6FD9" w14:textId="4681D6C4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AC5A5AF" w14:textId="1F6B2B6E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B71F9D9" w14:textId="2872F1EA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E8ADA69" w14:textId="015BC11A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FE9F384" w14:textId="318BD039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D2FF515" w14:textId="6C6EE38A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</w:tr>
                      <w:tr w:rsidR="00487A5C" w:rsidRPr="00A4487F" w14:paraId="758385C3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AE10953" w14:textId="528C54AD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62FC0D2" w14:textId="52A77305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10501F2" w14:textId="45B9E3E0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8286999" w14:textId="39079683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167CD67" w14:textId="1362FCB0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63FB272" w14:textId="16297414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4ADAAEF" w14:textId="53D4AD89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</w:tr>
                      <w:tr w:rsidR="00487A5C" w:rsidRPr="00A4487F" w14:paraId="7323E1B5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1AF7C1B" w14:textId="21124B18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5438F1CC" w14:textId="55D7A7E4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27A0FEB8" w14:textId="4D50BD4E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658A9FD" w14:textId="2D7B2D42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27E443F" w14:textId="6984013C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10D0FF5" w14:textId="083046D9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D2A1993" w14:textId="77777777" w:rsidR="00487A5C" w:rsidRPr="00E11477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  <w:tr w:rsidR="00487A5C" w:rsidRPr="00A4487F" w14:paraId="30C15383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center"/>
                          </w:tcPr>
                          <w:p w14:paraId="4296DDA1" w14:textId="77777777" w:rsidR="00487A5C" w:rsidRPr="00C26DA8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  <w:tr w:rsidR="00487A5C" w:rsidRPr="00A4487F" w14:paraId="375CC636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006699"/>
                            <w:vAlign w:val="bottom"/>
                          </w:tcPr>
                          <w:p w14:paraId="03ADA342" w14:textId="77777777" w:rsidR="00487A5C" w:rsidRPr="00A4487F" w:rsidRDefault="00487A5C" w:rsidP="00E8662A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March</w:t>
                            </w:r>
                          </w:p>
                        </w:tc>
                      </w:tr>
                      <w:tr w:rsidR="00487A5C" w:rsidRPr="00A4487F" w14:paraId="306A0086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7D2CD809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3C68C9FB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B196DA4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98FDCAF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F11F093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E4730C9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C2772C0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487A5C" w:rsidRPr="00A4487F" w14:paraId="736896D9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DA2E72C" w14:textId="66F99310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D8B82AA" w14:textId="0F8BC440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C207B05" w14:textId="7FF49341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51C1853" w14:textId="64C213CE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1DE1A1F" w14:textId="047EB4F5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09CD54E" w14:textId="0BF0DCCB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BAFD41A" w14:textId="39A57B91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 w:rsidR="00487A5C" w:rsidRPr="00A4487F" w14:paraId="0B857329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E7005E3" w14:textId="49E10D98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A9E7D19" w14:textId="1C7D7FC3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D322BA8" w14:textId="79C6DB29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8C1A45E" w14:textId="1BBE2489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7CBB045" w14:textId="6D6F2B86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C36264E" w14:textId="73A2D1E0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4682CA4" w14:textId="53A55ADA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</w:tr>
                      <w:tr w:rsidR="00487A5C" w:rsidRPr="00A4487F" w14:paraId="38440A70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99FAEBC" w14:textId="251C291B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DFF16AD" w14:textId="711933FD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E159D0C" w14:textId="00AACCA1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E36CA05" w14:textId="3E5ECDA6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6F11AE7" w14:textId="7B76E536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AA1D7C6" w14:textId="23C787C4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DDFA82F" w14:textId="58AE7F87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</w:tr>
                      <w:tr w:rsidR="00487A5C" w:rsidRPr="00A4487F" w14:paraId="1E0B8CDC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5512BCD" w14:textId="154E8682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60A2B65" w14:textId="6CCE39B4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F2F85F4" w14:textId="1A5754AF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D32A754" w14:textId="175F7E92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B49F225" w14:textId="7917B88A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EDB4ADD" w14:textId="5214E045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5DD3B675" w14:textId="61A4ED40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</w:tr>
                      <w:tr w:rsidR="00487A5C" w:rsidRPr="00A4487F" w14:paraId="39610427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C278C0B" w14:textId="0A2926DD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54345DB5" w14:textId="7DC466EA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7FBCF2E" w14:textId="73C1ACBF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247FD2B" w14:textId="680D19CA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EC80BFF" w14:textId="59A344B4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B812A61" w14:textId="678FA3ED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5437EB6" w14:textId="0C90A294" w:rsidR="00487A5C" w:rsidRPr="008E65B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487A5C" w:rsidRPr="00A4487F" w14:paraId="538C35E0" w14:textId="77777777" w:rsidTr="00DA3708">
                        <w:trPr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9E925B5" w14:textId="08100AD4" w:rsidR="00487A5C" w:rsidRPr="00C26DA8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60586CEA" w14:textId="0EDE7A8C" w:rsidR="00487A5C" w:rsidRPr="00C26DA8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B5736E2" w14:textId="7A2F97C6" w:rsidR="00487A5C" w:rsidRPr="00C26DA8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BE148D5" w14:textId="2F7D6F9D" w:rsidR="00487A5C" w:rsidRPr="00C26DA8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2CB3C6DB" w14:textId="0C7CEC2F" w:rsidR="00487A5C" w:rsidRPr="00C26DA8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7E0913C" w14:textId="6B53E4C9" w:rsidR="00487A5C" w:rsidRPr="00C26DA8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D305DD3" w14:textId="20795F90" w:rsidR="00487A5C" w:rsidRPr="00C26DA8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2B88C24A" w14:textId="77777777" w:rsidR="00487A5C" w:rsidRPr="00E33811" w:rsidRDefault="00487A5C" w:rsidP="001A1F9E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65266C"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27ACF" wp14:editId="26BE9C69">
                <wp:simplePos x="0" y="0"/>
                <wp:positionH relativeFrom="page">
                  <wp:posOffset>3401695</wp:posOffset>
                </wp:positionH>
                <wp:positionV relativeFrom="page">
                  <wp:posOffset>1112520</wp:posOffset>
                </wp:positionV>
                <wp:extent cx="3254375" cy="5796280"/>
                <wp:effectExtent l="1270" t="0" r="190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37"/>
                            </w:tblGrid>
                            <w:tr w:rsidR="00487A5C" w:rsidRPr="00EF5D2F" w14:paraId="63CEE5F8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0A39BB30" w14:textId="52C38B79" w:rsidR="00487A5C" w:rsidRPr="00385067" w:rsidRDefault="00487A5C" w:rsidP="002814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   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Jan 01: </w:t>
                                  </w:r>
                                  <w:hyperlink r:id="rId6" w:history="1">
                                    <w:r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New Year's Day</w:t>
                                    </w:r>
                                  </w:hyperlink>
                                </w:p>
                              </w:tc>
                            </w:tr>
                            <w:tr w:rsidR="00487A5C" w:rsidRPr="00EF5D2F" w14:paraId="638C6140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13594A84" w14:textId="5F2A2E65" w:rsidR="00487A5C" w:rsidRPr="00385067" w:rsidRDefault="00487A5C" w:rsidP="00BD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   Jan 19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7" w:history="1">
                                    <w:r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M L King Day</w:t>
                                    </w:r>
                                  </w:hyperlink>
                                </w:p>
                              </w:tc>
                            </w:tr>
                            <w:tr w:rsidR="00487A5C" w:rsidRPr="00EF5D2F" w14:paraId="731D36A9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1B7BB00A" w14:textId="69586063" w:rsidR="00487A5C" w:rsidRPr="00385067" w:rsidRDefault="00487A5C" w:rsidP="002814C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   Feb 16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8" w:history="1">
                                    <w:r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Presidents' Day</w:t>
                                    </w:r>
                                  </w:hyperlink>
                                </w:p>
                              </w:tc>
                            </w:tr>
                            <w:tr w:rsidR="00487A5C" w:rsidRPr="00EF5D2F" w14:paraId="664EBF65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42C6F917" w14:textId="0220DA9F" w:rsidR="00487A5C" w:rsidRPr="00385067" w:rsidRDefault="00487A5C" w:rsidP="00DA370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   Apr 03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9" w:history="1">
                                    <w:r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Good Friday</w:t>
                                    </w:r>
                                  </w:hyperlink>
                                </w:p>
                              </w:tc>
                            </w:tr>
                            <w:tr w:rsidR="00487A5C" w:rsidRPr="00EF5D2F" w14:paraId="160039C2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76116FF0" w14:textId="0BEC50F7" w:rsidR="00487A5C" w:rsidRPr="00385067" w:rsidRDefault="00487A5C" w:rsidP="00BD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   Apr 05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10" w:history="1">
                                    <w:r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Easter Sunday</w:t>
                                    </w:r>
                                  </w:hyperlink>
                                </w:p>
                              </w:tc>
                            </w:tr>
                            <w:tr w:rsidR="00487A5C" w:rsidRPr="00EF5D2F" w14:paraId="2689D589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21B48CCA" w14:textId="4860EC9C" w:rsidR="00487A5C" w:rsidRPr="00385067" w:rsidRDefault="00487A5C" w:rsidP="00BD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   May 25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Memorial Day</w:t>
                                    </w:r>
                                  </w:hyperlink>
                                </w:p>
                              </w:tc>
                            </w:tr>
                            <w:tr w:rsidR="00487A5C" w:rsidRPr="00EF5D2F" w14:paraId="56D0D2A0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10D1AC6F" w14:textId="3285B76E" w:rsidR="00487A5C" w:rsidRPr="00385067" w:rsidRDefault="00487A5C" w:rsidP="00BD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   Jun 19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Pr="00B25946">
                                      <w:rPr>
                                        <w:rStyle w:val="Hyperlink"/>
                                        <w:rFonts w:ascii="Verdana" w:hAnsi="Verdana"/>
                                        <w:color w:val="333333"/>
                                        <w:sz w:val="22"/>
                                        <w:szCs w:val="22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Juneteenth</w:t>
                                    </w:r>
                                  </w:hyperlink>
                                </w:p>
                              </w:tc>
                            </w:tr>
                            <w:tr w:rsidR="00487A5C" w:rsidRPr="00EF5D2F" w14:paraId="70A72CA0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242D15B9" w14:textId="05781AAD" w:rsidR="00487A5C" w:rsidRPr="00385067" w:rsidRDefault="00487A5C" w:rsidP="00BD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   </w:t>
                                  </w:r>
                                </w:p>
                              </w:tc>
                            </w:tr>
                            <w:tr w:rsidR="00487A5C" w:rsidRPr="00EF5D2F" w14:paraId="26425332" w14:textId="77777777" w:rsidTr="00C83A63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</w:tcPr>
                                <w:p w14:paraId="5867EED5" w14:textId="660BD064" w:rsidR="00487A5C" w:rsidRPr="00385067" w:rsidRDefault="00487A5C" w:rsidP="00BD02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   </w:t>
                                  </w:r>
                                </w:p>
                              </w:tc>
                            </w:tr>
                            <w:tr w:rsidR="00487A5C" w:rsidRPr="00EF5D2F" w14:paraId="6459C0DA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97E7BA1" w14:textId="77777777" w:rsidR="00487A5C" w:rsidRPr="00DE17C2" w:rsidRDefault="00487A5C" w:rsidP="00BD026C">
                                  <w:pPr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487A5C" w:rsidRPr="00EF5D2F" w14:paraId="0E476580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2486494" w14:textId="77777777" w:rsidR="00487A5C" w:rsidRPr="00EF5D2F" w:rsidRDefault="00487A5C" w:rsidP="009E3D06"/>
                              </w:tc>
                            </w:tr>
                            <w:tr w:rsidR="00487A5C" w:rsidRPr="00EF5D2F" w14:paraId="76708223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40D89E8" w14:textId="77777777" w:rsidR="00487A5C" w:rsidRPr="00EF5D2F" w:rsidRDefault="00487A5C" w:rsidP="009E3D06"/>
                              </w:tc>
                            </w:tr>
                            <w:tr w:rsidR="00487A5C" w:rsidRPr="00EF5D2F" w14:paraId="324081F3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53D7864" w14:textId="77777777" w:rsidR="00487A5C" w:rsidRPr="00EF5D2F" w:rsidRDefault="00487A5C" w:rsidP="009E3D06"/>
                              </w:tc>
                            </w:tr>
                            <w:tr w:rsidR="00487A5C" w:rsidRPr="00EF5D2F" w14:paraId="1D72FEC6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6FC61726" w14:textId="77777777" w:rsidR="00487A5C" w:rsidRPr="00EF5D2F" w:rsidRDefault="00487A5C" w:rsidP="009E3D06"/>
                              </w:tc>
                            </w:tr>
                            <w:tr w:rsidR="00487A5C" w:rsidRPr="00EF5D2F" w14:paraId="4C028617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FA4B00B" w14:textId="77777777" w:rsidR="00487A5C" w:rsidRPr="00EF5D2F" w:rsidRDefault="00487A5C" w:rsidP="009E3D06"/>
                              </w:tc>
                            </w:tr>
                            <w:tr w:rsidR="00487A5C" w:rsidRPr="00EF5D2F" w14:paraId="5EAA336C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7DEF002" w14:textId="77777777" w:rsidR="00487A5C" w:rsidRPr="00EF5D2F" w:rsidRDefault="00487A5C" w:rsidP="009E3D06"/>
                              </w:tc>
                            </w:tr>
                            <w:tr w:rsidR="00487A5C" w:rsidRPr="00EF5D2F" w14:paraId="4FAA9300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4283A700" w14:textId="77777777" w:rsidR="00487A5C" w:rsidRPr="00EF5D2F" w:rsidRDefault="00487A5C" w:rsidP="009E3D06"/>
                              </w:tc>
                            </w:tr>
                            <w:tr w:rsidR="00487A5C" w:rsidRPr="00EF5D2F" w14:paraId="002EC206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5DD64555" w14:textId="77777777" w:rsidR="00487A5C" w:rsidRPr="00EF5D2F" w:rsidRDefault="00487A5C" w:rsidP="009E3D06"/>
                              </w:tc>
                            </w:tr>
                            <w:tr w:rsidR="00487A5C" w:rsidRPr="00EF5D2F" w14:paraId="591C43F7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1CD60220" w14:textId="77777777" w:rsidR="00487A5C" w:rsidRPr="00EF5D2F" w:rsidRDefault="00487A5C" w:rsidP="009E3D06"/>
                              </w:tc>
                            </w:tr>
                            <w:tr w:rsidR="00487A5C" w:rsidRPr="00EF5D2F" w14:paraId="3795759B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4852" w:type="dxa"/>
                                  <w:vAlign w:val="center"/>
                                </w:tcPr>
                                <w:p w14:paraId="2C6847C1" w14:textId="77777777" w:rsidR="00487A5C" w:rsidRPr="00EF5D2F" w:rsidRDefault="00487A5C" w:rsidP="009E3D06"/>
                              </w:tc>
                            </w:tr>
                          </w:tbl>
                          <w:p w14:paraId="7BCD8183" w14:textId="77777777" w:rsidR="00487A5C" w:rsidRDefault="00487A5C" w:rsidP="001A1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27ACF" id="Text Box 5" o:spid="_x0000_s1029" type="#_x0000_t202" style="position:absolute;left:0;text-align:left;margin-left:267.85pt;margin-top:87.6pt;width:256.25pt;height:45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FfiAIAABc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837"/>
                      </w:tblGrid>
                      <w:tr w:rsidR="00487A5C" w:rsidRPr="00EF5D2F" w14:paraId="63CEE5F8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0A39BB30" w14:textId="52C38B79" w:rsidR="00487A5C" w:rsidRPr="00385067" w:rsidRDefault="00487A5C" w:rsidP="00281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   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Jan 01: </w:t>
                            </w:r>
                            <w:hyperlink r:id="rId13" w:history="1">
                              <w:r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New Year's Day</w:t>
                              </w:r>
                            </w:hyperlink>
                          </w:p>
                        </w:tc>
                      </w:tr>
                      <w:tr w:rsidR="00487A5C" w:rsidRPr="00EF5D2F" w14:paraId="638C6140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13594A84" w14:textId="5F2A2E65" w:rsidR="00487A5C" w:rsidRPr="00385067" w:rsidRDefault="00487A5C" w:rsidP="00BD026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   Jan 19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14" w:history="1">
                              <w:r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M L King Day</w:t>
                              </w:r>
                            </w:hyperlink>
                          </w:p>
                        </w:tc>
                      </w:tr>
                      <w:tr w:rsidR="00487A5C" w:rsidRPr="00EF5D2F" w14:paraId="731D36A9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1B7BB00A" w14:textId="69586063" w:rsidR="00487A5C" w:rsidRPr="00385067" w:rsidRDefault="00487A5C" w:rsidP="002814C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   Feb 16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15" w:history="1">
                              <w:r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Presidents' Day</w:t>
                              </w:r>
                            </w:hyperlink>
                          </w:p>
                        </w:tc>
                      </w:tr>
                      <w:tr w:rsidR="00487A5C" w:rsidRPr="00EF5D2F" w14:paraId="664EBF65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42C6F917" w14:textId="0220DA9F" w:rsidR="00487A5C" w:rsidRPr="00385067" w:rsidRDefault="00487A5C" w:rsidP="00DA370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   Apr 03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16" w:history="1">
                              <w:r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Good Friday</w:t>
                              </w:r>
                            </w:hyperlink>
                          </w:p>
                        </w:tc>
                      </w:tr>
                      <w:tr w:rsidR="00487A5C" w:rsidRPr="00EF5D2F" w14:paraId="160039C2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76116FF0" w14:textId="0BEC50F7" w:rsidR="00487A5C" w:rsidRPr="00385067" w:rsidRDefault="00487A5C" w:rsidP="00BD026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   Apr 05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17" w:history="1">
                              <w:r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Easter Sunday</w:t>
                              </w:r>
                            </w:hyperlink>
                          </w:p>
                        </w:tc>
                      </w:tr>
                      <w:tr w:rsidR="00487A5C" w:rsidRPr="00EF5D2F" w14:paraId="2689D589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21B48CCA" w14:textId="4860EC9C" w:rsidR="00487A5C" w:rsidRPr="00385067" w:rsidRDefault="00487A5C" w:rsidP="00BD026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   May 25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</w:t>
                            </w:r>
                            <w:hyperlink r:id="rId18" w:history="1">
                              <w:r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Memorial Day</w:t>
                              </w:r>
                            </w:hyperlink>
                          </w:p>
                        </w:tc>
                      </w:tr>
                      <w:tr w:rsidR="00487A5C" w:rsidRPr="00EF5D2F" w14:paraId="56D0D2A0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10D1AC6F" w14:textId="3285B76E" w:rsidR="00487A5C" w:rsidRPr="00385067" w:rsidRDefault="00487A5C" w:rsidP="00BD026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   Jun 19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</w:t>
                            </w:r>
                            <w:hyperlink r:id="rId19" w:history="1">
                              <w:r w:rsidRPr="00B25946">
                                <w:rPr>
                                  <w:rStyle w:val="Hyperlink"/>
                                  <w:rFonts w:ascii="Verdana" w:hAnsi="Verdana"/>
                                  <w:color w:val="333333"/>
                                  <w:sz w:val="22"/>
                                  <w:szCs w:val="22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Juneteenth</w:t>
                              </w:r>
                            </w:hyperlink>
                          </w:p>
                        </w:tc>
                      </w:tr>
                      <w:tr w:rsidR="00487A5C" w:rsidRPr="00EF5D2F" w14:paraId="70A72CA0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242D15B9" w14:textId="05781AAD" w:rsidR="00487A5C" w:rsidRPr="00385067" w:rsidRDefault="00487A5C" w:rsidP="00BD026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   </w:t>
                            </w:r>
                          </w:p>
                        </w:tc>
                      </w:tr>
                      <w:tr w:rsidR="00487A5C" w:rsidRPr="00EF5D2F" w14:paraId="26425332" w14:textId="77777777" w:rsidTr="00C83A63">
                        <w:trPr>
                          <w:trHeight w:val="435"/>
                        </w:trPr>
                        <w:tc>
                          <w:tcPr>
                            <w:tcW w:w="4852" w:type="dxa"/>
                          </w:tcPr>
                          <w:p w14:paraId="5867EED5" w14:textId="660BD064" w:rsidR="00487A5C" w:rsidRPr="00385067" w:rsidRDefault="00487A5C" w:rsidP="00BD026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   </w:t>
                            </w:r>
                          </w:p>
                        </w:tc>
                      </w:tr>
                      <w:tr w:rsidR="00487A5C" w:rsidRPr="00EF5D2F" w14:paraId="6459C0DA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97E7BA1" w14:textId="77777777" w:rsidR="00487A5C" w:rsidRPr="00DE17C2" w:rsidRDefault="00487A5C" w:rsidP="00BD026C">
                            <w:pPr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487A5C" w:rsidRPr="00EF5D2F" w14:paraId="0E476580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2486494" w14:textId="77777777" w:rsidR="00487A5C" w:rsidRPr="00EF5D2F" w:rsidRDefault="00487A5C" w:rsidP="009E3D06"/>
                        </w:tc>
                      </w:tr>
                      <w:tr w:rsidR="00487A5C" w:rsidRPr="00EF5D2F" w14:paraId="76708223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40D89E8" w14:textId="77777777" w:rsidR="00487A5C" w:rsidRPr="00EF5D2F" w:rsidRDefault="00487A5C" w:rsidP="009E3D06"/>
                        </w:tc>
                      </w:tr>
                      <w:tr w:rsidR="00487A5C" w:rsidRPr="00EF5D2F" w14:paraId="324081F3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53D7864" w14:textId="77777777" w:rsidR="00487A5C" w:rsidRPr="00EF5D2F" w:rsidRDefault="00487A5C" w:rsidP="009E3D06"/>
                        </w:tc>
                      </w:tr>
                      <w:tr w:rsidR="00487A5C" w:rsidRPr="00EF5D2F" w14:paraId="1D72FEC6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6FC61726" w14:textId="77777777" w:rsidR="00487A5C" w:rsidRPr="00EF5D2F" w:rsidRDefault="00487A5C" w:rsidP="009E3D06"/>
                        </w:tc>
                      </w:tr>
                      <w:tr w:rsidR="00487A5C" w:rsidRPr="00EF5D2F" w14:paraId="4C028617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FA4B00B" w14:textId="77777777" w:rsidR="00487A5C" w:rsidRPr="00EF5D2F" w:rsidRDefault="00487A5C" w:rsidP="009E3D06"/>
                        </w:tc>
                      </w:tr>
                      <w:tr w:rsidR="00487A5C" w:rsidRPr="00EF5D2F" w14:paraId="5EAA336C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7DEF002" w14:textId="77777777" w:rsidR="00487A5C" w:rsidRPr="00EF5D2F" w:rsidRDefault="00487A5C" w:rsidP="009E3D06"/>
                        </w:tc>
                      </w:tr>
                      <w:tr w:rsidR="00487A5C" w:rsidRPr="00EF5D2F" w14:paraId="4FAA9300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4283A700" w14:textId="77777777" w:rsidR="00487A5C" w:rsidRPr="00EF5D2F" w:rsidRDefault="00487A5C" w:rsidP="009E3D06"/>
                        </w:tc>
                      </w:tr>
                      <w:tr w:rsidR="00487A5C" w:rsidRPr="00EF5D2F" w14:paraId="002EC206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5DD64555" w14:textId="77777777" w:rsidR="00487A5C" w:rsidRPr="00EF5D2F" w:rsidRDefault="00487A5C" w:rsidP="009E3D06"/>
                        </w:tc>
                      </w:tr>
                      <w:tr w:rsidR="00487A5C" w:rsidRPr="00EF5D2F" w14:paraId="591C43F7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1CD60220" w14:textId="77777777" w:rsidR="00487A5C" w:rsidRPr="00EF5D2F" w:rsidRDefault="00487A5C" w:rsidP="009E3D06"/>
                        </w:tc>
                      </w:tr>
                      <w:tr w:rsidR="00487A5C" w:rsidRPr="00EF5D2F" w14:paraId="3795759B" w14:textId="77777777">
                        <w:trPr>
                          <w:trHeight w:val="435"/>
                        </w:trPr>
                        <w:tc>
                          <w:tcPr>
                            <w:tcW w:w="4852" w:type="dxa"/>
                            <w:vAlign w:val="center"/>
                          </w:tcPr>
                          <w:p w14:paraId="2C6847C1" w14:textId="77777777" w:rsidR="00487A5C" w:rsidRPr="00EF5D2F" w:rsidRDefault="00487A5C" w:rsidP="009E3D06"/>
                        </w:tc>
                      </w:tr>
                    </w:tbl>
                    <w:p w14:paraId="7BCD8183" w14:textId="77777777" w:rsidR="00487A5C" w:rsidRDefault="00487A5C" w:rsidP="001A1F9E"/>
                  </w:txbxContent>
                </v:textbox>
                <w10:wrap anchorx="page" anchory="page"/>
              </v:shape>
            </w:pict>
          </mc:Fallback>
        </mc:AlternateContent>
      </w:r>
      <w:r w:rsidR="0065266C">
        <w:rPr>
          <w:rFonts w:ascii="Verdana" w:hAnsi="Verdana" w:cs="Georgia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7E25A6" wp14:editId="75F7C075">
                <wp:simplePos x="0" y="0"/>
                <wp:positionH relativeFrom="page">
                  <wp:posOffset>690880</wp:posOffset>
                </wp:positionH>
                <wp:positionV relativeFrom="page">
                  <wp:posOffset>690880</wp:posOffset>
                </wp:positionV>
                <wp:extent cx="8670290" cy="6402070"/>
                <wp:effectExtent l="14605" t="14605" r="11430" b="12700"/>
                <wp:wrapSquare wrapText="left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61F9F" id="Rectangle 6" o:spid="_x0000_s1026" style="position:absolute;margin-left:54.4pt;margin-top:54.4pt;width:682.7pt;height:50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" filled="f" strokecolor="#3e5c77" strokeweight="1pt">
                <w10:wrap type="square" side="left" anchorx="page" anchory="page"/>
              </v:rect>
            </w:pict>
          </mc:Fallback>
        </mc:AlternateContent>
      </w:r>
    </w:p>
    <w:p w14:paraId="38C00418" w14:textId="077E7392" w:rsidR="000C020A" w:rsidRPr="00094FB6" w:rsidRDefault="005D27FB" w:rsidP="00917218">
      <w:pPr>
        <w:rPr>
          <w:rFonts w:ascii="Georgia" w:hAnsi="Georgia" w:cs="Georgia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2620D" wp14:editId="77082FAA">
                <wp:simplePos x="0" y="0"/>
                <wp:positionH relativeFrom="page">
                  <wp:posOffset>7038975</wp:posOffset>
                </wp:positionH>
                <wp:positionV relativeFrom="page">
                  <wp:posOffset>180976</wp:posOffset>
                </wp:positionV>
                <wp:extent cx="2057400" cy="838200"/>
                <wp:effectExtent l="0" t="0" r="0" b="0"/>
                <wp:wrapSquare wrapText="left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0A7F8" w14:textId="06E9B764" w:rsidR="00487A5C" w:rsidRPr="00A4487F" w:rsidRDefault="00487A5C" w:rsidP="00555430">
                            <w:pPr>
                              <w:pStyle w:val="Year"/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96"/>
                                <w:szCs w:val="96"/>
                              </w:rPr>
                              <w:t>2026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2620D" id="Text Box 9" o:spid="_x0000_s1030" type="#_x0000_t202" style="position:absolute;margin-left:554.25pt;margin-top:14.25pt;width:162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prhAIAABY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" stroked="f">
                <v:textbox>
                  <w:txbxContent>
                    <w:p w14:paraId="1160A7F8" w14:textId="06E9B764" w:rsidR="00487A5C" w:rsidRPr="00A4487F" w:rsidRDefault="00487A5C" w:rsidP="00555430">
                      <w:pPr>
                        <w:pStyle w:val="Year"/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96"/>
                          <w:szCs w:val="96"/>
                        </w:rPr>
                        <w:t>2026</w:t>
                      </w: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65266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7731F5" wp14:editId="2F3DC264">
                <wp:simplePos x="0" y="0"/>
                <wp:positionH relativeFrom="page">
                  <wp:posOffset>6848475</wp:posOffset>
                </wp:positionH>
                <wp:positionV relativeFrom="page">
                  <wp:posOffset>1029335</wp:posOffset>
                </wp:positionV>
                <wp:extent cx="2389505" cy="5987415"/>
                <wp:effectExtent l="0" t="635" r="1270" b="3175"/>
                <wp:wrapSquare wrapText="left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598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26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487A5C" w:rsidRPr="00EF5D2F" w14:paraId="01E28D82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0D1F3936" w14:textId="77777777" w:rsidR="00487A5C" w:rsidRPr="00A4487F" w:rsidRDefault="00487A5C" w:rsidP="00746995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 w:rsidRPr="00A4487F">
                                    <w:rPr>
                                      <w:rFonts w:ascii="Verdana" w:hAnsi="Verdana" w:cs="Verdana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487A5C" w:rsidRPr="00A4487F" w14:paraId="4DE6C083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6B5B733D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E60E226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5D0A771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0B47982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6A659CC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6CFE4B1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0851E43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87A5C" w:rsidRPr="00A4487F" w14:paraId="2A3B5954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 w:themeFill="accent1" w:themeFillTint="33"/>
                                </w:tcPr>
                                <w:p w14:paraId="28744911" w14:textId="7777777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023E519" w14:textId="7777777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C18B457" w14:textId="7777777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ACB59A6" w14:textId="3F71A71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63B32AA" w14:textId="299BCFB2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81352E2" w14:textId="7840D5C9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85FB1F9" w14:textId="12540A1C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487A5C" w:rsidRPr="00A4487F" w14:paraId="465DDC17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1DEA403" w14:textId="5B453334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546DF49" w14:textId="50A8C356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AF09EFA" w14:textId="2ED5DC7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C0FC425" w14:textId="5045960E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3E4ABC9" w14:textId="79F06E7D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69F30E2" w14:textId="7A69FCCC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4233966" w14:textId="5388017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87A5C" w:rsidRPr="00A4487F" w14:paraId="7E745852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9D136A0" w14:textId="409B0160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A294A8E" w14:textId="6723B620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D1DE66D" w14:textId="3410FF83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F1DD052" w14:textId="754EA492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5CDA2D9" w14:textId="2A53B956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CED1621" w14:textId="57E87FE1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E76CBC7" w14:textId="4FC5D03D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487A5C" w:rsidRPr="00A4487F" w14:paraId="27C495E9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06D497C" w14:textId="16335E6B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BA8F217" w14:textId="3954D22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B5C203D" w14:textId="094B1A5E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84DB3BA" w14:textId="0FF690C9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7F4D23D" w14:textId="57312341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6326F0A" w14:textId="27874580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7DA964B" w14:textId="1732E5E1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487A5C" w:rsidRPr="00A4487F" w14:paraId="591AF709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BB7DD3E" w14:textId="03706071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7AF65F3" w14:textId="24D5A92D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EE6C743" w14:textId="14B44C63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67720B8" w14:textId="1E4AF8C4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32F0259" w14:textId="6388B5F0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D79B919" w14:textId="5F0B0B8F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4C1EAA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1BEA05E" w14:textId="45C75E1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487A5C" w:rsidRPr="00A4487F" w14:paraId="340D25EE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7A83F9A5" w14:textId="77777777" w:rsidR="00487A5C" w:rsidRPr="00046864" w:rsidRDefault="00487A5C" w:rsidP="00746995">
                                  <w:pPr>
                                    <w:pStyle w:val="Heading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rPr>
                                      <w:rFonts w:ascii="Verdana" w:hAnsi="Verdana" w:cs="Verdana"/>
                                      <w:b w:val="0"/>
                                      <w:bCs w:val="0"/>
                                      <w:smallCaps/>
                                      <w:color w:val="006699"/>
                                      <w:spacing w:val="4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487A5C" w:rsidRPr="00A4487F" w14:paraId="59C3015F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7774E004" w14:textId="77777777" w:rsidR="00487A5C" w:rsidRPr="00A4487F" w:rsidRDefault="00487A5C" w:rsidP="00746995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 w:rsidRPr="00A4487F">
                                    <w:rPr>
                                      <w:rFonts w:ascii="Verdana" w:hAnsi="Verdana" w:cs="Verdana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487A5C" w:rsidRPr="00A4487F" w14:paraId="6B37561A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9188689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CEDF443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FC0748C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5440044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CCB0FA4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523BF61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7719393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87A5C" w:rsidRPr="00A4487F" w14:paraId="39D4A473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4EF0C45" w14:textId="507D124C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1B69167" w14:textId="6933D336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3F4EA31" w14:textId="043AA426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5C94879" w14:textId="58B7FE00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5EE085F" w14:textId="259828AF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7C40A1D" w14:textId="595D7D84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6C4E010" w14:textId="4267CABA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87A5C" w:rsidRPr="00A4487F" w14:paraId="614D5B4B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DB59310" w14:textId="7CDDE9BF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9D7AB00" w14:textId="5B907873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1C7DED7" w14:textId="012DB876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BBCAEA6" w14:textId="6F361F14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08520A0" w14:textId="329ABBD9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E415996" w14:textId="31E27F83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C16C9EE" w14:textId="6B463952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487A5C" w:rsidRPr="00A4487F" w14:paraId="7AA40841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FB4300C" w14:textId="4BCC7AE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EA43A76" w14:textId="05D8607D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D63B5AF" w14:textId="164C6528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53DB4F1" w14:textId="7BE408FB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B536E80" w14:textId="15E1CE2F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AC2DC06" w14:textId="74E876A2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07F9C82" w14:textId="7278EAD5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487A5C" w:rsidRPr="00A4487F" w14:paraId="69E0BB5F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1DDAE70" w14:textId="5EE8F764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079A5E0" w14:textId="65FBE4F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5DD5C24" w14:textId="0EEA9D5F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824B2C9" w14:textId="01E47B7A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2EB9D77" w14:textId="7C3EA42C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404ACE7" w14:textId="010DCA4F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26A0F7A" w14:textId="51C810FE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912A23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487A5C" w:rsidRPr="00A4487F" w14:paraId="2885A507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D8115AF" w14:textId="6440B6F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C29C32D" w14:textId="2F373F4B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9315EB4" w14:textId="7583FC41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60AF290" w14:textId="63714BE9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D08499D" w14:textId="0C7A250E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1FCFAEE" w14:textId="44EC43C8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1334FB6" w14:textId="36F12440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87A5C" w:rsidRPr="00A4487F" w14:paraId="4CDF1E42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A18C1F5" w14:textId="5C0887DC" w:rsidR="00487A5C" w:rsidRDefault="00487A5C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2D58CC4" w14:textId="77777777" w:rsidR="00487A5C" w:rsidRPr="003369C0" w:rsidRDefault="00487A5C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585F23D" w14:textId="77777777" w:rsidR="00487A5C" w:rsidRPr="003369C0" w:rsidRDefault="00487A5C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EAAE4BE" w14:textId="77777777" w:rsidR="00487A5C" w:rsidRPr="003369C0" w:rsidRDefault="00487A5C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D160F4D" w14:textId="77777777" w:rsidR="00487A5C" w:rsidRPr="003369C0" w:rsidRDefault="00487A5C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255B6A1" w14:textId="77777777" w:rsidR="00487A5C" w:rsidRPr="003369C0" w:rsidRDefault="00487A5C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5D4C22C7" w14:textId="77777777" w:rsidR="00487A5C" w:rsidRPr="003369C0" w:rsidRDefault="00487A5C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87A5C" w:rsidRPr="00A4487F" w14:paraId="67D7AD6F" w14:textId="77777777" w:rsidTr="00DA3708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</w:tcPr>
                                <w:p w14:paraId="2698AE62" w14:textId="77777777" w:rsidR="00487A5C" w:rsidRPr="00046864" w:rsidRDefault="00487A5C" w:rsidP="00746995">
                                  <w:pPr>
                                    <w:pStyle w:val="Heading1"/>
                                    <w:tabs>
                                      <w:tab w:val="center" w:pos="707"/>
                                      <w:tab w:val="center" w:pos="812"/>
                                    </w:tabs>
                                    <w:jc w:val="left"/>
                                    <w:rPr>
                                      <w:rFonts w:ascii="Verdana" w:hAnsi="Verdana" w:cs="Verdana"/>
                                      <w:b w:val="0"/>
                                      <w:bCs w:val="0"/>
                                      <w:smallCaps/>
                                      <w:color w:val="006699"/>
                                      <w:spacing w:val="4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A66A85D" w14:textId="77777777" w:rsidR="00487A5C" w:rsidRPr="00A4487F" w:rsidRDefault="00487A5C" w:rsidP="00746995"/>
                              </w:tc>
                              <w:tc>
                                <w:tcPr>
                                  <w:tcW w:w="494" w:type="dxa"/>
                                </w:tcPr>
                                <w:p w14:paraId="5F55CB8E" w14:textId="77777777" w:rsidR="00487A5C" w:rsidRPr="00A4487F" w:rsidRDefault="00487A5C" w:rsidP="00746995"/>
                              </w:tc>
                              <w:tc>
                                <w:tcPr>
                                  <w:tcW w:w="494" w:type="dxa"/>
                                </w:tcPr>
                                <w:p w14:paraId="796EE345" w14:textId="77777777" w:rsidR="00487A5C" w:rsidRPr="00A4487F" w:rsidRDefault="00487A5C" w:rsidP="00746995"/>
                              </w:tc>
                              <w:tc>
                                <w:tcPr>
                                  <w:tcW w:w="494" w:type="dxa"/>
                                </w:tcPr>
                                <w:p w14:paraId="2E11C25B" w14:textId="77777777" w:rsidR="00487A5C" w:rsidRPr="00A4487F" w:rsidRDefault="00487A5C" w:rsidP="00746995"/>
                              </w:tc>
                              <w:tc>
                                <w:tcPr>
                                  <w:tcW w:w="494" w:type="dxa"/>
                                </w:tcPr>
                                <w:p w14:paraId="7A59F34C" w14:textId="77777777" w:rsidR="00487A5C" w:rsidRPr="00A4487F" w:rsidRDefault="00487A5C" w:rsidP="00746995"/>
                              </w:tc>
                            </w:tr>
                            <w:tr w:rsidR="00487A5C" w:rsidRPr="00A4487F" w14:paraId="2C1B741A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006699"/>
                                  <w:vAlign w:val="bottom"/>
                                </w:tcPr>
                                <w:p w14:paraId="58255ADB" w14:textId="77777777" w:rsidR="00487A5C" w:rsidRPr="00A4487F" w:rsidRDefault="00487A5C" w:rsidP="00746995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 w:rsidRPr="00A4487F">
                                    <w:rPr>
                                      <w:rFonts w:ascii="Verdana" w:hAnsi="Verdana" w:cs="Verdana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487A5C" w:rsidRPr="00A4487F" w14:paraId="58BEF834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441DC8B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5DB684D4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E12AC08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D5E81C6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DA58516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1EF7615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A91DC58" w14:textId="77777777" w:rsidR="00487A5C" w:rsidRPr="0096100D" w:rsidRDefault="00487A5C" w:rsidP="00746995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87A5C" w:rsidRPr="00A4487F" w14:paraId="726FCD14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144D3BC" w14:textId="7777777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87B9BE7" w14:textId="0E65BEAF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918C721" w14:textId="6EC231C9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69C3180" w14:textId="42612B14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123E6B8" w14:textId="37FEAD68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9571E47" w14:textId="3BD5B69E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E313FF7" w14:textId="6D58A04F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87A5C" w:rsidRPr="00A4487F" w14:paraId="4AAA62C3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61B7D43" w14:textId="46CC65D9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7A15D11" w14:textId="0D041DC8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47C13F6" w14:textId="365ECCC3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716CCCF" w14:textId="184B24B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0BC1890" w14:textId="56D80554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B070D59" w14:textId="2289B79C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089802A6" w14:textId="270AE35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87A5C" w:rsidRPr="00A4487F" w14:paraId="003616CE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59B9F1F" w14:textId="541F155A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E34184B" w14:textId="06A4115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F94B947" w14:textId="4E319E24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794D64C" w14:textId="11180098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3EE050A" w14:textId="6109F8CC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D442BE5" w14:textId="0348B5FC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B54D32B" w14:textId="4656D4C5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487A5C" w:rsidRPr="00A4487F" w14:paraId="24E431FD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6158BD1" w14:textId="4265944F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3A1A67E" w14:textId="2A107A5E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B7D28A3" w14:textId="258F3119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B8CA83E" w14:textId="29FD44EF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E1F20BF" w14:textId="62ABAD9D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B383181" w14:textId="297C48CA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55CFEDD7" w14:textId="682254E6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487A5C" w:rsidRPr="00A4487F" w14:paraId="4BFAFE29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15E8B6D" w14:textId="4CE4E05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0317D09C" w14:textId="43FAC1B5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3AA9563" w14:textId="66F7D726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231D0F6" w14:textId="6E01CC29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C2A1740" w14:textId="56023A0D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5CAE0B3" w14:textId="7777777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531AF377" w14:textId="7777777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87A5C" w:rsidRPr="00A4487F" w14:paraId="4057EAD1" w14:textId="77777777" w:rsidTr="00DA3708">
                              <w:trPr>
                                <w:gridAfter w:val="5"/>
                                <w:wAfter w:w="2470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6F5543E" w14:textId="77777777" w:rsidR="00487A5C" w:rsidRPr="00D41E8E" w:rsidRDefault="00487A5C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3CADB733" w14:textId="77777777" w:rsidR="00487A5C" w:rsidRPr="00D41E8E" w:rsidRDefault="00487A5C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F59EFEC" w14:textId="77777777" w:rsidR="00487A5C" w:rsidRPr="00D41E8E" w:rsidRDefault="00487A5C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8562D1D" w14:textId="77777777" w:rsidR="00487A5C" w:rsidRPr="00D41E8E" w:rsidRDefault="00487A5C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D0D9F74" w14:textId="77777777" w:rsidR="00487A5C" w:rsidRPr="00D41E8E" w:rsidRDefault="00487A5C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EAB10E4" w14:textId="77777777" w:rsidR="00487A5C" w:rsidRPr="00D41E8E" w:rsidRDefault="00487A5C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23B3B5F3" w14:textId="77777777" w:rsidR="00487A5C" w:rsidRPr="00D41E8E" w:rsidRDefault="00487A5C" w:rsidP="00746995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D580BA" w14:textId="77777777" w:rsidR="00487A5C" w:rsidRPr="00E33811" w:rsidRDefault="00487A5C" w:rsidP="000C020A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731F5" id="Text Box 8" o:spid="_x0000_s1031" type="#_x0000_t202" style="position:absolute;margin-left:539.25pt;margin-top:81.05pt;width:188.15pt;height:471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H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" filled="f" stroked="f">
                <v:textbox>
                  <w:txbxContent>
                    <w:tbl>
                      <w:tblPr>
                        <w:tblW w:w="5926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487A5C" w:rsidRPr="00EF5D2F" w14:paraId="01E28D82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0D1F3936" w14:textId="77777777" w:rsidR="00487A5C" w:rsidRPr="00A4487F" w:rsidRDefault="00487A5C" w:rsidP="00746995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 w:rsidRPr="00A4487F">
                              <w:rPr>
                                <w:rFonts w:ascii="Verdana" w:hAnsi="Verdana" w:cs="Verdana"/>
                              </w:rPr>
                              <w:t>October</w:t>
                            </w:r>
                          </w:p>
                        </w:tc>
                      </w:tr>
                      <w:tr w:rsidR="00487A5C" w:rsidRPr="00A4487F" w14:paraId="4DE6C083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6B5B733D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2E60E226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5D0A771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0B47982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6A659CC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6CFE4B1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0851E43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487A5C" w:rsidRPr="00A4487F" w14:paraId="2A3B5954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 w:themeFill="accent1" w:themeFillTint="33"/>
                          </w:tcPr>
                          <w:p w14:paraId="28744911" w14:textId="7777777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1023E519" w14:textId="7777777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C18B457" w14:textId="7777777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ACB59A6" w14:textId="3F71A71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63B32AA" w14:textId="299BCFB2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81352E2" w14:textId="7840D5C9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85FB1F9" w14:textId="12540A1C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</w:tr>
                      <w:tr w:rsidR="00487A5C" w:rsidRPr="00A4487F" w14:paraId="465DDC17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1DEA403" w14:textId="5B453334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546DF49" w14:textId="50A8C356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AF09EFA" w14:textId="2ED5DC7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C0FC425" w14:textId="5045960E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3E4ABC9" w14:textId="79F06E7D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69F30E2" w14:textId="7A69FCCC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4233966" w14:textId="5388017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</w:tr>
                      <w:tr w:rsidR="00487A5C" w:rsidRPr="00A4487F" w14:paraId="7E745852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9D136A0" w14:textId="409B0160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A294A8E" w14:textId="6723B620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D1DE66D" w14:textId="3410FF83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F1DD052" w14:textId="754EA492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5CDA2D9" w14:textId="2A53B956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CED1621" w14:textId="57E87FE1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E76CBC7" w14:textId="4FC5D03D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</w:tr>
                      <w:tr w:rsidR="00487A5C" w:rsidRPr="00A4487F" w14:paraId="27C495E9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06D497C" w14:textId="16335E6B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BA8F217" w14:textId="3954D22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B5C203D" w14:textId="094B1A5E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84DB3BA" w14:textId="0FF690C9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7F4D23D" w14:textId="57312341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6326F0A" w14:textId="27874580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7DA964B" w14:textId="1732E5E1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</w:tr>
                      <w:tr w:rsidR="00487A5C" w:rsidRPr="00A4487F" w14:paraId="591AF709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BB7DD3E" w14:textId="03706071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7AF65F3" w14:textId="24D5A92D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EE6C743" w14:textId="14B44C63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67720B8" w14:textId="1E4AF8C4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32F0259" w14:textId="6388B5F0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D79B919" w14:textId="5F0B0B8F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4C1EAA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1BEA05E" w14:textId="45C75E1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</w:tr>
                      <w:tr w:rsidR="00487A5C" w:rsidRPr="00A4487F" w14:paraId="340D25EE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7A83F9A5" w14:textId="77777777" w:rsidR="00487A5C" w:rsidRPr="00046864" w:rsidRDefault="00487A5C" w:rsidP="00746995">
                            <w:pPr>
                              <w:pStyle w:val="Heading1"/>
                              <w:tabs>
                                <w:tab w:val="center" w:pos="707"/>
                                <w:tab w:val="center" w:pos="812"/>
                              </w:tabs>
                              <w:rPr>
                                <w:rFonts w:ascii="Verdana" w:hAnsi="Verdana" w:cs="Verdana"/>
                                <w:b w:val="0"/>
                                <w:bCs w:val="0"/>
                                <w:smallCaps/>
                                <w:color w:val="006699"/>
                                <w:spacing w:val="40"/>
                                <w:kern w:val="0"/>
                              </w:rPr>
                            </w:pPr>
                          </w:p>
                        </w:tc>
                      </w:tr>
                      <w:tr w:rsidR="00487A5C" w:rsidRPr="00A4487F" w14:paraId="59C3015F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7774E004" w14:textId="77777777" w:rsidR="00487A5C" w:rsidRPr="00A4487F" w:rsidRDefault="00487A5C" w:rsidP="00746995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 w:rsidRPr="00A4487F">
                              <w:rPr>
                                <w:rFonts w:ascii="Verdana" w:hAnsi="Verdana" w:cs="Verdana"/>
                              </w:rPr>
                              <w:t>November</w:t>
                            </w:r>
                          </w:p>
                        </w:tc>
                      </w:tr>
                      <w:tr w:rsidR="00487A5C" w:rsidRPr="00A4487F" w14:paraId="6B37561A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29188689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2CEDF443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FC0748C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5440044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CCB0FA4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523BF61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7719393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487A5C" w:rsidRPr="00A4487F" w14:paraId="39D4A473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4EF0C45" w14:textId="507D124C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1B69167" w14:textId="6933D336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3F4EA31" w14:textId="043AA426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5C94879" w14:textId="58B7FE00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5EE085F" w14:textId="259828AF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7C40A1D" w14:textId="595D7D84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6C4E010" w14:textId="4267CABA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 w:rsidR="00487A5C" w:rsidRPr="00A4487F" w14:paraId="614D5B4B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DB59310" w14:textId="7CDDE9BF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9D7AB00" w14:textId="5B907873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1C7DED7" w14:textId="012DB876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BBCAEA6" w14:textId="6F361F14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08520A0" w14:textId="329ABBD9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E415996" w14:textId="31E27F83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C16C9EE" w14:textId="6B463952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</w:tr>
                      <w:tr w:rsidR="00487A5C" w:rsidRPr="00A4487F" w14:paraId="7AA40841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FB4300C" w14:textId="4BCC7AE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EA43A76" w14:textId="05D8607D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D63B5AF" w14:textId="164C6528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53DB4F1" w14:textId="7BE408FB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B536E80" w14:textId="15E1CE2F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AC2DC06" w14:textId="74E876A2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07F9C82" w14:textId="7278EAD5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</w:tr>
                      <w:tr w:rsidR="00487A5C" w:rsidRPr="00A4487F" w14:paraId="69E0BB5F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1DDAE70" w14:textId="5EE8F764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079A5E0" w14:textId="65FBE4F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5DD5C24" w14:textId="0EEA9D5F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824B2C9" w14:textId="01E47B7A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2EB9D77" w14:textId="7C3EA42C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404ACE7" w14:textId="010DCA4F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26A0F7A" w14:textId="51C810FE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912A23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</w:tr>
                      <w:tr w:rsidR="00487A5C" w:rsidRPr="00A4487F" w14:paraId="2885A507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D8115AF" w14:textId="6440B6F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C29C32D" w14:textId="2F373F4B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9315EB4" w14:textId="7583FC41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360AF290" w14:textId="63714BE9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D08499D" w14:textId="0C7A250E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21FCFAEE" w14:textId="44EC43C8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1334FB6" w14:textId="36F12440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487A5C" w:rsidRPr="00A4487F" w14:paraId="4CDF1E42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A18C1F5" w14:textId="5C0887DC" w:rsidR="00487A5C" w:rsidRDefault="00487A5C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12D58CC4" w14:textId="77777777" w:rsidR="00487A5C" w:rsidRPr="003369C0" w:rsidRDefault="00487A5C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2585F23D" w14:textId="77777777" w:rsidR="00487A5C" w:rsidRPr="003369C0" w:rsidRDefault="00487A5C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EAAE4BE" w14:textId="77777777" w:rsidR="00487A5C" w:rsidRPr="003369C0" w:rsidRDefault="00487A5C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D160F4D" w14:textId="77777777" w:rsidR="00487A5C" w:rsidRPr="003369C0" w:rsidRDefault="00487A5C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255B6A1" w14:textId="77777777" w:rsidR="00487A5C" w:rsidRPr="003369C0" w:rsidRDefault="00487A5C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5D4C22C7" w14:textId="77777777" w:rsidR="00487A5C" w:rsidRPr="003369C0" w:rsidRDefault="00487A5C" w:rsidP="00746995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487A5C" w:rsidRPr="00A4487F" w14:paraId="67D7AD6F" w14:textId="77777777" w:rsidTr="00DA3708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</w:tcPr>
                          <w:p w14:paraId="2698AE62" w14:textId="77777777" w:rsidR="00487A5C" w:rsidRPr="00046864" w:rsidRDefault="00487A5C" w:rsidP="00746995">
                            <w:pPr>
                              <w:pStyle w:val="Heading1"/>
                              <w:tabs>
                                <w:tab w:val="center" w:pos="707"/>
                                <w:tab w:val="center" w:pos="812"/>
                              </w:tabs>
                              <w:jc w:val="left"/>
                              <w:rPr>
                                <w:rFonts w:ascii="Verdana" w:hAnsi="Verdana" w:cs="Verdana"/>
                                <w:b w:val="0"/>
                                <w:bCs w:val="0"/>
                                <w:smallCaps/>
                                <w:color w:val="006699"/>
                                <w:spacing w:val="4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A66A85D" w14:textId="77777777" w:rsidR="00487A5C" w:rsidRPr="00A4487F" w:rsidRDefault="00487A5C" w:rsidP="00746995"/>
                        </w:tc>
                        <w:tc>
                          <w:tcPr>
                            <w:tcW w:w="494" w:type="dxa"/>
                          </w:tcPr>
                          <w:p w14:paraId="5F55CB8E" w14:textId="77777777" w:rsidR="00487A5C" w:rsidRPr="00A4487F" w:rsidRDefault="00487A5C" w:rsidP="00746995"/>
                        </w:tc>
                        <w:tc>
                          <w:tcPr>
                            <w:tcW w:w="494" w:type="dxa"/>
                          </w:tcPr>
                          <w:p w14:paraId="796EE345" w14:textId="77777777" w:rsidR="00487A5C" w:rsidRPr="00A4487F" w:rsidRDefault="00487A5C" w:rsidP="00746995"/>
                        </w:tc>
                        <w:tc>
                          <w:tcPr>
                            <w:tcW w:w="494" w:type="dxa"/>
                          </w:tcPr>
                          <w:p w14:paraId="2E11C25B" w14:textId="77777777" w:rsidR="00487A5C" w:rsidRPr="00A4487F" w:rsidRDefault="00487A5C" w:rsidP="00746995"/>
                        </w:tc>
                        <w:tc>
                          <w:tcPr>
                            <w:tcW w:w="494" w:type="dxa"/>
                          </w:tcPr>
                          <w:p w14:paraId="7A59F34C" w14:textId="77777777" w:rsidR="00487A5C" w:rsidRPr="00A4487F" w:rsidRDefault="00487A5C" w:rsidP="00746995"/>
                        </w:tc>
                      </w:tr>
                      <w:tr w:rsidR="00487A5C" w:rsidRPr="00A4487F" w14:paraId="2C1B741A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006699"/>
                            <w:vAlign w:val="bottom"/>
                          </w:tcPr>
                          <w:p w14:paraId="58255ADB" w14:textId="77777777" w:rsidR="00487A5C" w:rsidRPr="00A4487F" w:rsidRDefault="00487A5C" w:rsidP="00746995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 w:rsidRPr="00A4487F">
                              <w:rPr>
                                <w:rFonts w:ascii="Verdana" w:hAnsi="Verdana" w:cs="Verdana"/>
                              </w:rPr>
                              <w:t>December</w:t>
                            </w:r>
                          </w:p>
                        </w:tc>
                      </w:tr>
                      <w:tr w:rsidR="00487A5C" w:rsidRPr="00A4487F" w14:paraId="58BEF834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3441DC8B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5DB684D4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E12AC08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D5E81C6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DA58516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1EF7615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A91DC58" w14:textId="77777777" w:rsidR="00487A5C" w:rsidRPr="0096100D" w:rsidRDefault="00487A5C" w:rsidP="00746995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487A5C" w:rsidRPr="00A4487F" w14:paraId="726FCD14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144D3BC" w14:textId="7777777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387B9BE7" w14:textId="0E65BEAF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918C721" w14:textId="6EC231C9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69C3180" w14:textId="42612B14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123E6B8" w14:textId="37FEAD68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9571E47" w14:textId="3BD5B69E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E313FF7" w14:textId="6D58A04F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487A5C" w:rsidRPr="00A4487F" w14:paraId="4AAA62C3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61B7D43" w14:textId="46CC65D9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7A15D11" w14:textId="0D041DC8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47C13F6" w14:textId="365ECCC3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716CCCF" w14:textId="184B24B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0BC1890" w14:textId="56D80554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B070D59" w14:textId="2289B79C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089802A6" w14:textId="270AE35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</w:tr>
                      <w:tr w:rsidR="00487A5C" w:rsidRPr="00A4487F" w14:paraId="003616CE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59B9F1F" w14:textId="541F155A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E34184B" w14:textId="06A4115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F94B947" w14:textId="4E319E24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794D64C" w14:textId="11180098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3EE050A" w14:textId="6109F8CC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D442BE5" w14:textId="0348B5FC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B54D32B" w14:textId="4656D4C5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</w:tr>
                      <w:tr w:rsidR="00487A5C" w:rsidRPr="00A4487F" w14:paraId="24E431FD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6158BD1" w14:textId="4265944F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3A1A67E" w14:textId="2A107A5E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B7D28A3" w14:textId="258F3119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B8CA83E" w14:textId="29FD44EF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E1F20BF" w14:textId="62ABAD9D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B383181" w14:textId="297C48CA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55CFEDD7" w14:textId="682254E6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</w:tr>
                      <w:tr w:rsidR="00487A5C" w:rsidRPr="00A4487F" w14:paraId="4BFAFE29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15E8B6D" w14:textId="4CE4E05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0317D09C" w14:textId="43FAC1B5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3AA9563" w14:textId="66F7D726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231D0F6" w14:textId="6E01CC29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C2A1740" w14:textId="56023A0D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5CAE0B3" w14:textId="7777777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531AF377" w14:textId="7777777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487A5C" w:rsidRPr="00A4487F" w14:paraId="4057EAD1" w14:textId="77777777" w:rsidTr="00DA3708">
                        <w:trPr>
                          <w:gridAfter w:val="5"/>
                          <w:wAfter w:w="2470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 w:themeFill="background1"/>
                            <w:vAlign w:val="center"/>
                          </w:tcPr>
                          <w:p w14:paraId="76F5543E" w14:textId="77777777" w:rsidR="00487A5C" w:rsidRPr="00D41E8E" w:rsidRDefault="00487A5C" w:rsidP="0074699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3CADB733" w14:textId="77777777" w:rsidR="00487A5C" w:rsidRPr="00D41E8E" w:rsidRDefault="00487A5C" w:rsidP="0074699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F59EFEC" w14:textId="77777777" w:rsidR="00487A5C" w:rsidRPr="00D41E8E" w:rsidRDefault="00487A5C" w:rsidP="0074699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8562D1D" w14:textId="77777777" w:rsidR="00487A5C" w:rsidRPr="00D41E8E" w:rsidRDefault="00487A5C" w:rsidP="0074699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D0D9F74" w14:textId="77777777" w:rsidR="00487A5C" w:rsidRPr="00D41E8E" w:rsidRDefault="00487A5C" w:rsidP="0074699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EAB10E4" w14:textId="77777777" w:rsidR="00487A5C" w:rsidRPr="00D41E8E" w:rsidRDefault="00487A5C" w:rsidP="0074699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23B3B5F3" w14:textId="77777777" w:rsidR="00487A5C" w:rsidRPr="00D41E8E" w:rsidRDefault="00487A5C" w:rsidP="00746995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37D580BA" w14:textId="77777777" w:rsidR="00487A5C" w:rsidRPr="00E33811" w:rsidRDefault="00487A5C" w:rsidP="000C020A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65266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C49059" wp14:editId="4A1341E4">
                <wp:simplePos x="0" y="0"/>
                <wp:positionH relativeFrom="page">
                  <wp:posOffset>862330</wp:posOffset>
                </wp:positionH>
                <wp:positionV relativeFrom="page">
                  <wp:posOffset>1057910</wp:posOffset>
                </wp:positionV>
                <wp:extent cx="2325370" cy="5958840"/>
                <wp:effectExtent l="0" t="635" r="3175" b="3175"/>
                <wp:wrapSquare wrapText="lef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595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20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"/>
                              <w:gridCol w:w="493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  <w:gridCol w:w="494"/>
                            </w:tblGrid>
                            <w:tr w:rsidR="00487A5C" w:rsidRPr="00EF5D2F" w14:paraId="15D12DE8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09B8E90C" w14:textId="77777777" w:rsidR="00487A5C" w:rsidRPr="00A4487F" w:rsidRDefault="00487A5C" w:rsidP="00E8662A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July</w:t>
                                  </w:r>
                                </w:p>
                              </w:tc>
                            </w:tr>
                            <w:tr w:rsidR="00487A5C" w:rsidRPr="00A4487F" w14:paraId="59F61C8C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14DAC7C5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82E83AB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B7E0C51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DAB470F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ED1D6CD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32A53D6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9DEF8A8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87A5C" w:rsidRPr="00A4487F" w14:paraId="636DECD4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51B206B1" w14:textId="77777777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5B79A5B" w14:textId="77777777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FA957AB" w14:textId="71866C2E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E952750" w14:textId="5583710D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12335B" w14:textId="2305F179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448F74F" w14:textId="3D6E8C80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E4475F4" w14:textId="0509044A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87A5C" w:rsidRPr="00A4487F" w14:paraId="2E26E425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B235D08" w14:textId="11F14A8A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6B4B17A" w14:textId="59C57498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D0990A7" w14:textId="11810BE1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2FF2FC2" w14:textId="1A35AFC6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2D7FE32" w14:textId="0A0E5BCE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33F7A0A" w14:textId="52A62769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5399C1E" w14:textId="5ACFD6C5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87A5C" w:rsidRPr="00A4487F" w14:paraId="71B806FE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50B3097" w14:textId="2D601E17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953DFD5" w14:textId="525E8B6C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1BEB316" w14:textId="753BAAFF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BE9427C" w14:textId="05D29A19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EA873AC" w14:textId="537F45DB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F6A8B97" w14:textId="42BC9DAD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579EE4E" w14:textId="7F9387C8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487A5C" w:rsidRPr="00A4487F" w14:paraId="59A8487B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BF12440" w14:textId="2A4A92F6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D088D55" w14:textId="0C65CE49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C22C6CD" w14:textId="0B7EA322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D3186E8" w14:textId="3584BC75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011435B" w14:textId="3E57674A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151C212" w14:textId="53117AC9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388ECF02" w14:textId="7EE65CCA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87A5C" w:rsidRPr="00A4487F" w14:paraId="3F28F751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27F18A4D" w14:textId="4078E6EE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785369DC" w14:textId="2922101F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3111E79" w14:textId="690E3E8C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8E65B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2CAE40C" w14:textId="43649712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C9B5CE7" w14:textId="15C7FCDC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F47DAC4" w14:textId="343C4962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9E2F3"/>
                                </w:tcPr>
                                <w:p w14:paraId="62A06AAA" w14:textId="77777777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87A5C" w:rsidRPr="00A4487F" w14:paraId="3ABB72E0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1A4A60F" w14:textId="77777777" w:rsidR="00487A5C" w:rsidRPr="00831390" w:rsidRDefault="00487A5C" w:rsidP="00E8662A">
                                  <w:pPr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48359CD" w14:textId="77777777" w:rsidR="00487A5C" w:rsidRPr="002014B9" w:rsidRDefault="00487A5C" w:rsidP="00E8662A">
                                  <w:pP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E18EAD4" w14:textId="77777777" w:rsidR="00487A5C" w:rsidRPr="00831390" w:rsidRDefault="00487A5C" w:rsidP="00E8662A">
                                  <w:pPr>
                                    <w:jc w:val="center"/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CF5D3A9" w14:textId="77777777" w:rsidR="00487A5C" w:rsidRPr="00831390" w:rsidRDefault="00487A5C" w:rsidP="00E8662A">
                                  <w:pPr>
                                    <w:jc w:val="center"/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DC5ABA0" w14:textId="77777777" w:rsidR="00487A5C" w:rsidRPr="00831390" w:rsidRDefault="00487A5C" w:rsidP="00E8662A">
                                  <w:pPr>
                                    <w:jc w:val="center"/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355D990" w14:textId="77777777" w:rsidR="00487A5C" w:rsidRPr="00831390" w:rsidRDefault="00487A5C" w:rsidP="00E8662A">
                                  <w:pPr>
                                    <w:jc w:val="center"/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F884B3E" w14:textId="77777777" w:rsidR="00487A5C" w:rsidRPr="00831390" w:rsidRDefault="00487A5C" w:rsidP="00E8662A">
                                  <w:pPr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87A5C" w:rsidRPr="00A4487F" w14:paraId="69A3D942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bottom"/>
                                </w:tcPr>
                                <w:p w14:paraId="4432BDB0" w14:textId="77777777" w:rsidR="00487A5C" w:rsidRPr="00A4487F" w:rsidRDefault="00487A5C" w:rsidP="00E8662A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August</w:t>
                                  </w:r>
                                </w:p>
                              </w:tc>
                            </w:tr>
                            <w:tr w:rsidR="00487A5C" w:rsidRPr="00A4487F" w14:paraId="7F8D4B53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4DD2AE64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678FE02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AB557BD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9F3AC4C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425DA1E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B2D8A0F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D166780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87A5C" w:rsidRPr="00A4487F" w14:paraId="4FC95E19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EEAF6"/>
                                </w:tcPr>
                                <w:p w14:paraId="6A8FA756" w14:textId="77777777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4137592" w14:textId="77777777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9922806" w14:textId="77777777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7163AAF" w14:textId="77777777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AD61082" w14:textId="77777777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1442944" w14:textId="270C97B9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EEFC79A" w14:textId="1BD635B7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7A5C" w:rsidRPr="00A4487F" w14:paraId="167210D7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B2BC85C" w14:textId="7AE5AF32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9B2651C" w14:textId="1CCA407C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BDDCE65" w14:textId="45B8F42C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743CFC1" w14:textId="29587D18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F8621DC" w14:textId="6D6EFE44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7CDF3C6" w14:textId="435354DC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130DE0B4" w14:textId="53C79CB6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487A5C" w:rsidRPr="00A4487F" w14:paraId="33AAA233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0FCCB78" w14:textId="78DC754F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D167962" w14:textId="13EB1C42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23B86B0" w14:textId="66BD396D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0AAB893" w14:textId="2F1345F4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077A072" w14:textId="7CE98EF7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852DC02" w14:textId="5A18AD9C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DCEDABE" w14:textId="620C6298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487A5C" w:rsidRPr="00A4487F" w14:paraId="32E0BCA6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41D4170" w14:textId="00E22A24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61644764" w14:textId="1F475D5E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F13C222" w14:textId="1149C013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40B8764" w14:textId="03DABACB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1955D688" w14:textId="299E1B6A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D13D2A9" w14:textId="4103CF5B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C855A29" w14:textId="2C2CBD14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487A5C" w:rsidRPr="00A4487F" w14:paraId="59874483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2B1F967" w14:textId="7F84C796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30B9E11A" w14:textId="5A0752C6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5FD5F83" w14:textId="0E6D6CB3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445FFDA" w14:textId="0730BE99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C75312D" w14:textId="269C832A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6EC632A" w14:textId="5ED88DE5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75A51799" w14:textId="0B58630A" w:rsidR="00487A5C" w:rsidRPr="005D332D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3369C0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487A5C" w:rsidRPr="00A4487F" w14:paraId="2FDA5248" w14:textId="77777777" w:rsidTr="00DA3708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355C4037" w14:textId="143F23B4" w:rsidR="00487A5C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2014B9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2F1843AA" w14:textId="55497BFE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0E8A7C0" w14:textId="7777777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878462C" w14:textId="7777777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928BC29" w14:textId="7777777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AC730E1" w14:textId="7777777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  <w:vAlign w:val="center"/>
                                </w:tcPr>
                                <w:p w14:paraId="46AB2C96" w14:textId="77777777" w:rsidR="00487A5C" w:rsidRPr="00912A23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87A5C" w:rsidRPr="00A4487F" w14:paraId="6C1B589F" w14:textId="77777777" w:rsidTr="00E8662A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vAlign w:val="center"/>
                                </w:tcPr>
                                <w:p w14:paraId="65935B30" w14:textId="77777777" w:rsidR="00487A5C" w:rsidRPr="00831390" w:rsidRDefault="00487A5C" w:rsidP="00E8662A">
                                  <w:pPr>
                                    <w:rPr>
                                      <w:rFonts w:ascii="Century Gothic" w:hAnsi="Century Gothic" w:cs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11E21C5" w14:textId="77777777" w:rsidR="00487A5C" w:rsidRPr="00A4487F" w:rsidRDefault="00487A5C" w:rsidP="00E8662A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C025A88" w14:textId="77777777" w:rsidR="00487A5C" w:rsidRPr="00A4487F" w:rsidRDefault="00487A5C" w:rsidP="00E8662A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157F6AF" w14:textId="77777777" w:rsidR="00487A5C" w:rsidRPr="00A4487F" w:rsidRDefault="00487A5C" w:rsidP="00E8662A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69F8B44" w14:textId="77777777" w:rsidR="00487A5C" w:rsidRPr="00A4487F" w:rsidRDefault="00487A5C" w:rsidP="00E8662A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31AE7490" w14:textId="77777777" w:rsidR="00487A5C" w:rsidRPr="00A4487F" w:rsidRDefault="00487A5C" w:rsidP="00E8662A"/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0CBA8F62" w14:textId="77777777" w:rsidR="00487A5C" w:rsidRPr="00A4487F" w:rsidRDefault="00487A5C" w:rsidP="00E8662A"/>
                              </w:tc>
                            </w:tr>
                            <w:tr w:rsidR="00487A5C" w:rsidRPr="00A4487F" w14:paraId="281DF6DC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3456" w:type="dxa"/>
                                  <w:gridSpan w:val="7"/>
                                  <w:shd w:val="clear" w:color="auto" w:fill="006699"/>
                                  <w:vAlign w:val="bottom"/>
                                </w:tcPr>
                                <w:p w14:paraId="7023CA8A" w14:textId="77777777" w:rsidR="00487A5C" w:rsidRPr="00A4487F" w:rsidRDefault="00487A5C" w:rsidP="00E8662A">
                                  <w:pPr>
                                    <w:pStyle w:val="MonthNames"/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487A5C" w:rsidRPr="00A4487F" w14:paraId="14F0EB8B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209430F6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0271B71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754A23B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74E085BA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47717AB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7D3F8ED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2A0174F7" w14:textId="77777777" w:rsidR="00487A5C" w:rsidRPr="0096100D" w:rsidRDefault="00487A5C" w:rsidP="00E8662A">
                                  <w:pPr>
                                    <w:pStyle w:val="Weekdays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6100D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487A5C" w:rsidRPr="00A4487F" w14:paraId="7A684B96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7988F5BB" w14:textId="77777777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647F6A8" w14:textId="329C9410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1CE37E9" w14:textId="72F954F6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F43DE48" w14:textId="68398B55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29B33491" w14:textId="48EBFE54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AF4724B" w14:textId="3A4F6CA3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ED19C5B" w14:textId="7CD45D6E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87A5C" w:rsidRPr="00A4487F" w14:paraId="028893C0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0E28B580" w14:textId="0374AF8F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AC7BAA7" w14:textId="76DFECBF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B50799F" w14:textId="5FD1D9A8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956CA9E" w14:textId="2DB821BA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1A7BAA1" w14:textId="77ABDE91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7AAFAB45" w14:textId="16BE6641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404A6EC7" w14:textId="4D760AC7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87A5C" w:rsidRPr="00A4487F" w14:paraId="578D4EE6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4C98DCDB" w14:textId="3CC2992B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1F5D8891" w14:textId="56B3ED02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24CE656" w14:textId="23351C86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B2D4BE8" w14:textId="1679E11F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3C5D4E1" w14:textId="0688007A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7848E28" w14:textId="199B9A15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634E8D3D" w14:textId="2E9B5D50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487A5C" w:rsidRPr="00A4487F" w14:paraId="1F04B4EF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6318C36A" w14:textId="5230D77F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480DAEFF" w14:textId="30A14BA2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FFF3F48" w14:textId="3197E449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0E2B9469" w14:textId="28B8D376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38E93F29" w14:textId="52F8B69A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728D884" w14:textId="5DE20376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/>
                                </w:tcPr>
                                <w:p w14:paraId="25072AE1" w14:textId="4E8AA3DF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487A5C" w:rsidRPr="00A4487F" w14:paraId="10A19132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DBE5F1"/>
                                </w:tcPr>
                                <w:p w14:paraId="129DFB56" w14:textId="7CA3DC16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14:paraId="51BFC2CC" w14:textId="54AF2FAB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44A0DA8F" w14:textId="15EA024E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69ED809B" w14:textId="4D672395" w:rsidR="00487A5C" w:rsidRPr="0033530F" w:rsidRDefault="00487A5C" w:rsidP="00487A5C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  <w:r w:rsidRPr="005D332D"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76BA049" w14:textId="77777777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14:paraId="56F0F286" w14:textId="77777777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DBE5F1" w:themeFill="accent1" w:themeFillTint="33"/>
                                </w:tcPr>
                                <w:p w14:paraId="7494EEFF" w14:textId="77777777" w:rsidR="00487A5C" w:rsidRPr="0033530F" w:rsidRDefault="00487A5C" w:rsidP="00DA3708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487A5C" w:rsidRPr="00A4487F" w14:paraId="6C25D574" w14:textId="77777777" w:rsidTr="00E8662A">
                              <w:trPr>
                                <w:gridAfter w:val="6"/>
                                <w:wAfter w:w="2964" w:type="dxa"/>
                                <w:trHeight w:hRule="exact" w:val="374"/>
                              </w:trPr>
                              <w:tc>
                                <w:tcPr>
                                  <w:tcW w:w="493" w:type="dxa"/>
                                  <w:shd w:val="clear" w:color="auto" w:fill="auto"/>
                                  <w:vAlign w:val="center"/>
                                </w:tcPr>
                                <w:p w14:paraId="214BD5A7" w14:textId="77777777" w:rsidR="00487A5C" w:rsidRPr="00D41E8E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vAlign w:val="center"/>
                                </w:tcPr>
                                <w:p w14:paraId="75501AC4" w14:textId="77777777" w:rsidR="00487A5C" w:rsidRPr="00D41E8E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1D1FCCC3" w14:textId="77777777" w:rsidR="00487A5C" w:rsidRPr="00D41E8E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67FF1C8B" w14:textId="77777777" w:rsidR="00487A5C" w:rsidRPr="00D41E8E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40F6FA2E" w14:textId="77777777" w:rsidR="00487A5C" w:rsidRPr="00D41E8E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vAlign w:val="center"/>
                                </w:tcPr>
                                <w:p w14:paraId="5DE88FF3" w14:textId="77777777" w:rsidR="00487A5C" w:rsidRPr="00D41E8E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auto"/>
                                  <w:vAlign w:val="center"/>
                                </w:tcPr>
                                <w:p w14:paraId="3DE743EE" w14:textId="77777777" w:rsidR="00487A5C" w:rsidRPr="00D41E8E" w:rsidRDefault="00487A5C" w:rsidP="00E8662A">
                                  <w:pPr>
                                    <w:jc w:val="center"/>
                                    <w:rPr>
                                      <w:rFonts w:ascii="Verdana" w:hAnsi="Verdana" w:cs="Georg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8290D0" w14:textId="77777777" w:rsidR="00487A5C" w:rsidRPr="00E33811" w:rsidRDefault="00487A5C" w:rsidP="000C020A">
                            <w:pPr>
                              <w:rPr>
                                <w:color w:val="0066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49059" id="Text Box 7" o:spid="_x0000_s1032" type="#_x0000_t202" style="position:absolute;margin-left:67.9pt;margin-top:83.3pt;width:183.1pt;height:469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vh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" filled="f" stroked="f">
                <v:textbox>
                  <w:txbxContent>
                    <w:tbl>
                      <w:tblPr>
                        <w:tblW w:w="6420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"/>
                        <w:gridCol w:w="493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  <w:gridCol w:w="494"/>
                      </w:tblGrid>
                      <w:tr w:rsidR="00487A5C" w:rsidRPr="00EF5D2F" w14:paraId="15D12DE8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09B8E90C" w14:textId="77777777" w:rsidR="00487A5C" w:rsidRPr="00A4487F" w:rsidRDefault="00487A5C" w:rsidP="00E8662A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July</w:t>
                            </w:r>
                          </w:p>
                        </w:tc>
                      </w:tr>
                      <w:tr w:rsidR="00487A5C" w:rsidRPr="00A4487F" w14:paraId="59F61C8C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14DAC7C5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282E83AB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B7E0C51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DAB470F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ED1D6CD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32A53D6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9DEF8A8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487A5C" w:rsidRPr="00A4487F" w14:paraId="636DECD4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51B206B1" w14:textId="77777777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35B79A5B" w14:textId="77777777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FA957AB" w14:textId="71866C2E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E952750" w14:textId="5583710D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B12335B" w14:textId="2305F179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448F74F" w14:textId="3D6E8C80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E4475F4" w14:textId="0509044A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</w:tr>
                      <w:tr w:rsidR="00487A5C" w:rsidRPr="00A4487F" w14:paraId="2E26E425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B235D08" w14:textId="11F14A8A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6B4B17A" w14:textId="59C57498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D0990A7" w14:textId="11810BE1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2FF2FC2" w14:textId="1A35AFC6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2D7FE32" w14:textId="0A0E5BCE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33F7A0A" w14:textId="52A62769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5399C1E" w14:textId="5ACFD6C5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</w:tr>
                      <w:tr w:rsidR="00487A5C" w:rsidRPr="00A4487F" w14:paraId="71B806FE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50B3097" w14:textId="2D601E17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953DFD5" w14:textId="525E8B6C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1BEB316" w14:textId="753BAAFF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BE9427C" w14:textId="05D29A19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EA873AC" w14:textId="537F45DB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F6A8B97" w14:textId="42BC9DAD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579EE4E" w14:textId="7F9387C8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</w:tr>
                      <w:tr w:rsidR="00487A5C" w:rsidRPr="00A4487F" w14:paraId="59A8487B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BF12440" w14:textId="2A4A92F6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D088D55" w14:textId="0C65CE49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C22C6CD" w14:textId="0B7EA322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D3186E8" w14:textId="3584BC75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011435B" w14:textId="3E57674A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151C212" w14:textId="53117AC9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388ECF02" w14:textId="7EE65CCA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</w:tr>
                      <w:tr w:rsidR="00487A5C" w:rsidRPr="00A4487F" w14:paraId="3F28F751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27F18A4D" w14:textId="4078E6EE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785369DC" w14:textId="2922101F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3111E79" w14:textId="690E3E8C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8E65BD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2CAE40C" w14:textId="43649712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C9B5CE7" w14:textId="15C7FCDC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F47DAC4" w14:textId="343C4962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9E2F3"/>
                          </w:tcPr>
                          <w:p w14:paraId="62A06AAA" w14:textId="77777777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487A5C" w:rsidRPr="00A4487F" w14:paraId="3ABB72E0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FFFFFF" w:themeFill="background1"/>
                            <w:vAlign w:val="center"/>
                          </w:tcPr>
                          <w:p w14:paraId="21A4A60F" w14:textId="77777777" w:rsidR="00487A5C" w:rsidRPr="00831390" w:rsidRDefault="00487A5C" w:rsidP="00E8662A">
                            <w:pPr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shd w:val="clear" w:color="auto" w:fill="FFFFFF" w:themeFill="background1"/>
                            <w:vAlign w:val="center"/>
                          </w:tcPr>
                          <w:p w14:paraId="448359CD" w14:textId="77777777" w:rsidR="00487A5C" w:rsidRPr="002014B9" w:rsidRDefault="00487A5C" w:rsidP="00E8662A">
                            <w:pPr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E18EAD4" w14:textId="77777777" w:rsidR="00487A5C" w:rsidRPr="00831390" w:rsidRDefault="00487A5C" w:rsidP="00E8662A">
                            <w:pPr>
                              <w:jc w:val="center"/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CF5D3A9" w14:textId="77777777" w:rsidR="00487A5C" w:rsidRPr="00831390" w:rsidRDefault="00487A5C" w:rsidP="00E8662A">
                            <w:pPr>
                              <w:jc w:val="center"/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DC5ABA0" w14:textId="77777777" w:rsidR="00487A5C" w:rsidRPr="00831390" w:rsidRDefault="00487A5C" w:rsidP="00E8662A">
                            <w:pPr>
                              <w:jc w:val="center"/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355D990" w14:textId="77777777" w:rsidR="00487A5C" w:rsidRPr="00831390" w:rsidRDefault="00487A5C" w:rsidP="00E8662A">
                            <w:pPr>
                              <w:jc w:val="center"/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F884B3E" w14:textId="77777777" w:rsidR="00487A5C" w:rsidRPr="00831390" w:rsidRDefault="00487A5C" w:rsidP="00E8662A">
                            <w:pPr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87A5C" w:rsidRPr="00A4487F" w14:paraId="69A3D942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bottom"/>
                          </w:tcPr>
                          <w:p w14:paraId="4432BDB0" w14:textId="77777777" w:rsidR="00487A5C" w:rsidRPr="00A4487F" w:rsidRDefault="00487A5C" w:rsidP="00E8662A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August</w:t>
                            </w:r>
                          </w:p>
                        </w:tc>
                      </w:tr>
                      <w:tr w:rsidR="00487A5C" w:rsidRPr="00A4487F" w14:paraId="7F8D4B53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4DD2AE64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2678FE02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AB557BD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9F3AC4C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425DA1E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B2D8A0F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D166780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487A5C" w:rsidRPr="00A4487F" w14:paraId="4FC95E19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EEAF6"/>
                          </w:tcPr>
                          <w:p w14:paraId="6A8FA756" w14:textId="77777777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24137592" w14:textId="77777777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9922806" w14:textId="77777777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7163AAF" w14:textId="77777777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4AD61082" w14:textId="77777777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11442944" w14:textId="270C97B9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EEFC79A" w14:textId="1BD635B7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</w:tr>
                      <w:tr w:rsidR="00487A5C" w:rsidRPr="00A4487F" w14:paraId="167210D7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B2BC85C" w14:textId="7AE5AF32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59B2651C" w14:textId="1CCA407C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BDDCE65" w14:textId="45B8F42C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743CFC1" w14:textId="29587D18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F8621DC" w14:textId="6D6EFE44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7CDF3C6" w14:textId="435354DC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130DE0B4" w14:textId="53C79CB6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</w:tr>
                      <w:tr w:rsidR="00487A5C" w:rsidRPr="00A4487F" w14:paraId="33AAA233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0FCCB78" w14:textId="78DC754F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D167962" w14:textId="13EB1C42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23B86B0" w14:textId="66BD396D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0AAB893" w14:textId="2F1345F4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077A072" w14:textId="7CE98EF7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852DC02" w14:textId="5A18AD9C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DCEDABE" w14:textId="620C6298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</w:tr>
                      <w:tr w:rsidR="00487A5C" w:rsidRPr="00A4487F" w14:paraId="32E0BCA6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41D4170" w14:textId="00E22A24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61644764" w14:textId="1F475D5E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F13C222" w14:textId="1149C013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40B8764" w14:textId="03DABACB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1955D688" w14:textId="299E1B6A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D13D2A9" w14:textId="4103CF5B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C855A29" w14:textId="2C2CBD14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</w:tr>
                      <w:tr w:rsidR="00487A5C" w:rsidRPr="00A4487F" w14:paraId="59874483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2B1F967" w14:textId="7F84C796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30B9E11A" w14:textId="5A0752C6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5FD5F83" w14:textId="0E6D6CB3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445FFDA" w14:textId="0730BE99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C75312D" w14:textId="269C832A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6EC632A" w14:textId="5ED88DE5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75A51799" w14:textId="0B58630A" w:rsidR="00487A5C" w:rsidRPr="005D332D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3369C0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</w:tr>
                      <w:tr w:rsidR="00487A5C" w:rsidRPr="00A4487F" w14:paraId="2FDA5248" w14:textId="77777777" w:rsidTr="00DA3708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355C4037" w14:textId="143F23B4" w:rsidR="00487A5C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2014B9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2F1843AA" w14:textId="55497BFE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0E8A7C0" w14:textId="7777777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878462C" w14:textId="7777777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0928BC29" w14:textId="7777777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7AC730E1" w14:textId="7777777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  <w:vAlign w:val="center"/>
                          </w:tcPr>
                          <w:p w14:paraId="46AB2C96" w14:textId="77777777" w:rsidR="00487A5C" w:rsidRPr="00912A23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487A5C" w:rsidRPr="00A4487F" w14:paraId="6C1B589F" w14:textId="77777777" w:rsidTr="00E8662A">
                        <w:trPr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vAlign w:val="center"/>
                          </w:tcPr>
                          <w:p w14:paraId="65935B30" w14:textId="77777777" w:rsidR="00487A5C" w:rsidRPr="00831390" w:rsidRDefault="00487A5C" w:rsidP="00E8662A">
                            <w:pPr>
                              <w:rPr>
                                <w:rFonts w:ascii="Century Gothic" w:hAnsi="Century Gothic" w:cs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11E21C5" w14:textId="77777777" w:rsidR="00487A5C" w:rsidRPr="00A4487F" w:rsidRDefault="00487A5C" w:rsidP="00E8662A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C025A88" w14:textId="77777777" w:rsidR="00487A5C" w:rsidRPr="00A4487F" w:rsidRDefault="00487A5C" w:rsidP="00E8662A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157F6AF" w14:textId="77777777" w:rsidR="00487A5C" w:rsidRPr="00A4487F" w:rsidRDefault="00487A5C" w:rsidP="00E8662A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69F8B44" w14:textId="77777777" w:rsidR="00487A5C" w:rsidRPr="00A4487F" w:rsidRDefault="00487A5C" w:rsidP="00E8662A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31AE7490" w14:textId="77777777" w:rsidR="00487A5C" w:rsidRPr="00A4487F" w:rsidRDefault="00487A5C" w:rsidP="00E8662A"/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0CBA8F62" w14:textId="77777777" w:rsidR="00487A5C" w:rsidRPr="00A4487F" w:rsidRDefault="00487A5C" w:rsidP="00E8662A"/>
                        </w:tc>
                      </w:tr>
                      <w:tr w:rsidR="00487A5C" w:rsidRPr="00A4487F" w14:paraId="281DF6DC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3456" w:type="dxa"/>
                            <w:gridSpan w:val="7"/>
                            <w:shd w:val="clear" w:color="auto" w:fill="006699"/>
                            <w:vAlign w:val="bottom"/>
                          </w:tcPr>
                          <w:p w14:paraId="7023CA8A" w14:textId="77777777" w:rsidR="00487A5C" w:rsidRPr="00A4487F" w:rsidRDefault="00487A5C" w:rsidP="00E8662A">
                            <w:pPr>
                              <w:pStyle w:val="MonthNames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September</w:t>
                            </w:r>
                          </w:p>
                        </w:tc>
                      </w:tr>
                      <w:tr w:rsidR="00487A5C" w:rsidRPr="00A4487F" w14:paraId="14F0EB8B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vAlign w:val="center"/>
                          </w:tcPr>
                          <w:p w14:paraId="209430F6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70271B71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754A23B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74E085BA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47717AB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7D3F8ED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2A0174F7" w14:textId="77777777" w:rsidR="00487A5C" w:rsidRPr="0096100D" w:rsidRDefault="00487A5C" w:rsidP="00E8662A">
                            <w:pPr>
                              <w:pStyle w:val="Weekdays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100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Sat</w:t>
                            </w:r>
                          </w:p>
                        </w:tc>
                      </w:tr>
                      <w:tr w:rsidR="00487A5C" w:rsidRPr="00A4487F" w14:paraId="7A684B96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7988F5BB" w14:textId="77777777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</w:tcPr>
                          <w:p w14:paraId="1647F6A8" w14:textId="329C9410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61CE37E9" w14:textId="72F954F6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F43DE48" w14:textId="68398B55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29B33491" w14:textId="48EBFE54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AF4724B" w14:textId="3A4F6CA3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ED19C5B" w14:textId="7CD45D6E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5</w:t>
                            </w:r>
                          </w:p>
                        </w:tc>
                      </w:tr>
                      <w:tr w:rsidR="00487A5C" w:rsidRPr="00A4487F" w14:paraId="028893C0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0E28B580" w14:textId="0374AF8F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AC7BAA7" w14:textId="76DFECBF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B50799F" w14:textId="5FD1D9A8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956CA9E" w14:textId="2DB821BA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1A7BAA1" w14:textId="77ABDE91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7AAFAB45" w14:textId="16BE6641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404A6EC7" w14:textId="4D760AC7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12</w:t>
                            </w:r>
                          </w:p>
                        </w:tc>
                      </w:tr>
                      <w:tr w:rsidR="00487A5C" w:rsidRPr="00A4487F" w14:paraId="578D4EE6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4C98DCDB" w14:textId="3CC2992B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1F5D8891" w14:textId="56B3ED02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24CE656" w14:textId="23351C86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B2D4BE8" w14:textId="1679E11F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3C5D4E1" w14:textId="0688007A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7848E28" w14:textId="199B9A15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634E8D3D" w14:textId="2E9B5D50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19</w:t>
                            </w:r>
                          </w:p>
                        </w:tc>
                      </w:tr>
                      <w:tr w:rsidR="00487A5C" w:rsidRPr="00A4487F" w14:paraId="1F04B4EF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6318C36A" w14:textId="5230D77F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480DAEFF" w14:textId="30A14BA2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FFF3F48" w14:textId="3197E449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0E2B9469" w14:textId="28B8D376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38E93F29" w14:textId="52F8B69A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728D884" w14:textId="5DE20376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DBE5F1"/>
                          </w:tcPr>
                          <w:p w14:paraId="25072AE1" w14:textId="4E8AA3DF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26</w:t>
                            </w:r>
                          </w:p>
                        </w:tc>
                      </w:tr>
                      <w:tr w:rsidR="00487A5C" w:rsidRPr="00A4487F" w14:paraId="10A19132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DBE5F1"/>
                          </w:tcPr>
                          <w:p w14:paraId="129DFB56" w14:textId="7CA3DC16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Georg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14:paraId="51BFC2CC" w14:textId="54AF2FAB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44A0DA8F" w14:textId="15EA024E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69ED809B" w14:textId="4D672395" w:rsidR="00487A5C" w:rsidRPr="0033530F" w:rsidRDefault="00487A5C" w:rsidP="00487A5C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  <w:r w:rsidRPr="005D332D">
                              <w:rPr>
                                <w:rFonts w:ascii="Verdana" w:hAnsi="Verdana" w:cs="Georgia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14:paraId="576BA049" w14:textId="77777777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14:paraId="56F0F286" w14:textId="77777777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DBE5F1" w:themeFill="accent1" w:themeFillTint="33"/>
                          </w:tcPr>
                          <w:p w14:paraId="7494EEFF" w14:textId="77777777" w:rsidR="00487A5C" w:rsidRPr="0033530F" w:rsidRDefault="00487A5C" w:rsidP="00DA3708">
                            <w:pPr>
                              <w:jc w:val="center"/>
                              <w:rPr>
                                <w:rFonts w:ascii="Verdana" w:hAnsi="Verdana" w:cs="Georgia"/>
                                <w:color w:val="000000"/>
                              </w:rPr>
                            </w:pPr>
                          </w:p>
                        </w:tc>
                      </w:tr>
                      <w:tr w:rsidR="00487A5C" w:rsidRPr="00A4487F" w14:paraId="6C25D574" w14:textId="77777777" w:rsidTr="00E8662A">
                        <w:trPr>
                          <w:gridAfter w:val="6"/>
                          <w:wAfter w:w="2964" w:type="dxa"/>
                          <w:trHeight w:hRule="exact" w:val="374"/>
                        </w:trPr>
                        <w:tc>
                          <w:tcPr>
                            <w:tcW w:w="493" w:type="dxa"/>
                            <w:shd w:val="clear" w:color="auto" w:fill="auto"/>
                            <w:vAlign w:val="center"/>
                          </w:tcPr>
                          <w:p w14:paraId="214BD5A7" w14:textId="77777777" w:rsidR="00487A5C" w:rsidRPr="00D41E8E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vAlign w:val="center"/>
                          </w:tcPr>
                          <w:p w14:paraId="75501AC4" w14:textId="77777777" w:rsidR="00487A5C" w:rsidRPr="00D41E8E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1D1FCCC3" w14:textId="77777777" w:rsidR="00487A5C" w:rsidRPr="00D41E8E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67FF1C8B" w14:textId="77777777" w:rsidR="00487A5C" w:rsidRPr="00D41E8E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40F6FA2E" w14:textId="77777777" w:rsidR="00487A5C" w:rsidRPr="00D41E8E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vAlign w:val="center"/>
                          </w:tcPr>
                          <w:p w14:paraId="5DE88FF3" w14:textId="77777777" w:rsidR="00487A5C" w:rsidRPr="00D41E8E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shd w:val="clear" w:color="auto" w:fill="auto"/>
                            <w:vAlign w:val="center"/>
                          </w:tcPr>
                          <w:p w14:paraId="3DE743EE" w14:textId="77777777" w:rsidR="00487A5C" w:rsidRPr="00D41E8E" w:rsidRDefault="00487A5C" w:rsidP="00E8662A">
                            <w:pPr>
                              <w:jc w:val="center"/>
                              <w:rPr>
                                <w:rFonts w:ascii="Verdana" w:hAnsi="Verdana" w:cs="Georgia"/>
                              </w:rPr>
                            </w:pPr>
                          </w:p>
                        </w:tc>
                      </w:tr>
                    </w:tbl>
                    <w:p w14:paraId="2D8290D0" w14:textId="77777777" w:rsidR="00487A5C" w:rsidRPr="00E33811" w:rsidRDefault="00487A5C" w:rsidP="000C020A">
                      <w:pPr>
                        <w:rPr>
                          <w:color w:val="006699"/>
                        </w:rPr>
                      </w:pP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65266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85DA5" wp14:editId="3AA9828C">
                <wp:simplePos x="0" y="0"/>
                <wp:positionH relativeFrom="page">
                  <wp:posOffset>3401695</wp:posOffset>
                </wp:positionH>
                <wp:positionV relativeFrom="page">
                  <wp:posOffset>1112520</wp:posOffset>
                </wp:positionV>
                <wp:extent cx="3254375" cy="5796280"/>
                <wp:effectExtent l="127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579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837"/>
                            </w:tblGrid>
                            <w:tr w:rsidR="00487A5C" w:rsidRPr="00EF5D2F" w14:paraId="6BB3E79A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</w:tcPr>
                                <w:p w14:paraId="7CD753B9" w14:textId="324DCD7B" w:rsidR="00487A5C" w:rsidRPr="00385067" w:rsidRDefault="00487A5C" w:rsidP="00614F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Jul 03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20" w:history="1">
                                    <w:r w:rsidRPr="00614F1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Independence Day Holiday</w:t>
                                    </w:r>
                                  </w:hyperlink>
                                </w:p>
                              </w:tc>
                            </w:tr>
                            <w:tr w:rsidR="00487A5C" w:rsidRPr="00EF5D2F" w14:paraId="087ED9C5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</w:tcPr>
                                <w:p w14:paraId="6FC8E179" w14:textId="1AAE4BC4" w:rsidR="00487A5C" w:rsidRPr="00385067" w:rsidRDefault="00487A5C" w:rsidP="00614F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Jul 04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21" w:history="1">
                                    <w:r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Independence</w:t>
                                    </w:r>
                                    <w:r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 xml:space="preserve"> Day</w:t>
                                    </w:r>
                                  </w:hyperlink>
                                </w:p>
                              </w:tc>
                            </w:tr>
                            <w:tr w:rsidR="00487A5C" w:rsidRPr="00EF5D2F" w14:paraId="74FF20CE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</w:tcPr>
                                <w:p w14:paraId="057502F5" w14:textId="2B9D5906" w:rsidR="00487A5C" w:rsidRPr="00385067" w:rsidRDefault="00487A5C" w:rsidP="00614F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Sep 07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22" w:history="1">
                                    <w:r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Labor</w:t>
                                    </w:r>
                                    <w:r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 xml:space="preserve"> Day</w:t>
                                    </w:r>
                                  </w:hyperlink>
                                </w:p>
                              </w:tc>
                            </w:tr>
                            <w:tr w:rsidR="00487A5C" w:rsidRPr="00EF5D2F" w14:paraId="1361BBE2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</w:tcPr>
                                <w:p w14:paraId="7A9A7AB0" w14:textId="4E6D0535" w:rsidR="00487A5C" w:rsidRPr="00385067" w:rsidRDefault="00487A5C" w:rsidP="00614F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Oct 12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23" w:history="1">
                                    <w:r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Columbus</w:t>
                                    </w:r>
                                    <w:r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 xml:space="preserve"> Day</w:t>
                                    </w:r>
                                  </w:hyperlink>
                                </w:p>
                              </w:tc>
                            </w:tr>
                            <w:tr w:rsidR="00487A5C" w:rsidRPr="00EF5D2F" w14:paraId="4AAEA4CC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  <w:vAlign w:val="center"/>
                                </w:tcPr>
                                <w:p w14:paraId="27719004" w14:textId="476DADC7" w:rsidR="00487A5C" w:rsidRPr="00EF5D2F" w:rsidRDefault="00487A5C" w:rsidP="00614F17"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Nov 11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24" w:history="1">
                                    <w:r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Veterans</w:t>
                                    </w:r>
                                    <w:r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 xml:space="preserve"> Day</w:t>
                                    </w:r>
                                  </w:hyperlink>
                                </w:p>
                              </w:tc>
                            </w:tr>
                            <w:tr w:rsidR="00487A5C" w:rsidRPr="00EF5D2F" w14:paraId="593CE842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  <w:vAlign w:val="center"/>
                                </w:tcPr>
                                <w:p w14:paraId="28F4FA8E" w14:textId="55B077DE" w:rsidR="00487A5C" w:rsidRPr="00EF5D2F" w:rsidRDefault="00487A5C" w:rsidP="00614F17"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Nov 26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25" w:history="1">
                                    <w:r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 xml:space="preserve">Thanksgiving </w:t>
                                    </w:r>
                                    <w:r w:rsidRPr="00385067"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Day</w:t>
                                    </w:r>
                                  </w:hyperlink>
                                </w:p>
                              </w:tc>
                            </w:tr>
                            <w:tr w:rsidR="00487A5C" w:rsidRPr="00EF5D2F" w14:paraId="76BE84BE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  <w:vAlign w:val="center"/>
                                </w:tcPr>
                                <w:p w14:paraId="10A7218B" w14:textId="6DF371E9" w:rsidR="00487A5C" w:rsidRPr="00EF5D2F" w:rsidRDefault="00487A5C" w:rsidP="00614F17">
                                  <w:r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         Dec 25</w:t>
                                  </w:r>
                                  <w:r w:rsidRPr="00385067"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  <w:t xml:space="preserve">: </w:t>
                                  </w:r>
                                  <w:hyperlink r:id="rId26" w:history="1">
                                    <w:r>
                                      <w:rPr>
                                        <w:rStyle w:val="Hyperlink"/>
                                        <w:rFonts w:ascii="Verdana" w:eastAsia="Calibri" w:hAnsi="Verdana" w:cs="Verdana"/>
                                        <w:color w:val="auto"/>
                                        <w:sz w:val="22"/>
                                        <w:u w:val="none"/>
                                      </w:rPr>
                                      <w:t>Christmas</w:t>
                                    </w:r>
                                  </w:hyperlink>
                                </w:p>
                              </w:tc>
                            </w:tr>
                            <w:tr w:rsidR="00487A5C" w:rsidRPr="00EF5D2F" w14:paraId="018A8BC9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  <w:vAlign w:val="center"/>
                                </w:tcPr>
                                <w:p w14:paraId="05F77685" w14:textId="77777777" w:rsidR="00487A5C" w:rsidRPr="00EF5D2F" w:rsidRDefault="00487A5C" w:rsidP="00614F17"/>
                              </w:tc>
                            </w:tr>
                            <w:tr w:rsidR="00487A5C" w:rsidRPr="00EF5D2F" w14:paraId="0762F0C6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</w:tcPr>
                                <w:p w14:paraId="3B214BBA" w14:textId="77777777" w:rsidR="00487A5C" w:rsidRPr="00385067" w:rsidRDefault="00487A5C" w:rsidP="00614F1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Verdana" w:eastAsia="Calibri" w:hAnsi="Verdana" w:cs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87A5C" w:rsidRPr="00EF5D2F" w14:paraId="28EFB7AF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  <w:vAlign w:val="center"/>
                                </w:tcPr>
                                <w:p w14:paraId="79BB7E78" w14:textId="77777777" w:rsidR="00487A5C" w:rsidRPr="00EF5D2F" w:rsidRDefault="00487A5C" w:rsidP="00614F17"/>
                              </w:tc>
                            </w:tr>
                            <w:tr w:rsidR="00487A5C" w:rsidRPr="00EF5D2F" w14:paraId="68397ACE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  <w:vAlign w:val="center"/>
                                </w:tcPr>
                                <w:p w14:paraId="0F66723E" w14:textId="77777777" w:rsidR="00487A5C" w:rsidRPr="00EF5D2F" w:rsidRDefault="00487A5C" w:rsidP="00614F17"/>
                              </w:tc>
                            </w:tr>
                            <w:tr w:rsidR="00487A5C" w:rsidRPr="00EF5D2F" w14:paraId="43B9076E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  <w:vAlign w:val="center"/>
                                </w:tcPr>
                                <w:p w14:paraId="00291937" w14:textId="77777777" w:rsidR="00487A5C" w:rsidRPr="00EF5D2F" w:rsidRDefault="00487A5C" w:rsidP="00614F17"/>
                              </w:tc>
                            </w:tr>
                            <w:tr w:rsidR="00487A5C" w:rsidRPr="00EF5D2F" w14:paraId="4FBD6EB4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  <w:vAlign w:val="center"/>
                                </w:tcPr>
                                <w:p w14:paraId="2C5EE67F" w14:textId="77777777" w:rsidR="00487A5C" w:rsidRPr="00EF5D2F" w:rsidRDefault="00487A5C" w:rsidP="00614F17"/>
                              </w:tc>
                            </w:tr>
                            <w:tr w:rsidR="00487A5C" w:rsidRPr="00EF5D2F" w14:paraId="68160205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  <w:vAlign w:val="center"/>
                                </w:tcPr>
                                <w:p w14:paraId="314CBDB1" w14:textId="77777777" w:rsidR="00487A5C" w:rsidRPr="00EF5D2F" w:rsidRDefault="00487A5C" w:rsidP="00614F17"/>
                              </w:tc>
                            </w:tr>
                            <w:tr w:rsidR="00487A5C" w:rsidRPr="00EF5D2F" w14:paraId="6D9C0286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  <w:vAlign w:val="center"/>
                                </w:tcPr>
                                <w:p w14:paraId="2F58680A" w14:textId="77777777" w:rsidR="00487A5C" w:rsidRPr="00EF5D2F" w:rsidRDefault="00487A5C" w:rsidP="00614F17"/>
                              </w:tc>
                            </w:tr>
                            <w:tr w:rsidR="00487A5C" w:rsidRPr="00EF5D2F" w14:paraId="18CF551D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  <w:vAlign w:val="center"/>
                                </w:tcPr>
                                <w:p w14:paraId="1519C60B" w14:textId="77777777" w:rsidR="00487A5C" w:rsidRPr="00EF5D2F" w:rsidRDefault="00487A5C" w:rsidP="00614F17"/>
                              </w:tc>
                            </w:tr>
                            <w:tr w:rsidR="00487A5C" w:rsidRPr="00EF5D2F" w14:paraId="6EAE47FA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  <w:vAlign w:val="center"/>
                                </w:tcPr>
                                <w:p w14:paraId="6500E717" w14:textId="77777777" w:rsidR="00487A5C" w:rsidRPr="00EF5D2F" w:rsidRDefault="00487A5C" w:rsidP="00614F17"/>
                              </w:tc>
                            </w:tr>
                            <w:tr w:rsidR="00487A5C" w:rsidRPr="00EF5D2F" w14:paraId="014874CB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  <w:vAlign w:val="center"/>
                                </w:tcPr>
                                <w:p w14:paraId="2F0C2DDE" w14:textId="77777777" w:rsidR="00487A5C" w:rsidRPr="00EF5D2F" w:rsidRDefault="00487A5C" w:rsidP="00614F17"/>
                              </w:tc>
                            </w:tr>
                            <w:tr w:rsidR="00487A5C" w:rsidRPr="00EF5D2F" w14:paraId="6D4DC2F4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  <w:vAlign w:val="center"/>
                                </w:tcPr>
                                <w:p w14:paraId="53B54CBD" w14:textId="77777777" w:rsidR="00487A5C" w:rsidRPr="00EF5D2F" w:rsidRDefault="00487A5C" w:rsidP="00614F17"/>
                              </w:tc>
                            </w:tr>
                            <w:tr w:rsidR="00487A5C" w:rsidRPr="00EF5D2F" w14:paraId="4DCAA9C1" w14:textId="77777777" w:rsidTr="00614F17">
                              <w:trPr>
                                <w:trHeight w:val="435"/>
                              </w:trPr>
                              <w:tc>
                                <w:tcPr>
                                  <w:tcW w:w="4837" w:type="dxa"/>
                                  <w:vAlign w:val="center"/>
                                </w:tcPr>
                                <w:p w14:paraId="5B3CFD34" w14:textId="77777777" w:rsidR="00487A5C" w:rsidRPr="00EF5D2F" w:rsidRDefault="00487A5C" w:rsidP="00614F17"/>
                              </w:tc>
                            </w:tr>
                          </w:tbl>
                          <w:p w14:paraId="72DF203C" w14:textId="77777777" w:rsidR="00487A5C" w:rsidRDefault="00487A5C" w:rsidP="00967B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5DA5" id="Text Box 10" o:spid="_x0000_s1033" type="#_x0000_t202" style="position:absolute;margin-left:267.85pt;margin-top:87.6pt;width:256.25pt;height:456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837"/>
                      </w:tblGrid>
                      <w:tr w:rsidR="00487A5C" w:rsidRPr="00EF5D2F" w14:paraId="6BB3E79A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</w:tcPr>
                          <w:p w14:paraId="7CD753B9" w14:textId="324DCD7B" w:rsidR="00487A5C" w:rsidRPr="00385067" w:rsidRDefault="00487A5C" w:rsidP="00614F1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Jul 03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27" w:history="1">
                              <w:r w:rsidRPr="00614F1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Independence Day Holiday</w:t>
                              </w:r>
                            </w:hyperlink>
                          </w:p>
                        </w:tc>
                      </w:tr>
                      <w:tr w:rsidR="00487A5C" w:rsidRPr="00EF5D2F" w14:paraId="087ED9C5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</w:tcPr>
                          <w:p w14:paraId="6FC8E179" w14:textId="1AAE4BC4" w:rsidR="00487A5C" w:rsidRPr="00385067" w:rsidRDefault="00487A5C" w:rsidP="00614F1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Jul 04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28" w:history="1">
                              <w:r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Independence</w:t>
                              </w:r>
                              <w:r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 xml:space="preserve"> Day</w:t>
                              </w:r>
                            </w:hyperlink>
                          </w:p>
                        </w:tc>
                      </w:tr>
                      <w:tr w:rsidR="00487A5C" w:rsidRPr="00EF5D2F" w14:paraId="74FF20CE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</w:tcPr>
                          <w:p w14:paraId="057502F5" w14:textId="2B9D5906" w:rsidR="00487A5C" w:rsidRPr="00385067" w:rsidRDefault="00487A5C" w:rsidP="00614F1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Sep 07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29" w:history="1">
                              <w:r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Labor</w:t>
                              </w:r>
                              <w:r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 xml:space="preserve"> Day</w:t>
                              </w:r>
                            </w:hyperlink>
                          </w:p>
                        </w:tc>
                      </w:tr>
                      <w:tr w:rsidR="00487A5C" w:rsidRPr="00EF5D2F" w14:paraId="1361BBE2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</w:tcPr>
                          <w:p w14:paraId="7A9A7AB0" w14:textId="4E6D0535" w:rsidR="00487A5C" w:rsidRPr="00385067" w:rsidRDefault="00487A5C" w:rsidP="00614F1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Oct 12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30" w:history="1">
                              <w:r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Columbus</w:t>
                              </w:r>
                              <w:r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 xml:space="preserve"> Day</w:t>
                              </w:r>
                            </w:hyperlink>
                          </w:p>
                        </w:tc>
                      </w:tr>
                      <w:tr w:rsidR="00487A5C" w:rsidRPr="00EF5D2F" w14:paraId="4AAEA4CC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  <w:vAlign w:val="center"/>
                          </w:tcPr>
                          <w:p w14:paraId="27719004" w14:textId="476DADC7" w:rsidR="00487A5C" w:rsidRPr="00EF5D2F" w:rsidRDefault="00487A5C" w:rsidP="00614F17"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Nov 11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31" w:history="1">
                              <w:r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Veterans</w:t>
                              </w:r>
                              <w:r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 xml:space="preserve"> Day</w:t>
                              </w:r>
                            </w:hyperlink>
                          </w:p>
                        </w:tc>
                      </w:tr>
                      <w:tr w:rsidR="00487A5C" w:rsidRPr="00EF5D2F" w14:paraId="593CE842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  <w:vAlign w:val="center"/>
                          </w:tcPr>
                          <w:p w14:paraId="28F4FA8E" w14:textId="55B077DE" w:rsidR="00487A5C" w:rsidRPr="00EF5D2F" w:rsidRDefault="00487A5C" w:rsidP="00614F17"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Nov 26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32" w:history="1">
                              <w:r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 xml:space="preserve">Thanksgiving </w:t>
                              </w:r>
                              <w:r w:rsidRPr="00385067"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Day</w:t>
                              </w:r>
                            </w:hyperlink>
                          </w:p>
                        </w:tc>
                      </w:tr>
                      <w:tr w:rsidR="00487A5C" w:rsidRPr="00EF5D2F" w14:paraId="76BE84BE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  <w:vAlign w:val="center"/>
                          </w:tcPr>
                          <w:p w14:paraId="10A7218B" w14:textId="6DF371E9" w:rsidR="00487A5C" w:rsidRPr="00EF5D2F" w:rsidRDefault="00487A5C" w:rsidP="00614F17">
                            <w:r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         Dec 25</w:t>
                            </w:r>
                            <w:r w:rsidRPr="00385067">
                              <w:rPr>
                                <w:rFonts w:ascii="Verdana" w:eastAsia="Calibri" w:hAnsi="Verdana" w:cs="Verdana"/>
                                <w:sz w:val="22"/>
                              </w:rPr>
                              <w:t xml:space="preserve">: </w:t>
                            </w:r>
                            <w:hyperlink r:id="rId33" w:history="1">
                              <w:r>
                                <w:rPr>
                                  <w:rStyle w:val="Hyperlink"/>
                                  <w:rFonts w:ascii="Verdana" w:eastAsia="Calibri" w:hAnsi="Verdana" w:cs="Verdana"/>
                                  <w:color w:val="auto"/>
                                  <w:sz w:val="22"/>
                                  <w:u w:val="none"/>
                                </w:rPr>
                                <w:t>Christmas</w:t>
                              </w:r>
                            </w:hyperlink>
                          </w:p>
                        </w:tc>
                      </w:tr>
                      <w:tr w:rsidR="00487A5C" w:rsidRPr="00EF5D2F" w14:paraId="018A8BC9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  <w:vAlign w:val="center"/>
                          </w:tcPr>
                          <w:p w14:paraId="05F77685" w14:textId="77777777" w:rsidR="00487A5C" w:rsidRPr="00EF5D2F" w:rsidRDefault="00487A5C" w:rsidP="00614F17"/>
                        </w:tc>
                      </w:tr>
                      <w:tr w:rsidR="00487A5C" w:rsidRPr="00EF5D2F" w14:paraId="0762F0C6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</w:tcPr>
                          <w:p w14:paraId="3B214BBA" w14:textId="77777777" w:rsidR="00487A5C" w:rsidRPr="00385067" w:rsidRDefault="00487A5C" w:rsidP="00614F1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Verdana" w:eastAsia="Calibri" w:hAnsi="Verdana" w:cs="Verdana"/>
                                <w:sz w:val="22"/>
                              </w:rPr>
                            </w:pPr>
                          </w:p>
                        </w:tc>
                      </w:tr>
                      <w:tr w:rsidR="00487A5C" w:rsidRPr="00EF5D2F" w14:paraId="28EFB7AF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  <w:vAlign w:val="center"/>
                          </w:tcPr>
                          <w:p w14:paraId="79BB7E78" w14:textId="77777777" w:rsidR="00487A5C" w:rsidRPr="00EF5D2F" w:rsidRDefault="00487A5C" w:rsidP="00614F17"/>
                        </w:tc>
                      </w:tr>
                      <w:tr w:rsidR="00487A5C" w:rsidRPr="00EF5D2F" w14:paraId="68397ACE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  <w:vAlign w:val="center"/>
                          </w:tcPr>
                          <w:p w14:paraId="0F66723E" w14:textId="77777777" w:rsidR="00487A5C" w:rsidRPr="00EF5D2F" w:rsidRDefault="00487A5C" w:rsidP="00614F17"/>
                        </w:tc>
                      </w:tr>
                      <w:tr w:rsidR="00487A5C" w:rsidRPr="00EF5D2F" w14:paraId="43B9076E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  <w:vAlign w:val="center"/>
                          </w:tcPr>
                          <w:p w14:paraId="00291937" w14:textId="77777777" w:rsidR="00487A5C" w:rsidRPr="00EF5D2F" w:rsidRDefault="00487A5C" w:rsidP="00614F17"/>
                        </w:tc>
                      </w:tr>
                      <w:tr w:rsidR="00487A5C" w:rsidRPr="00EF5D2F" w14:paraId="4FBD6EB4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  <w:vAlign w:val="center"/>
                          </w:tcPr>
                          <w:p w14:paraId="2C5EE67F" w14:textId="77777777" w:rsidR="00487A5C" w:rsidRPr="00EF5D2F" w:rsidRDefault="00487A5C" w:rsidP="00614F17"/>
                        </w:tc>
                      </w:tr>
                      <w:tr w:rsidR="00487A5C" w:rsidRPr="00EF5D2F" w14:paraId="68160205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  <w:vAlign w:val="center"/>
                          </w:tcPr>
                          <w:p w14:paraId="314CBDB1" w14:textId="77777777" w:rsidR="00487A5C" w:rsidRPr="00EF5D2F" w:rsidRDefault="00487A5C" w:rsidP="00614F17"/>
                        </w:tc>
                      </w:tr>
                      <w:tr w:rsidR="00487A5C" w:rsidRPr="00EF5D2F" w14:paraId="6D9C0286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  <w:vAlign w:val="center"/>
                          </w:tcPr>
                          <w:p w14:paraId="2F58680A" w14:textId="77777777" w:rsidR="00487A5C" w:rsidRPr="00EF5D2F" w:rsidRDefault="00487A5C" w:rsidP="00614F17"/>
                        </w:tc>
                      </w:tr>
                      <w:tr w:rsidR="00487A5C" w:rsidRPr="00EF5D2F" w14:paraId="18CF551D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  <w:vAlign w:val="center"/>
                          </w:tcPr>
                          <w:p w14:paraId="1519C60B" w14:textId="77777777" w:rsidR="00487A5C" w:rsidRPr="00EF5D2F" w:rsidRDefault="00487A5C" w:rsidP="00614F17"/>
                        </w:tc>
                      </w:tr>
                      <w:tr w:rsidR="00487A5C" w:rsidRPr="00EF5D2F" w14:paraId="6EAE47FA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  <w:vAlign w:val="center"/>
                          </w:tcPr>
                          <w:p w14:paraId="6500E717" w14:textId="77777777" w:rsidR="00487A5C" w:rsidRPr="00EF5D2F" w:rsidRDefault="00487A5C" w:rsidP="00614F17"/>
                        </w:tc>
                      </w:tr>
                      <w:tr w:rsidR="00487A5C" w:rsidRPr="00EF5D2F" w14:paraId="014874CB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  <w:vAlign w:val="center"/>
                          </w:tcPr>
                          <w:p w14:paraId="2F0C2DDE" w14:textId="77777777" w:rsidR="00487A5C" w:rsidRPr="00EF5D2F" w:rsidRDefault="00487A5C" w:rsidP="00614F17"/>
                        </w:tc>
                      </w:tr>
                      <w:tr w:rsidR="00487A5C" w:rsidRPr="00EF5D2F" w14:paraId="6D4DC2F4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  <w:vAlign w:val="center"/>
                          </w:tcPr>
                          <w:p w14:paraId="53B54CBD" w14:textId="77777777" w:rsidR="00487A5C" w:rsidRPr="00EF5D2F" w:rsidRDefault="00487A5C" w:rsidP="00614F17"/>
                        </w:tc>
                      </w:tr>
                      <w:tr w:rsidR="00487A5C" w:rsidRPr="00EF5D2F" w14:paraId="4DCAA9C1" w14:textId="77777777" w:rsidTr="00614F17">
                        <w:trPr>
                          <w:trHeight w:val="435"/>
                        </w:trPr>
                        <w:tc>
                          <w:tcPr>
                            <w:tcW w:w="4837" w:type="dxa"/>
                            <w:vAlign w:val="center"/>
                          </w:tcPr>
                          <w:p w14:paraId="5B3CFD34" w14:textId="77777777" w:rsidR="00487A5C" w:rsidRPr="00EF5D2F" w:rsidRDefault="00487A5C" w:rsidP="00614F17"/>
                        </w:tc>
                      </w:tr>
                    </w:tbl>
                    <w:p w14:paraId="72DF203C" w14:textId="77777777" w:rsidR="00487A5C" w:rsidRDefault="00487A5C" w:rsidP="00967BA9"/>
                  </w:txbxContent>
                </v:textbox>
                <w10:wrap anchorx="page" anchory="page"/>
              </v:shape>
            </w:pict>
          </mc:Fallback>
        </mc:AlternateContent>
      </w:r>
      <w:r w:rsidR="0065266C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8D635F" wp14:editId="20C3E08D">
                <wp:simplePos x="0" y="0"/>
                <wp:positionH relativeFrom="page">
                  <wp:posOffset>690880</wp:posOffset>
                </wp:positionH>
                <wp:positionV relativeFrom="page">
                  <wp:posOffset>690880</wp:posOffset>
                </wp:positionV>
                <wp:extent cx="8670290" cy="6402070"/>
                <wp:effectExtent l="14605" t="14605" r="11430" b="12700"/>
                <wp:wrapSquare wrapText="left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0290" cy="640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E5C7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F287F" id="Rectangle 11" o:spid="_x0000_s1026" style="position:absolute;margin-left:54.4pt;margin-top:54.4pt;width:682.7pt;height:504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" filled="f" strokecolor="#3e5c77" strokeweight="1pt">
                <w10:wrap type="square" side="left" anchorx="page" anchory="page"/>
              </v:rect>
            </w:pict>
          </mc:Fallback>
        </mc:AlternateContent>
      </w:r>
    </w:p>
    <w:sectPr w:rsidR="000C020A" w:rsidRPr="00094FB6" w:rsidSect="00F941D7">
      <w:footerReference w:type="default" r:id="rId34"/>
      <w:pgSz w:w="15840" w:h="12240" w:orient="landscape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160BA" w14:textId="77777777" w:rsidR="00954BF4" w:rsidRDefault="00954BF4" w:rsidP="00E102EB">
      <w:r>
        <w:separator/>
      </w:r>
    </w:p>
  </w:endnote>
  <w:endnote w:type="continuationSeparator" w:id="0">
    <w:p w14:paraId="07A17087" w14:textId="77777777" w:rsidR="00954BF4" w:rsidRDefault="00954BF4" w:rsidP="00E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410D0" w14:textId="6161630A" w:rsidR="00487A5C" w:rsidRPr="00614F17" w:rsidRDefault="00487A5C" w:rsidP="00773CD8">
    <w:pPr>
      <w:pStyle w:val="Footer"/>
      <w:jc w:val="center"/>
      <w:rPr>
        <w:rFonts w:ascii="Verdana" w:hAnsi="Verdana"/>
        <w:color w:val="7F7F7F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                                                               </w:t>
    </w:r>
    <w:hyperlink r:id="rId1" w:history="1">
      <w:r w:rsidRPr="00041532">
        <w:rPr>
          <w:rFonts w:ascii="Verdana" w:hAnsi="Verdana"/>
          <w:sz w:val="20"/>
          <w:szCs w:val="20"/>
        </w:rPr>
        <w:t>Calendar</w:t>
      </w:r>
      <w:r w:rsidRPr="00041532">
        <w:t xml:space="preserve"> </w:t>
      </w:r>
      <w:r w:rsidRPr="00041532">
        <w:rPr>
          <w:rFonts w:ascii="Verdana" w:hAnsi="Verdana"/>
          <w:sz w:val="20"/>
          <w:szCs w:val="20"/>
        </w:rPr>
        <w:t>Template</w:t>
      </w:r>
    </w:hyperlink>
    <w:r w:rsidRPr="00041532">
      <w:rPr>
        <w:rFonts w:ascii="Verdana" w:hAnsi="Verdana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1AD5F" w14:textId="77777777" w:rsidR="00954BF4" w:rsidRDefault="00954BF4" w:rsidP="00E102EB">
      <w:r>
        <w:separator/>
      </w:r>
    </w:p>
  </w:footnote>
  <w:footnote w:type="continuationSeparator" w:id="0">
    <w:p w14:paraId="2F2F2DAC" w14:textId="77777777" w:rsidR="00954BF4" w:rsidRDefault="00954BF4" w:rsidP="00E1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efaultTabStop w:val="720"/>
  <w:drawingGridHorizontalSpacing w:val="120"/>
  <w:drawingGridVerticalSpacing w:val="187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54"/>
    <w:rsid w:val="00013EC4"/>
    <w:rsid w:val="00014566"/>
    <w:rsid w:val="0001491F"/>
    <w:rsid w:val="000167B0"/>
    <w:rsid w:val="0001778E"/>
    <w:rsid w:val="000234FA"/>
    <w:rsid w:val="000277B0"/>
    <w:rsid w:val="00034985"/>
    <w:rsid w:val="00034A2F"/>
    <w:rsid w:val="000359B3"/>
    <w:rsid w:val="00041532"/>
    <w:rsid w:val="00042F79"/>
    <w:rsid w:val="00043634"/>
    <w:rsid w:val="00044316"/>
    <w:rsid w:val="00044D85"/>
    <w:rsid w:val="00046864"/>
    <w:rsid w:val="000505D4"/>
    <w:rsid w:val="0005339E"/>
    <w:rsid w:val="00057005"/>
    <w:rsid w:val="000633B5"/>
    <w:rsid w:val="00063A3B"/>
    <w:rsid w:val="000640DF"/>
    <w:rsid w:val="00064DFE"/>
    <w:rsid w:val="000663FC"/>
    <w:rsid w:val="00082E43"/>
    <w:rsid w:val="00087395"/>
    <w:rsid w:val="00092B93"/>
    <w:rsid w:val="00094FB6"/>
    <w:rsid w:val="000977F3"/>
    <w:rsid w:val="000A4454"/>
    <w:rsid w:val="000B20BE"/>
    <w:rsid w:val="000B6927"/>
    <w:rsid w:val="000C020A"/>
    <w:rsid w:val="000C4AA6"/>
    <w:rsid w:val="000C7EEE"/>
    <w:rsid w:val="000D0336"/>
    <w:rsid w:val="000D2703"/>
    <w:rsid w:val="000D4FEF"/>
    <w:rsid w:val="000E19D1"/>
    <w:rsid w:val="000E1B4F"/>
    <w:rsid w:val="000E3001"/>
    <w:rsid w:val="000E59D4"/>
    <w:rsid w:val="000E7643"/>
    <w:rsid w:val="000F70F4"/>
    <w:rsid w:val="00104E3F"/>
    <w:rsid w:val="0011558F"/>
    <w:rsid w:val="00115CFD"/>
    <w:rsid w:val="001207C1"/>
    <w:rsid w:val="00126A98"/>
    <w:rsid w:val="0012751E"/>
    <w:rsid w:val="00135294"/>
    <w:rsid w:val="00145370"/>
    <w:rsid w:val="00150F2B"/>
    <w:rsid w:val="001576C0"/>
    <w:rsid w:val="001622B6"/>
    <w:rsid w:val="001640C8"/>
    <w:rsid w:val="00171E66"/>
    <w:rsid w:val="00172764"/>
    <w:rsid w:val="00176623"/>
    <w:rsid w:val="00177456"/>
    <w:rsid w:val="00177E9B"/>
    <w:rsid w:val="0018374D"/>
    <w:rsid w:val="00187056"/>
    <w:rsid w:val="001901CC"/>
    <w:rsid w:val="00192680"/>
    <w:rsid w:val="001A1F9E"/>
    <w:rsid w:val="001A3916"/>
    <w:rsid w:val="001A5206"/>
    <w:rsid w:val="001C7754"/>
    <w:rsid w:val="001D37AB"/>
    <w:rsid w:val="001D5D90"/>
    <w:rsid w:val="001E49EA"/>
    <w:rsid w:val="001E6C1E"/>
    <w:rsid w:val="001F3438"/>
    <w:rsid w:val="001F41C5"/>
    <w:rsid w:val="00201BF9"/>
    <w:rsid w:val="002026C1"/>
    <w:rsid w:val="002029DB"/>
    <w:rsid w:val="00203780"/>
    <w:rsid w:val="00212062"/>
    <w:rsid w:val="00214A53"/>
    <w:rsid w:val="0022133A"/>
    <w:rsid w:val="00222E90"/>
    <w:rsid w:val="002259CB"/>
    <w:rsid w:val="00236793"/>
    <w:rsid w:val="00236CBA"/>
    <w:rsid w:val="002436AD"/>
    <w:rsid w:val="00243E77"/>
    <w:rsid w:val="00244F47"/>
    <w:rsid w:val="0024601E"/>
    <w:rsid w:val="00270A56"/>
    <w:rsid w:val="002814CF"/>
    <w:rsid w:val="00282B51"/>
    <w:rsid w:val="0028302A"/>
    <w:rsid w:val="00284321"/>
    <w:rsid w:val="00285BBB"/>
    <w:rsid w:val="0029334F"/>
    <w:rsid w:val="002A1D45"/>
    <w:rsid w:val="002A4789"/>
    <w:rsid w:val="002B1A2E"/>
    <w:rsid w:val="002C3D1A"/>
    <w:rsid w:val="002C7A37"/>
    <w:rsid w:val="002D605B"/>
    <w:rsid w:val="002E0D3E"/>
    <w:rsid w:val="002E23F8"/>
    <w:rsid w:val="003126DA"/>
    <w:rsid w:val="00314694"/>
    <w:rsid w:val="0033530F"/>
    <w:rsid w:val="003364C4"/>
    <w:rsid w:val="00336904"/>
    <w:rsid w:val="003369C0"/>
    <w:rsid w:val="00340FCC"/>
    <w:rsid w:val="0034463F"/>
    <w:rsid w:val="0035144C"/>
    <w:rsid w:val="00353A14"/>
    <w:rsid w:val="00357DFE"/>
    <w:rsid w:val="00361467"/>
    <w:rsid w:val="00362C34"/>
    <w:rsid w:val="00367884"/>
    <w:rsid w:val="003751F5"/>
    <w:rsid w:val="00377C23"/>
    <w:rsid w:val="00386159"/>
    <w:rsid w:val="00391B1F"/>
    <w:rsid w:val="003A3FA4"/>
    <w:rsid w:val="003A7662"/>
    <w:rsid w:val="003C22E9"/>
    <w:rsid w:val="003C279B"/>
    <w:rsid w:val="003D154D"/>
    <w:rsid w:val="003D793B"/>
    <w:rsid w:val="003E2F5B"/>
    <w:rsid w:val="003E75B7"/>
    <w:rsid w:val="00401EAB"/>
    <w:rsid w:val="00403748"/>
    <w:rsid w:val="00410536"/>
    <w:rsid w:val="004148FA"/>
    <w:rsid w:val="00420F07"/>
    <w:rsid w:val="00436852"/>
    <w:rsid w:val="00437945"/>
    <w:rsid w:val="00437A78"/>
    <w:rsid w:val="004403A6"/>
    <w:rsid w:val="00447644"/>
    <w:rsid w:val="0045167F"/>
    <w:rsid w:val="00460AA8"/>
    <w:rsid w:val="0046470B"/>
    <w:rsid w:val="0046798D"/>
    <w:rsid w:val="00472326"/>
    <w:rsid w:val="00474DF7"/>
    <w:rsid w:val="0048384F"/>
    <w:rsid w:val="0048585A"/>
    <w:rsid w:val="00487A5C"/>
    <w:rsid w:val="00496F38"/>
    <w:rsid w:val="004A2F44"/>
    <w:rsid w:val="004A450A"/>
    <w:rsid w:val="004A507B"/>
    <w:rsid w:val="004A59B8"/>
    <w:rsid w:val="004B6428"/>
    <w:rsid w:val="004C1EAA"/>
    <w:rsid w:val="004C40BA"/>
    <w:rsid w:val="004D49DA"/>
    <w:rsid w:val="004D6501"/>
    <w:rsid w:val="004E6FD5"/>
    <w:rsid w:val="004F6A63"/>
    <w:rsid w:val="004F7232"/>
    <w:rsid w:val="005223C1"/>
    <w:rsid w:val="00545300"/>
    <w:rsid w:val="00547A9B"/>
    <w:rsid w:val="0055025C"/>
    <w:rsid w:val="00555268"/>
    <w:rsid w:val="00555430"/>
    <w:rsid w:val="00555876"/>
    <w:rsid w:val="0056430E"/>
    <w:rsid w:val="005657FB"/>
    <w:rsid w:val="00567D41"/>
    <w:rsid w:val="0057254F"/>
    <w:rsid w:val="0057568A"/>
    <w:rsid w:val="005916EB"/>
    <w:rsid w:val="00591B63"/>
    <w:rsid w:val="00597429"/>
    <w:rsid w:val="0059743F"/>
    <w:rsid w:val="005B3A13"/>
    <w:rsid w:val="005C284A"/>
    <w:rsid w:val="005D2261"/>
    <w:rsid w:val="005D27FB"/>
    <w:rsid w:val="005D332D"/>
    <w:rsid w:val="005D643C"/>
    <w:rsid w:val="005D6BF3"/>
    <w:rsid w:val="005E0CD9"/>
    <w:rsid w:val="005F0ECE"/>
    <w:rsid w:val="005F223E"/>
    <w:rsid w:val="005F3385"/>
    <w:rsid w:val="00601AC7"/>
    <w:rsid w:val="00612F04"/>
    <w:rsid w:val="00614F17"/>
    <w:rsid w:val="00617032"/>
    <w:rsid w:val="00620ECD"/>
    <w:rsid w:val="006220FA"/>
    <w:rsid w:val="0062735E"/>
    <w:rsid w:val="00630733"/>
    <w:rsid w:val="00632A37"/>
    <w:rsid w:val="0063313A"/>
    <w:rsid w:val="006363A7"/>
    <w:rsid w:val="00640654"/>
    <w:rsid w:val="00651B94"/>
    <w:rsid w:val="0065266C"/>
    <w:rsid w:val="00667151"/>
    <w:rsid w:val="00677B74"/>
    <w:rsid w:val="00681917"/>
    <w:rsid w:val="006820F9"/>
    <w:rsid w:val="0068342D"/>
    <w:rsid w:val="00683B31"/>
    <w:rsid w:val="00683C26"/>
    <w:rsid w:val="00686558"/>
    <w:rsid w:val="006A459A"/>
    <w:rsid w:val="006B06EC"/>
    <w:rsid w:val="006B71E5"/>
    <w:rsid w:val="006C3053"/>
    <w:rsid w:val="006C71F9"/>
    <w:rsid w:val="006D277B"/>
    <w:rsid w:val="006D3491"/>
    <w:rsid w:val="006D79B4"/>
    <w:rsid w:val="006E3352"/>
    <w:rsid w:val="006E34DB"/>
    <w:rsid w:val="006E5472"/>
    <w:rsid w:val="006F1C45"/>
    <w:rsid w:val="006F4BA3"/>
    <w:rsid w:val="00700C94"/>
    <w:rsid w:val="00705421"/>
    <w:rsid w:val="00713579"/>
    <w:rsid w:val="00713982"/>
    <w:rsid w:val="007204F1"/>
    <w:rsid w:val="00723FA3"/>
    <w:rsid w:val="007345DF"/>
    <w:rsid w:val="00736700"/>
    <w:rsid w:val="007376E9"/>
    <w:rsid w:val="007417CC"/>
    <w:rsid w:val="00743C01"/>
    <w:rsid w:val="00746995"/>
    <w:rsid w:val="0075089A"/>
    <w:rsid w:val="00761B64"/>
    <w:rsid w:val="00773CD8"/>
    <w:rsid w:val="00777BA3"/>
    <w:rsid w:val="00785D5B"/>
    <w:rsid w:val="00795A41"/>
    <w:rsid w:val="007B0111"/>
    <w:rsid w:val="007B7644"/>
    <w:rsid w:val="007E0A74"/>
    <w:rsid w:val="007E2478"/>
    <w:rsid w:val="007E26FD"/>
    <w:rsid w:val="007F049F"/>
    <w:rsid w:val="007F3B3D"/>
    <w:rsid w:val="007F6EAC"/>
    <w:rsid w:val="0080027C"/>
    <w:rsid w:val="00806B33"/>
    <w:rsid w:val="00807011"/>
    <w:rsid w:val="00812760"/>
    <w:rsid w:val="00817987"/>
    <w:rsid w:val="0082290C"/>
    <w:rsid w:val="00826138"/>
    <w:rsid w:val="00841ACD"/>
    <w:rsid w:val="00846671"/>
    <w:rsid w:val="00864380"/>
    <w:rsid w:val="00881007"/>
    <w:rsid w:val="00881C7D"/>
    <w:rsid w:val="00882397"/>
    <w:rsid w:val="0089464E"/>
    <w:rsid w:val="008A7196"/>
    <w:rsid w:val="008A7DBD"/>
    <w:rsid w:val="008C00DE"/>
    <w:rsid w:val="008C4715"/>
    <w:rsid w:val="008D613E"/>
    <w:rsid w:val="008D7E64"/>
    <w:rsid w:val="008D7EF2"/>
    <w:rsid w:val="008E29A6"/>
    <w:rsid w:val="008E65BD"/>
    <w:rsid w:val="008E773A"/>
    <w:rsid w:val="008F5500"/>
    <w:rsid w:val="008F6635"/>
    <w:rsid w:val="00912A23"/>
    <w:rsid w:val="00913825"/>
    <w:rsid w:val="00917218"/>
    <w:rsid w:val="00927955"/>
    <w:rsid w:val="00951A11"/>
    <w:rsid w:val="0095208E"/>
    <w:rsid w:val="009540E7"/>
    <w:rsid w:val="00954BF4"/>
    <w:rsid w:val="0096100D"/>
    <w:rsid w:val="00961A5F"/>
    <w:rsid w:val="0096372C"/>
    <w:rsid w:val="00967BA9"/>
    <w:rsid w:val="009754F9"/>
    <w:rsid w:val="009902DE"/>
    <w:rsid w:val="0099527B"/>
    <w:rsid w:val="009A56B4"/>
    <w:rsid w:val="009B0C77"/>
    <w:rsid w:val="009B2207"/>
    <w:rsid w:val="009B4C75"/>
    <w:rsid w:val="009C2E3E"/>
    <w:rsid w:val="009C5132"/>
    <w:rsid w:val="009E259E"/>
    <w:rsid w:val="009E3D06"/>
    <w:rsid w:val="009E49A1"/>
    <w:rsid w:val="009E5908"/>
    <w:rsid w:val="009F5E58"/>
    <w:rsid w:val="00A05DF5"/>
    <w:rsid w:val="00A22CF0"/>
    <w:rsid w:val="00A30BDF"/>
    <w:rsid w:val="00A372DB"/>
    <w:rsid w:val="00A37B68"/>
    <w:rsid w:val="00A4487F"/>
    <w:rsid w:val="00A46774"/>
    <w:rsid w:val="00A53DB3"/>
    <w:rsid w:val="00A6160B"/>
    <w:rsid w:val="00A73653"/>
    <w:rsid w:val="00A75381"/>
    <w:rsid w:val="00A75DDB"/>
    <w:rsid w:val="00A76BCA"/>
    <w:rsid w:val="00A80FF4"/>
    <w:rsid w:val="00A9181E"/>
    <w:rsid w:val="00A97A06"/>
    <w:rsid w:val="00AA209B"/>
    <w:rsid w:val="00AA3C2D"/>
    <w:rsid w:val="00AA4EAB"/>
    <w:rsid w:val="00AA5C0F"/>
    <w:rsid w:val="00AD0749"/>
    <w:rsid w:val="00AD1ABD"/>
    <w:rsid w:val="00AD58B4"/>
    <w:rsid w:val="00AE1D73"/>
    <w:rsid w:val="00AE2D6E"/>
    <w:rsid w:val="00B102E7"/>
    <w:rsid w:val="00B129DF"/>
    <w:rsid w:val="00B15B77"/>
    <w:rsid w:val="00B1707C"/>
    <w:rsid w:val="00B20B14"/>
    <w:rsid w:val="00B21145"/>
    <w:rsid w:val="00B23F93"/>
    <w:rsid w:val="00B25946"/>
    <w:rsid w:val="00B30581"/>
    <w:rsid w:val="00B34F81"/>
    <w:rsid w:val="00B359EB"/>
    <w:rsid w:val="00B504E9"/>
    <w:rsid w:val="00B516A5"/>
    <w:rsid w:val="00B5265C"/>
    <w:rsid w:val="00B75480"/>
    <w:rsid w:val="00B77EBA"/>
    <w:rsid w:val="00B97CBF"/>
    <w:rsid w:val="00BB4832"/>
    <w:rsid w:val="00BC2B08"/>
    <w:rsid w:val="00BC403A"/>
    <w:rsid w:val="00BC772C"/>
    <w:rsid w:val="00BD026C"/>
    <w:rsid w:val="00BD15E1"/>
    <w:rsid w:val="00BE081B"/>
    <w:rsid w:val="00BE6721"/>
    <w:rsid w:val="00BF68A5"/>
    <w:rsid w:val="00C018B5"/>
    <w:rsid w:val="00C03B60"/>
    <w:rsid w:val="00C10F18"/>
    <w:rsid w:val="00C13243"/>
    <w:rsid w:val="00C20C06"/>
    <w:rsid w:val="00C23649"/>
    <w:rsid w:val="00C237DE"/>
    <w:rsid w:val="00C25771"/>
    <w:rsid w:val="00C30962"/>
    <w:rsid w:val="00C53BCE"/>
    <w:rsid w:val="00C54C9E"/>
    <w:rsid w:val="00C6055A"/>
    <w:rsid w:val="00C61B77"/>
    <w:rsid w:val="00C6281D"/>
    <w:rsid w:val="00C67719"/>
    <w:rsid w:val="00C70C3A"/>
    <w:rsid w:val="00C717DF"/>
    <w:rsid w:val="00C743E5"/>
    <w:rsid w:val="00C76386"/>
    <w:rsid w:val="00C83A63"/>
    <w:rsid w:val="00C85360"/>
    <w:rsid w:val="00C95F49"/>
    <w:rsid w:val="00CA3376"/>
    <w:rsid w:val="00CA47EA"/>
    <w:rsid w:val="00CB3F79"/>
    <w:rsid w:val="00CB4D49"/>
    <w:rsid w:val="00CC6C46"/>
    <w:rsid w:val="00CD1FEA"/>
    <w:rsid w:val="00CE1B3C"/>
    <w:rsid w:val="00CE646E"/>
    <w:rsid w:val="00CF7BE8"/>
    <w:rsid w:val="00D0521C"/>
    <w:rsid w:val="00D060A3"/>
    <w:rsid w:val="00D070B8"/>
    <w:rsid w:val="00D0736D"/>
    <w:rsid w:val="00D1007C"/>
    <w:rsid w:val="00D251C6"/>
    <w:rsid w:val="00D311A6"/>
    <w:rsid w:val="00D355F8"/>
    <w:rsid w:val="00D40356"/>
    <w:rsid w:val="00D403F5"/>
    <w:rsid w:val="00D41625"/>
    <w:rsid w:val="00D44096"/>
    <w:rsid w:val="00D4783B"/>
    <w:rsid w:val="00D64C89"/>
    <w:rsid w:val="00D66C17"/>
    <w:rsid w:val="00D7536E"/>
    <w:rsid w:val="00D765FB"/>
    <w:rsid w:val="00D80B6F"/>
    <w:rsid w:val="00DA3708"/>
    <w:rsid w:val="00DA79CB"/>
    <w:rsid w:val="00DB23CD"/>
    <w:rsid w:val="00DB25BE"/>
    <w:rsid w:val="00DC4F23"/>
    <w:rsid w:val="00DD6DCD"/>
    <w:rsid w:val="00DE17C2"/>
    <w:rsid w:val="00DF3305"/>
    <w:rsid w:val="00DF382A"/>
    <w:rsid w:val="00E016A2"/>
    <w:rsid w:val="00E07DAC"/>
    <w:rsid w:val="00E102EB"/>
    <w:rsid w:val="00E11E53"/>
    <w:rsid w:val="00E14441"/>
    <w:rsid w:val="00E21FE3"/>
    <w:rsid w:val="00E315BE"/>
    <w:rsid w:val="00E33811"/>
    <w:rsid w:val="00E52B40"/>
    <w:rsid w:val="00E5437B"/>
    <w:rsid w:val="00E555CB"/>
    <w:rsid w:val="00E655E5"/>
    <w:rsid w:val="00E663BF"/>
    <w:rsid w:val="00E76F1B"/>
    <w:rsid w:val="00E77D29"/>
    <w:rsid w:val="00E852ED"/>
    <w:rsid w:val="00E8662A"/>
    <w:rsid w:val="00E8662C"/>
    <w:rsid w:val="00E873AB"/>
    <w:rsid w:val="00E9237B"/>
    <w:rsid w:val="00E936E0"/>
    <w:rsid w:val="00E93EEB"/>
    <w:rsid w:val="00EB3FC8"/>
    <w:rsid w:val="00EB463B"/>
    <w:rsid w:val="00EB6DA2"/>
    <w:rsid w:val="00ED429D"/>
    <w:rsid w:val="00ED5C01"/>
    <w:rsid w:val="00ED6045"/>
    <w:rsid w:val="00EE3C70"/>
    <w:rsid w:val="00EF5D2F"/>
    <w:rsid w:val="00F003EE"/>
    <w:rsid w:val="00F01AAA"/>
    <w:rsid w:val="00F05AAD"/>
    <w:rsid w:val="00F06917"/>
    <w:rsid w:val="00F104ED"/>
    <w:rsid w:val="00F169C5"/>
    <w:rsid w:val="00F179AD"/>
    <w:rsid w:val="00F22789"/>
    <w:rsid w:val="00F234F6"/>
    <w:rsid w:val="00F25C04"/>
    <w:rsid w:val="00F304E0"/>
    <w:rsid w:val="00F323E4"/>
    <w:rsid w:val="00F3391F"/>
    <w:rsid w:val="00F45FE5"/>
    <w:rsid w:val="00F53D39"/>
    <w:rsid w:val="00F547A9"/>
    <w:rsid w:val="00F54CE7"/>
    <w:rsid w:val="00F638EF"/>
    <w:rsid w:val="00F64858"/>
    <w:rsid w:val="00F64A7E"/>
    <w:rsid w:val="00F6508B"/>
    <w:rsid w:val="00F67E26"/>
    <w:rsid w:val="00F72007"/>
    <w:rsid w:val="00F92453"/>
    <w:rsid w:val="00F9320E"/>
    <w:rsid w:val="00F941D7"/>
    <w:rsid w:val="00F95349"/>
    <w:rsid w:val="00F97178"/>
    <w:rsid w:val="00F975F6"/>
    <w:rsid w:val="00FA4C44"/>
    <w:rsid w:val="00FA6143"/>
    <w:rsid w:val="00FB0617"/>
    <w:rsid w:val="00FB7362"/>
    <w:rsid w:val="00FC3FF9"/>
    <w:rsid w:val="00FD5BD0"/>
    <w:rsid w:val="00FD5F84"/>
    <w:rsid w:val="00FE0502"/>
    <w:rsid w:val="00FF0B39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F87E6"/>
  <w15:docId w15:val="{D38DF3F9-C252-428A-A040-ADA7B6E9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9DB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29DB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9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9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766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766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76623"/>
    <w:rPr>
      <w:rFonts w:ascii="Cambria" w:hAnsi="Cambria" w:cs="Times New Roman"/>
      <w:b/>
      <w:bCs/>
      <w:sz w:val="26"/>
      <w:szCs w:val="26"/>
    </w:rPr>
  </w:style>
  <w:style w:type="paragraph" w:customStyle="1" w:styleId="Dates">
    <w:name w:val="Dates"/>
    <w:rsid w:val="002029DB"/>
    <w:pPr>
      <w:jc w:val="center"/>
    </w:pPr>
    <w:rPr>
      <w:rFonts w:ascii="Garamond" w:hAnsi="Garamond" w:cs="Garamond"/>
      <w:sz w:val="24"/>
      <w:szCs w:val="24"/>
    </w:rPr>
  </w:style>
  <w:style w:type="table" w:styleId="TableGrid">
    <w:name w:val="Table Grid"/>
    <w:basedOn w:val="TableNormal"/>
    <w:uiPriority w:val="99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1F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623"/>
    <w:rPr>
      <w:rFonts w:ascii="Tahoma" w:hAnsi="Tahoma" w:cs="Tahoma"/>
      <w:sz w:val="16"/>
      <w:szCs w:val="16"/>
    </w:rPr>
  </w:style>
  <w:style w:type="paragraph" w:customStyle="1" w:styleId="MonthNames">
    <w:name w:val="Month Names"/>
    <w:uiPriority w:val="99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Georgia"/>
      <w:b/>
      <w:bCs/>
      <w:smallCaps/>
      <w:color w:val="FFFFFF"/>
      <w:spacing w:val="40"/>
      <w:sz w:val="32"/>
      <w:szCs w:val="32"/>
    </w:rPr>
  </w:style>
  <w:style w:type="paragraph" w:customStyle="1" w:styleId="Notes">
    <w:name w:val="Notes"/>
    <w:basedOn w:val="Normal"/>
    <w:next w:val="Normal"/>
    <w:uiPriority w:val="99"/>
    <w:rsid w:val="002029DB"/>
    <w:pPr>
      <w:jc w:val="center"/>
    </w:pPr>
    <w:rPr>
      <w:rFonts w:ascii="Georgia" w:hAnsi="Georgia" w:cs="Georgia"/>
      <w:b/>
      <w:bCs/>
      <w:smallCaps/>
      <w:color w:val="8A8A9D"/>
      <w:spacing w:val="160"/>
    </w:rPr>
  </w:style>
  <w:style w:type="paragraph" w:customStyle="1" w:styleId="Year">
    <w:name w:val="Year"/>
    <w:basedOn w:val="Normal"/>
    <w:uiPriority w:val="99"/>
    <w:rsid w:val="004A507B"/>
    <w:pPr>
      <w:jc w:val="center"/>
    </w:pPr>
    <w:rPr>
      <w:rFonts w:ascii="Georgia" w:hAnsi="Georgia" w:cs="Georgia"/>
      <w:color w:val="3E5D78"/>
      <w:sz w:val="136"/>
      <w:szCs w:val="136"/>
    </w:rPr>
  </w:style>
  <w:style w:type="paragraph" w:customStyle="1" w:styleId="DatesWeekend">
    <w:name w:val="Dates Weekend"/>
    <w:basedOn w:val="Dates"/>
    <w:uiPriority w:val="99"/>
    <w:rsid w:val="002029DB"/>
    <w:rPr>
      <w:color w:val="000000"/>
    </w:rPr>
  </w:style>
  <w:style w:type="paragraph" w:customStyle="1" w:styleId="Weekdays">
    <w:name w:val="Weekdays"/>
    <w:basedOn w:val="Normal"/>
    <w:uiPriority w:val="99"/>
    <w:rsid w:val="002029DB"/>
    <w:pPr>
      <w:jc w:val="center"/>
    </w:pPr>
    <w:rPr>
      <w:color w:val="628BAD"/>
    </w:rPr>
  </w:style>
  <w:style w:type="paragraph" w:styleId="Header">
    <w:name w:val="header"/>
    <w:basedOn w:val="Normal"/>
    <w:link w:val="Head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E102EB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E102EB"/>
    <w:rPr>
      <w:rFonts w:ascii="Garamond" w:hAnsi="Garamond" w:cs="Garamond"/>
      <w:sz w:val="24"/>
      <w:szCs w:val="24"/>
    </w:rPr>
  </w:style>
  <w:style w:type="character" w:styleId="Hyperlink">
    <w:name w:val="Hyperlink"/>
    <w:uiPriority w:val="99"/>
    <w:unhideWhenUsed/>
    <w:rsid w:val="00126A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new-years-day.php" TargetMode="External"/><Relationship Id="rId18" Type="http://schemas.openxmlformats.org/officeDocument/2006/relationships/hyperlink" Target="https://www.calendarlabs.com/holidays/us/memorial-day.php" TargetMode="External"/><Relationship Id="rId26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independence-day.php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://www.calendarlabs.com/holidays/us/easter.php" TargetMode="External"/><Relationship Id="rId25" Type="http://schemas.openxmlformats.org/officeDocument/2006/relationships/hyperlink" Target="https://www.calendarlabs.com/holidays/us/thanksgiving-day.php" TargetMode="External"/><Relationship Id="rId33" Type="http://schemas.openxmlformats.org/officeDocument/2006/relationships/hyperlink" Target="https://www.calendarlabs.com/holidays/us/christmas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good-friday.php" TargetMode="External"/><Relationship Id="rId20" Type="http://schemas.openxmlformats.org/officeDocument/2006/relationships/hyperlink" Target="https://www.calendarlabs.com/holidays/us/independence-day.php" TargetMode="External"/><Relationship Id="rId29" Type="http://schemas.openxmlformats.org/officeDocument/2006/relationships/hyperlink" Target="https://www.calendarlabs.com/holidays/us/labor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24" Type="http://schemas.openxmlformats.org/officeDocument/2006/relationships/hyperlink" Target="https://www.calendarlabs.com/holidays/us/veterans-day.php" TargetMode="External"/><Relationship Id="rId32" Type="http://schemas.openxmlformats.org/officeDocument/2006/relationships/hyperlink" Target="https://www.calendarlabs.com/holidays/us/thanksgiving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presidents-day.php" TargetMode="External"/><Relationship Id="rId23" Type="http://schemas.openxmlformats.org/officeDocument/2006/relationships/hyperlink" Target="https://www.calendarlabs.com/holidays/us/columbus-day.php" TargetMode="External"/><Relationship Id="rId28" Type="http://schemas.openxmlformats.org/officeDocument/2006/relationships/hyperlink" Target="https://www.calendarlabs.com/holidays/us/independence-day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alendarlabs.com/holidays/us/easter.php" TargetMode="External"/><Relationship Id="rId19" Type="http://schemas.openxmlformats.org/officeDocument/2006/relationships/hyperlink" Target="https://www.calendarlabs.com/holidays/us/juneteenth.php" TargetMode="External"/><Relationship Id="rId31" Type="http://schemas.openxmlformats.org/officeDocument/2006/relationships/hyperlink" Target="https://www.calendarlabs.com/holidays/us/veteran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s://www.calendarlabs.com/holidays/us/labor-day.php" TargetMode="External"/><Relationship Id="rId27" Type="http://schemas.openxmlformats.org/officeDocument/2006/relationships/hyperlink" Target="https://www.calendarlabs.com/holidays/us/independence-day.php" TargetMode="External"/><Relationship Id="rId30" Type="http://schemas.openxmlformats.org/officeDocument/2006/relationships/hyperlink" Target="https://www.calendarlabs.com/holidays/us/columbus-day.php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alendarlabs.com/holidays/us/president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yearl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Cal_Temp\2010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calendar.dotx</Template>
  <TotalTime>81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Yearly Calendar - CalendarLabs.com</vt:lpstr>
    </vt:vector>
  </TitlesOfParts>
  <Company>CalendarLabs.com</Company>
  <LinksUpToDate>false</LinksUpToDate>
  <CharactersWithSpaces>11</CharactersWithSpaces>
  <SharedDoc>false</SharedDoc>
  <HLinks>
    <vt:vector size="102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  <vt:variant>
        <vt:i4>7667817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6291580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Yearly Calendar - CalendarLabs.com</dc:title>
  <dc:subject>2026 Yearly Calendar - CalendarLabs.com</dc:subject>
  <dc:creator>CalendarLabs.com</dc:creator>
  <cp:keywords>calendar; calendarlabs.com</cp:keywords>
  <dc:description>For Personal Use Only. Do not Sale or Distribute. © 2026 Calendar Labs. All Rights Reserved. www.calendarlabs.com</dc:description>
  <cp:lastModifiedBy>Dell</cp:lastModifiedBy>
  <cp:revision>24</cp:revision>
  <cp:lastPrinted>2022-10-10T05:32:00Z</cp:lastPrinted>
  <dcterms:created xsi:type="dcterms:W3CDTF">2023-05-08T12:03:00Z</dcterms:created>
  <dcterms:modified xsi:type="dcterms:W3CDTF">2023-07-06T10:25:00Z</dcterms:modified>
  <cp:category>calendarlabs.com;calendar</cp:category>
</cp:coreProperties>
</file>