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773"/>
      </w:tblGrid>
      <w:tr w:rsidR="00F947DB" w:rsidRPr="00A964EF" w14:paraId="66048A8A" w14:textId="77777777" w:rsidTr="00D355BD">
        <w:trPr>
          <w:trHeight w:val="651"/>
        </w:trPr>
        <w:tc>
          <w:tcPr>
            <w:tcW w:w="15773" w:type="dxa"/>
            <w:vAlign w:val="center"/>
          </w:tcPr>
          <w:p w14:paraId="7DB363B1" w14:textId="08EC8CC8" w:rsidR="00F947DB" w:rsidRPr="00A964EF" w:rsidRDefault="00F947DB" w:rsidP="00FA746E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202</w:t>
            </w:r>
            <w:r w:rsidR="009B3EAC">
              <w:rPr>
                <w:rFonts w:ascii="Verdana" w:hAnsi="Verdana"/>
                <w:b/>
                <w:sz w:val="28"/>
                <w:szCs w:val="28"/>
              </w:rPr>
              <w:t>6</w:t>
            </w:r>
          </w:p>
        </w:tc>
      </w:tr>
    </w:tbl>
    <w:p w14:paraId="5743B91B" w14:textId="77777777" w:rsidR="00C945FD" w:rsidRPr="00C945FD" w:rsidRDefault="00C945FD" w:rsidP="00C945FD">
      <w:pPr>
        <w:rPr>
          <w:vanish/>
        </w:rPr>
      </w:pPr>
    </w:p>
    <w:tbl>
      <w:tblPr>
        <w:tblpPr w:leftFromText="180" w:rightFromText="180" w:vertAnchor="page" w:horzAnchor="margin" w:tblpX="-72" w:tblpY="1630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"/>
        <w:gridCol w:w="393"/>
        <w:gridCol w:w="393"/>
        <w:gridCol w:w="415"/>
        <w:gridCol w:w="415"/>
        <w:gridCol w:w="415"/>
        <w:gridCol w:w="416"/>
        <w:gridCol w:w="414"/>
        <w:gridCol w:w="414"/>
        <w:gridCol w:w="41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055FDF" w:rsidRPr="00A964EF" w14:paraId="5280ACB7" w14:textId="77777777" w:rsidTr="00FA746E">
        <w:trPr>
          <w:trHeight w:hRule="exact" w:val="586"/>
        </w:trPr>
        <w:tc>
          <w:tcPr>
            <w:tcW w:w="1076" w:type="dxa"/>
            <w:shd w:val="clear" w:color="auto" w:fill="auto"/>
            <w:vAlign w:val="center"/>
          </w:tcPr>
          <w:p w14:paraId="5C212D01" w14:textId="204B154B" w:rsidR="00055FDF" w:rsidRPr="00C10CF1" w:rsidRDefault="00FA7793" w:rsidP="007A228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202</w:t>
            </w:r>
            <w:r w:rsidR="009B3EAC">
              <w:rPr>
                <w:rFonts w:ascii="Calibri" w:hAnsi="Calibri"/>
                <w:b/>
                <w:szCs w:val="24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C8644A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BC5E6C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7F32A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C7B75E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D2648B" w14:textId="77777777" w:rsidR="00055FDF" w:rsidRPr="009B6285" w:rsidRDefault="0018435F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26808B5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6C22C3EB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4" w:type="dxa"/>
            <w:shd w:val="clear" w:color="auto" w:fill="auto"/>
            <w:vAlign w:val="center"/>
          </w:tcPr>
          <w:p w14:paraId="0CC3091C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31412F98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CBAB71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7CE3FF" w14:textId="77777777" w:rsidR="00055FDF" w:rsidRPr="009B6285" w:rsidRDefault="00A00636" w:rsidP="00A00636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436E39" w14:textId="77777777" w:rsidR="00055FDF" w:rsidRPr="009B6285" w:rsidRDefault="00A00636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E87092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33989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717C99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C5C5B6" w14:textId="77777777" w:rsidR="00055FDF" w:rsidRPr="009B6285" w:rsidRDefault="009F4E47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E9F94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C7C96AD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AD679A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16C696B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150BFC" w14:textId="77777777" w:rsidR="00055FDF" w:rsidRPr="009B6285" w:rsidRDefault="009F4E47" w:rsidP="009F4E47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797B6B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808C8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9C6DB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29C851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F6A62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5171D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8879F3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BB586F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3C8F97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5D5199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1027D6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W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D4FAA2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T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9FF40A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F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61FFA4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109938E2" w14:textId="77777777" w:rsidR="00055FDF" w:rsidRPr="009B6285" w:rsidRDefault="009B6285" w:rsidP="009B6285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S</w:t>
            </w:r>
          </w:p>
        </w:tc>
        <w:tc>
          <w:tcPr>
            <w:tcW w:w="393" w:type="dxa"/>
            <w:vAlign w:val="center"/>
          </w:tcPr>
          <w:p w14:paraId="6127E4C8" w14:textId="77777777" w:rsidR="00055FDF" w:rsidRPr="009B6285" w:rsidRDefault="009B6285" w:rsidP="00055FDF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9B6285">
              <w:rPr>
                <w:rFonts w:ascii="Calibri" w:hAnsi="Calibri"/>
                <w:b/>
                <w:szCs w:val="24"/>
              </w:rPr>
              <w:t>M</w:t>
            </w:r>
          </w:p>
        </w:tc>
      </w:tr>
      <w:tr w:rsidR="009B3EAC" w:rsidRPr="00A964EF" w14:paraId="3E0FE68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D6EBD13" w14:textId="77777777" w:rsidR="009B3EAC" w:rsidRPr="00467C7E" w:rsidRDefault="009B3EAC" w:rsidP="009B3EAC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Jan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585E84" w14:textId="75DE8BF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52EB4E9" w14:textId="59C1AB8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F2902" w14:textId="7947FCF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350DD1" w14:textId="04D1B22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D5FC777" w14:textId="3405635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E741771" w14:textId="4DBFF79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6B42385" w14:textId="588920A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7C35425" w14:textId="1FB7BD7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7FFD70" w14:textId="66EBE9D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2A7E0A" w14:textId="03771A7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3222FE" w14:textId="0B3E87D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75508D" w14:textId="78EE29A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A008BE" w14:textId="63C1EB9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7C1A7D" w14:textId="2178424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01139D3" w14:textId="1D941EC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E43CC6" w14:textId="566E52F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C7211" w14:textId="6172E72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B0ACA5" w14:textId="101A162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DC382B" w14:textId="53D0102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B6397C6" w14:textId="7009C23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C24BB7" w14:textId="416DEFA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6DF7B95" w14:textId="318FFB2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94BD46" w14:textId="7BA2584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DFE78" w14:textId="1E20E76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882BD8" w14:textId="6F5ACF0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06C6AC" w14:textId="09C64E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C00A016" w14:textId="17BCE0C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0A192D" w14:textId="440913C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749B22" w14:textId="2B499EE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1701B47" w14:textId="4262C2D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4D347EA" w14:textId="61D881C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7A9CAC" w14:textId="49F85FF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D942F5" w14:textId="5885DC3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EA8DFD" w14:textId="225F371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8560CB6" w14:textId="39D1AE9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3267E0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0C7DA55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B3EAC" w:rsidRPr="00B438AE" w14:paraId="5C4E9E1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030C191F" w14:textId="77777777" w:rsidR="009B3EAC" w:rsidRPr="00467C7E" w:rsidRDefault="009B3EAC" w:rsidP="009B3EAC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Feb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22C7DB4" w14:textId="620DC00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DF01C9" w14:textId="448BA6B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95470FB" w14:textId="3C88088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7F0DD9" w14:textId="49BC36E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430E4E" w14:textId="549217A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3788A353" w14:textId="03A31BB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0FEE6A97" w14:textId="236A38F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87BE89D" w14:textId="3D17D8C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497ACFF" w14:textId="56E553D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D483EF" w14:textId="36CD51D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D644BC" w14:textId="7DCA7C6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17C320" w14:textId="5C14461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592DE" w14:textId="10D1371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4002C3C" w14:textId="453A842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5ADCE9D" w14:textId="70ECCB7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DC4E8E" w14:textId="4746ABB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BE582E" w14:textId="7D372FE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49B834" w14:textId="49366EC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2C4E0C" w14:textId="48441CC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BB142E" w14:textId="78102A3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01D8D0" w14:textId="1F30AE3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E794EE" w14:textId="29974D6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49417B" w14:textId="2C81BD8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461EF69" w14:textId="08503AE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C2A865A" w14:textId="08F0BAD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712A99" w14:textId="163C747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E7C0BD2" w14:textId="284BDE9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7DE41C4" w14:textId="01A6B13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48DEB2C" w14:textId="500E40B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383D132" w14:textId="17310EB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2FD5FAD" w14:textId="729347A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D4C5AFE" w14:textId="76DF60D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54BB8BC" w14:textId="624E74B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4FAE4CE" w14:textId="62C2B2B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8288AE1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6649DA1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5CFFCC54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B3EAC" w:rsidRPr="00B438AE" w14:paraId="5F067CA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F149214" w14:textId="77777777" w:rsidR="009B3EAC" w:rsidRPr="00467C7E" w:rsidRDefault="009B3EAC" w:rsidP="009B3EAC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34F769" w14:textId="008D19D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045170" w14:textId="4024572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AB4E471" w14:textId="4D30EA3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ACAA15" w14:textId="6895D38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05A8BD" w14:textId="56E1184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B2754F1" w14:textId="146CDF5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5EF28C2C" w14:textId="2FBFEE8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9F8601C" w14:textId="712DC10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88BC9C4" w14:textId="0352EE2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C85BDD" w14:textId="1F881CE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790A33" w14:textId="43C87FC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8902FE" w14:textId="7DDA4A2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B44BA85" w14:textId="3A5AE29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6B44E9E" w14:textId="4BB314B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E38D61E" w14:textId="302E9F3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7B2B1E" w14:textId="079F396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31FF28" w14:textId="026918C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6167288" w14:textId="14E767C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6348C71" w14:textId="0C84F19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FCBE5D" w14:textId="63353CD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1FE49A" w14:textId="0C6B0DA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991DA96" w14:textId="01F7461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7B8308" w14:textId="064991D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C5EC23E" w14:textId="4F6CADA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4E936C" w14:textId="174E307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7A7A57" w14:textId="2DA5B26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B428DB" w14:textId="48BAC2B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6903DD0" w14:textId="3FCD768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6A02FC0" w14:textId="4849A0F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54B4C3" w14:textId="4BB00D5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A778C6" w14:textId="3BFCFA5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9D13F42" w14:textId="477968D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B74C694" w14:textId="30805CE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9F3027D" w14:textId="0C944DF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AB376CF" w14:textId="479DD22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1E1D7B6" w14:textId="3981E79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601D4C57" w14:textId="0BEA606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B3EAC" w:rsidRPr="00B438AE" w14:paraId="2D66E6BB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16E9AEE0" w14:textId="77777777" w:rsidR="009B3EAC" w:rsidRPr="00467C7E" w:rsidRDefault="009B3EAC" w:rsidP="009B3EAC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Apr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DE6796E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DCD3153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3EA181E" w14:textId="184BAF9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6ABFE02" w14:textId="774B812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F3C54A9" w14:textId="26A5C29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888D19A" w14:textId="4027724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3DDE4AD" w14:textId="4457C99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29A919F" w14:textId="76DD576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6ED15341" w14:textId="246E26E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73E44A" w14:textId="30D7B07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09D881" w14:textId="5D993CF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C39CD0" w14:textId="5AC5907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63AA22" w14:textId="6845492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982BAA3" w14:textId="45134D8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73EC25A" w14:textId="10922C6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DB2C6F1" w14:textId="52BD542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86F9FE" w14:textId="4451A6D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317B6F" w14:textId="0B79938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593C53" w14:textId="521DF96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6BFE50" w14:textId="62F5262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082BCF" w14:textId="71C5822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485A1DC" w14:textId="411FFAA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9F1991" w14:textId="02DF875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A47C56" w14:textId="5458416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42AC9C" w14:textId="58D16DE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E4AD72" w14:textId="7572EA5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DEC0E8" w14:textId="54953C9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F9B83F6" w14:textId="7C4221D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C223BA0" w14:textId="1018ABF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563900" w14:textId="1D89F69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D5809A" w14:textId="50C5490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B37859" w14:textId="3B908E4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1CD774" w14:textId="33AE2A3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827746" w14:textId="1845838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C26951D" w14:textId="106BF29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F336DD2" w14:textId="22AAE04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23090DE6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B3EAC" w:rsidRPr="00B438AE" w14:paraId="7CCB67CC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FAE53EC" w14:textId="77777777" w:rsidR="009B3EAC" w:rsidRPr="00467C7E" w:rsidRDefault="009B3EAC" w:rsidP="009B3EAC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May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D66338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4A9370E" w14:textId="59232CD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4AB1FA83" w14:textId="1E3101E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8E4590B" w14:textId="7C9C95F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38D296" w14:textId="664744A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2DF3AB4C" w14:textId="7C74728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7FF3E2D" w14:textId="1A5AE8D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6012DB3" w14:textId="2CA2FEF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4642EE7D" w14:textId="041CC79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C40FAC" w14:textId="5F21AE9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9A004B" w14:textId="2A34B72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0A09AC" w14:textId="4363C94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21EFD0" w14:textId="662EA99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FF9E0B8" w14:textId="272E355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2ECABB" w14:textId="32C2339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246A9C" w14:textId="5F42C70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1AB41E" w14:textId="1FDB46B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7CCDBF" w14:textId="3A33CFA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EDF2FA" w14:textId="70B18A2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8F2B73" w14:textId="660E40F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82B151" w14:textId="4BDEA66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DD968C3" w14:textId="37A3C95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94CFE3" w14:textId="216FE05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F82981" w14:textId="5BFEBD0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5D253C" w14:textId="56A78C3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6A53CC" w14:textId="74B9FFE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1DB39F" w14:textId="1E9C15E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808D90" w14:textId="6501A4B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C3ACFF" w14:textId="0B192A9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9D08AC2" w14:textId="5F82E2F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067D8F8" w14:textId="3B49822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FB672D" w14:textId="0E13185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B21552" w14:textId="0D9A8DD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FE8BAD0" w14:textId="7D4033B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E53971B" w14:textId="230CDFA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D89C9C" w14:textId="3FEDD4C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0BFCD030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B3EAC" w:rsidRPr="00B438AE" w14:paraId="3203A036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2259FD50" w14:textId="77777777" w:rsidR="009B3EAC" w:rsidRPr="00467C7E" w:rsidRDefault="009B3EAC" w:rsidP="009B3EAC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</w:t>
            </w:r>
            <w:r>
              <w:rPr>
                <w:rFonts w:ascii="Verdana" w:hAnsi="Verdana"/>
                <w:b/>
                <w:sz w:val="20"/>
                <w:szCs w:val="24"/>
              </w:rPr>
              <w:t>n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157B7CE" w14:textId="6EC5549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33608E" w14:textId="40940C6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0C1834" w14:textId="0AAC371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6095CF5" w14:textId="0BCB24C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3FE338" w14:textId="0B4DFC6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DFCA85F" w14:textId="49D97BD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0D413DC" w14:textId="3770172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30AC67A" w14:textId="62353AA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F6CEAFF" w14:textId="2F1768A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8006B7" w14:textId="301624D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8E584C" w14:textId="5C90D81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DE2FD5" w14:textId="3BC0130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3DDB826" w14:textId="52A7A1E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BEE655F" w14:textId="03FA0B8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B3B6A4" w14:textId="2A983AB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729635" w14:textId="2D124D9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F946FE" w14:textId="32364C2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4257303" w14:textId="6815436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BBA13C8" w14:textId="12C76CD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C95A364" w14:textId="07A7EE5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AA14F6" w14:textId="507059B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F2EED8" w14:textId="012E01C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C1A743" w14:textId="5D07937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3AAA88" w14:textId="06B0804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ACDA2E" w14:textId="3C36703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B3AE816" w14:textId="0F7B1BC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E65181" w14:textId="00E5BDE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D1C6F0" w14:textId="08B2C5C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5C9AF72" w14:textId="4D5AE12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5C5C1E" w14:textId="327C636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46AB1C" w14:textId="68FF556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1F4490" w14:textId="4F27606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F9617AA" w14:textId="6FB007C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2C1695F2" w14:textId="36E44EC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79833FCD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B3381FA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20E19E1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9B3EAC" w:rsidRPr="00B438AE" w14:paraId="473494E8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5025F86E" w14:textId="77777777" w:rsidR="009B3EAC" w:rsidRPr="00467C7E" w:rsidRDefault="009B3EAC" w:rsidP="009B3EAC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Jul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BB8725F" w14:textId="777777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E087B41" w14:textId="1B9D8B1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66D572A" w14:textId="0515424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5A4FA" w14:textId="63966A0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86BF92" w14:textId="1C6F8ED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26701916" w14:textId="7EC80D0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57F1AB0" w14:textId="5BA87220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82FA688" w14:textId="682F127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7148C05" w14:textId="70E414B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4C62C6" w14:textId="78FC17E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F76204C" w14:textId="7A2F091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1C1B956" w14:textId="797D568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EFD4C9" w14:textId="586E6844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C2F3DE" w14:textId="1EA2DB16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812651D" w14:textId="68BBA16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4BDDEBA" w14:textId="012CA28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167391" w14:textId="2864A76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5C4E07" w14:textId="3878073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32A3FE7" w14:textId="6FBACA85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E26732" w14:textId="6BF8558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69DC0C2" w14:textId="30F6677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CF892EB" w14:textId="77EC6CCA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28FCF1" w14:textId="4416676F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7C6C8A" w14:textId="2A8AF67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25CAC72" w14:textId="301D6D8C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85061BD" w14:textId="7400708B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EC25EB5" w14:textId="4FEA78C9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1B837CC" w14:textId="71288D42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341521E" w14:textId="3BC01FCD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F82DE7" w14:textId="5490DB0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B05CB10" w14:textId="542EA5E8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4BFDFB" w14:textId="1C9F886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5B3F80" w14:textId="2F3FB59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A00FFA" w14:textId="3A25950E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891DB09" w14:textId="715DA977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0E8CD3B8" w14:textId="2B763861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BA2FF9A" w14:textId="321A0673" w:rsidR="009B3EAC" w:rsidRPr="00F947DB" w:rsidRDefault="009B3EAC" w:rsidP="009B3EAC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D7D1D" w:rsidRPr="00B438AE" w14:paraId="6F17BB4A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7415994" w14:textId="77777777" w:rsidR="001D7D1D" w:rsidRPr="00467C7E" w:rsidRDefault="001D7D1D" w:rsidP="001D7D1D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Aug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1165FAE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26152AE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AADA718" w14:textId="7EBE2F5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2EFFAF0" w14:textId="730AC1E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B7AC45F" w14:textId="653D12E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  <w:vAlign w:val="center"/>
          </w:tcPr>
          <w:p w14:paraId="1FCC3BAB" w14:textId="7648F38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4" w:type="dxa"/>
            <w:shd w:val="pct10" w:color="auto" w:fill="auto"/>
            <w:vAlign w:val="center"/>
          </w:tcPr>
          <w:p w14:paraId="7919C9B6" w14:textId="469F944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D5C4CF7" w14:textId="7307DAC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090197B2" w14:textId="0F60071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2533CD" w14:textId="71FCC34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40F26D" w14:textId="08DBCD3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A106DB" w14:textId="735D663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990CF6F" w14:textId="612729A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372A0EE" w14:textId="3675548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948880" w14:textId="4E3820EC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457FA1" w14:textId="5A53D6D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3DF0E5" w14:textId="5D65355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44F5DE1" w14:textId="0EBD336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3D14EAA" w14:textId="0B692772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C3A5FF" w14:textId="5C1B090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FC42A77" w14:textId="1435DF08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39DD066" w14:textId="71BA040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50C99A" w14:textId="083A783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52C5D4" w14:textId="4623660C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87C2849" w14:textId="570EA27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22634A" w14:textId="677A98D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84807DF" w14:textId="6546A7D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629E66" w14:textId="62A1588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638539" w14:textId="62CE8EE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FAB133" w14:textId="294C4B6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86CD509" w14:textId="6EF52C9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2357624" w14:textId="4EBD9BD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01FB92" w14:textId="5B0F627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1D0E97" w14:textId="78422CC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8C5AF1E" w14:textId="1DBCA03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2DBD9E7" w14:textId="685A3FC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FFFFFF"/>
            <w:vAlign w:val="center"/>
          </w:tcPr>
          <w:p w14:paraId="7743621C" w14:textId="694EB10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</w:tr>
      <w:tr w:rsidR="001D7D1D" w:rsidRPr="00B438AE" w14:paraId="19AE0A15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7C78EE1B" w14:textId="77777777" w:rsidR="001D7D1D" w:rsidRPr="00467C7E" w:rsidRDefault="001D7D1D" w:rsidP="001D7D1D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Sep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6537520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AC11516" w14:textId="25481F9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C5292E8" w14:textId="519202F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DAA4AC" w14:textId="69898AEF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EC44E2" w14:textId="5CA3E9A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4F1B693E" w14:textId="1747D562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9A152E0" w14:textId="39D1D40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6CF55608" w14:textId="41C0496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1AF25803" w14:textId="08CC5F4B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E271C2B" w14:textId="23706B2F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D70767D" w14:textId="2ACCA0A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E7E5D37" w14:textId="073AD69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0CB15F1" w14:textId="77474F18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A15AE46" w14:textId="05B24FAC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CCB603D" w14:textId="24A7280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37CF77" w14:textId="3BB6F39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51ED0C3" w14:textId="74AB2B3C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3B9C16" w14:textId="65A69F0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DFCA43" w14:textId="442F775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35F571E" w14:textId="6C01BCA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B9DC73A" w14:textId="19AF95DC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EF0F826" w14:textId="0014D32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6CC237" w14:textId="39F4EB1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0638DEC" w14:textId="03EB912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487DB0" w14:textId="7F2B297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60A9271" w14:textId="35E317A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EA0DA29" w14:textId="640EE53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BDE19F5" w14:textId="2A7B50E2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2969548" w14:textId="57DABDE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E9DDB8" w14:textId="7DB40B8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7EBD1A2" w14:textId="7F2C08B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D5FC03" w14:textId="5758703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831AF7E" w14:textId="741890B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5265BA7" w14:textId="28D45048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2B96D835" w14:textId="6426353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4F1281E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429CEFF3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D7D1D" w:rsidRPr="00B438AE" w14:paraId="27E28028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4C58213" w14:textId="77777777" w:rsidR="001D7D1D" w:rsidRPr="00467C7E" w:rsidRDefault="001D7D1D" w:rsidP="001D7D1D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Oct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81BE073" w14:textId="2BB4F7F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107E9BE8" w14:textId="27F6375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42FDDFC" w14:textId="737699C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63EA0F" w14:textId="2150923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170F4C" w14:textId="3CC20C9B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06B2CC40" w14:textId="7B6A67D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14526D79" w14:textId="3C1E21D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93E739B" w14:textId="6B04BEEB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2BE5C113" w14:textId="301D35B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82CBF7C" w14:textId="6BA22FC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BAB9C2" w14:textId="4810BD8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1752CC8" w14:textId="4543361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743BE4F" w14:textId="3E7FC31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CE8CBBD" w14:textId="466CFB7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9DD195C" w14:textId="5DF6D19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22901A" w14:textId="60D3D99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FEF956" w14:textId="3A4F24C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AAFFB17" w14:textId="09421B7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C40573A" w14:textId="48238648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B5F0EEC" w14:textId="15E355E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8CC6CF8" w14:textId="4D62EE9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57D3C0A" w14:textId="6767B36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750C3A" w14:textId="105A582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562B037" w14:textId="74F3981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0EE8B9" w14:textId="401DB93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502F623" w14:textId="4F57425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DA94E52" w14:textId="6198781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32E5CB4" w14:textId="3142FF1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4A75915" w14:textId="723FEF5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3113F7E" w14:textId="19CCBC7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BD757B" w14:textId="5E67B49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50A5B5" w14:textId="4B87F30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F1E92B" w14:textId="3982214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58AFD58" w14:textId="5043E90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0261A4B" w14:textId="584E8C0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00CB9CDF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1E4DC099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D7D1D" w:rsidRPr="00B438AE" w14:paraId="4DE77662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375B43F4" w14:textId="77777777" w:rsidR="001D7D1D" w:rsidRPr="00467C7E" w:rsidRDefault="001D7D1D" w:rsidP="001D7D1D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Nov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34AB96D" w14:textId="6BFD2BE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B85B39" w14:textId="6A8A996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905E44" w14:textId="622D00A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07D3842" w14:textId="737FE66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EE428DA" w14:textId="0CB608E8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1FFE3D2" w14:textId="3E8074E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30D3EB12" w14:textId="611102A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CEDEE13" w14:textId="64A09B5C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5ED33541" w14:textId="0075039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7AEDD19" w14:textId="2416C82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A64E3CC" w14:textId="1908C73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83C92C" w14:textId="00CFB94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C98271" w14:textId="3C029EC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629DDA47" w14:textId="4B924EA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CCBBC98" w14:textId="46DFA718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0EF527" w14:textId="0D1A226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DF9C27" w14:textId="3EA7A03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C766CD7" w14:textId="3FBA380B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63A6ACB" w14:textId="6604E492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1FBCCC" w14:textId="64C1A86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E9AA9CA" w14:textId="7467534F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E706F64" w14:textId="3AF3E54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6E3455" w14:textId="39AEA34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0DA7507" w14:textId="7BBB1BF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7C84058" w14:textId="542C6A2F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8594FA7" w14:textId="46F2615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5519D3F" w14:textId="5B8E3A4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370A6316" w14:textId="7A5D80B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4881DBB" w14:textId="701EDF2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4E96780" w14:textId="6B64389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93467CD" w14:textId="53D8E421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A7EF631" w14:textId="630BB98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3B7A406" w14:textId="0816857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371C3513" w14:textId="5A624C5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502CEAE6" w14:textId="7B1B1E32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663C60F4" w14:textId="08CB522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356063F5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1D7D1D" w:rsidRPr="00B438AE" w14:paraId="7AAE72B3" w14:textId="77777777" w:rsidTr="00FA746E">
        <w:trPr>
          <w:trHeight w:hRule="exact" w:val="513"/>
        </w:trPr>
        <w:tc>
          <w:tcPr>
            <w:tcW w:w="1076" w:type="dxa"/>
            <w:shd w:val="clear" w:color="auto" w:fill="auto"/>
            <w:vAlign w:val="center"/>
          </w:tcPr>
          <w:p w14:paraId="43B57946" w14:textId="77777777" w:rsidR="001D7D1D" w:rsidRPr="00467C7E" w:rsidRDefault="001D7D1D" w:rsidP="001D7D1D">
            <w:pPr>
              <w:ind w:hanging="18"/>
              <w:rPr>
                <w:rFonts w:ascii="Verdana" w:hAnsi="Verdana"/>
                <w:b/>
                <w:szCs w:val="24"/>
              </w:rPr>
            </w:pPr>
            <w:r w:rsidRPr="00467C7E">
              <w:rPr>
                <w:rFonts w:ascii="Verdana" w:hAnsi="Verdana"/>
                <w:b/>
                <w:sz w:val="20"/>
                <w:szCs w:val="24"/>
              </w:rPr>
              <w:t>Dec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3FA4CF2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5466A393" w14:textId="15C5A6F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9E1912" w14:textId="25ECBB7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3472C6" w14:textId="05E10B2B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323E85B" w14:textId="25762DE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</w:tcPr>
          <w:p w14:paraId="6395A281" w14:textId="41CC33D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4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7E881895" w14:textId="51EC892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5</w:t>
            </w:r>
          </w:p>
        </w:tc>
        <w:tc>
          <w:tcPr>
            <w:tcW w:w="414" w:type="dxa"/>
            <w:shd w:val="pct10" w:color="auto" w:fill="auto"/>
            <w:vAlign w:val="center"/>
          </w:tcPr>
          <w:p w14:paraId="462417A5" w14:textId="7A5782A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6</w:t>
            </w:r>
          </w:p>
        </w:tc>
        <w:tc>
          <w:tcPr>
            <w:tcW w:w="413" w:type="dxa"/>
            <w:shd w:val="clear" w:color="auto" w:fill="auto"/>
            <w:vAlign w:val="center"/>
          </w:tcPr>
          <w:p w14:paraId="71ABF72B" w14:textId="0A3C0B7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D3631D7" w14:textId="3C8FF90B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32303CF" w14:textId="7A51F2A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55FC09" w14:textId="34D72B2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AB2A4F5" w14:textId="3D9FC82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11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26F33FC" w14:textId="35CDFDC5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12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4F29F57B" w14:textId="3A8D4F9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BB4C99" w14:textId="5A33830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776460E" w14:textId="0536E40A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F6A2A9A" w14:textId="25D6F91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6F13389" w14:textId="431F070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E52BD39" w14:textId="185D744F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18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77322538" w14:textId="5443A93B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19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59CADCBD" w14:textId="42C00E8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6832131" w14:textId="5CFB3A6C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F9D292B" w14:textId="2CFD1D1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4144B1" w14:textId="0552161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1F50DB3" w14:textId="392600D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511B45DF" w14:textId="01FB1073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25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1E545E8B" w14:textId="17B2C52D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26</w:t>
            </w:r>
          </w:p>
        </w:tc>
        <w:tc>
          <w:tcPr>
            <w:tcW w:w="393" w:type="dxa"/>
            <w:shd w:val="pct10" w:color="auto" w:fill="auto"/>
            <w:vAlign w:val="center"/>
          </w:tcPr>
          <w:p w14:paraId="25BBCEDE" w14:textId="40430812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0FBE25B" w14:textId="66997846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A279061" w14:textId="28A7F830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29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ADAB27A" w14:textId="4EE90C5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2FDD8F8" w14:textId="5D8B9409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F947DB">
              <w:rPr>
                <w:rFonts w:ascii="Calibri" w:hAnsi="Calibri" w:cs="Calibri"/>
                <w:b/>
                <w:sz w:val="16"/>
                <w:szCs w:val="16"/>
              </w:rPr>
              <w:t>31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F799C9A" w14:textId="2D58B384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3779991C" w14:textId="32EF9CA2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pct10" w:color="auto" w:fill="auto"/>
            <w:vAlign w:val="center"/>
          </w:tcPr>
          <w:p w14:paraId="4EF3A6DB" w14:textId="7568075E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93" w:type="dxa"/>
            <w:shd w:val="clear" w:color="auto" w:fill="FFFFFF"/>
            <w:vAlign w:val="center"/>
          </w:tcPr>
          <w:p w14:paraId="7454F7AC" w14:textId="77777777" w:rsidR="001D7D1D" w:rsidRPr="00F947DB" w:rsidRDefault="001D7D1D" w:rsidP="001D7D1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14:paraId="1173288D" w14:textId="77777777" w:rsidR="002E1EF0" w:rsidRPr="00A964EF" w:rsidRDefault="002E1EF0">
      <w:pPr>
        <w:rPr>
          <w:rFonts w:ascii="Verdana" w:hAnsi="Verdana"/>
          <w:sz w:val="20"/>
        </w:rPr>
      </w:pPr>
    </w:p>
    <w:tbl>
      <w:tblPr>
        <w:tblpPr w:leftFromText="180" w:rightFromText="180" w:vertAnchor="text" w:horzAnchor="margin" w:tblpX="-72" w:tblpY="67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"/>
        <w:gridCol w:w="2975"/>
        <w:gridCol w:w="975"/>
        <w:gridCol w:w="2871"/>
        <w:gridCol w:w="975"/>
        <w:gridCol w:w="2824"/>
        <w:gridCol w:w="975"/>
        <w:gridCol w:w="3132"/>
      </w:tblGrid>
      <w:tr w:rsidR="00027077" w:rsidRPr="00A964EF" w14:paraId="1898FB54" w14:textId="77777777" w:rsidTr="00666BB0">
        <w:trPr>
          <w:trHeight w:hRule="exact" w:val="360"/>
        </w:trPr>
        <w:tc>
          <w:tcPr>
            <w:tcW w:w="3949" w:type="dxa"/>
            <w:gridSpan w:val="2"/>
            <w:vAlign w:val="center"/>
          </w:tcPr>
          <w:p w14:paraId="09E775E1" w14:textId="77777777" w:rsidR="00027077" w:rsidRPr="00A964EF" w:rsidRDefault="00027077" w:rsidP="00666BB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A964EF">
              <w:rPr>
                <w:rFonts w:ascii="Verdana" w:hAnsi="Verdana"/>
                <w:b/>
                <w:sz w:val="22"/>
                <w:szCs w:val="22"/>
              </w:rPr>
              <w:t>Notes: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FA1E540" w14:textId="77777777" w:rsidR="00027077" w:rsidRPr="00E00FB8" w:rsidRDefault="00027077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Jan 01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50E477AE" w14:textId="2F48FED8" w:rsidR="00027077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8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New Year's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7D02739" w14:textId="16595ACA" w:rsidR="00027077" w:rsidRPr="00E00FB8" w:rsidRDefault="00027077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Jan </w:t>
            </w:r>
            <w:r w:rsidR="001D7D1D">
              <w:rPr>
                <w:rFonts w:ascii="Verdana" w:hAnsi="Verdana"/>
                <w:sz w:val="18"/>
                <w:szCs w:val="18"/>
              </w:rPr>
              <w:t>19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377DADD1" w14:textId="5BC1D941" w:rsidR="00027077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9" w:history="1">
              <w:r w:rsidR="00027077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 L King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B820B48" w14:textId="151A2464" w:rsidR="00027077" w:rsidRPr="00E00FB8" w:rsidRDefault="00027077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Feb 1</w:t>
            </w:r>
            <w:r w:rsidR="001D7D1D">
              <w:rPr>
                <w:rFonts w:ascii="Verdana" w:hAnsi="Verdana"/>
                <w:sz w:val="18"/>
                <w:szCs w:val="18"/>
              </w:rPr>
              <w:t>6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76F7B99F" w14:textId="2A226058" w:rsidR="00027077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0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Presidents' Day</w:t>
              </w:r>
            </w:hyperlink>
          </w:p>
        </w:tc>
      </w:tr>
      <w:tr w:rsidR="00357AC2" w:rsidRPr="00A964EF" w14:paraId="0C55BDE4" w14:textId="77777777" w:rsidTr="00666BB0">
        <w:trPr>
          <w:trHeight w:hRule="exact" w:val="317"/>
        </w:trPr>
        <w:tc>
          <w:tcPr>
            <w:tcW w:w="3949" w:type="dxa"/>
            <w:gridSpan w:val="2"/>
            <w:vAlign w:val="center"/>
          </w:tcPr>
          <w:p w14:paraId="3FEE9504" w14:textId="77777777" w:rsidR="00357AC2" w:rsidRPr="008C5DA7" w:rsidRDefault="00357AC2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3ED78994" w14:textId="4C8EDB45" w:rsidR="00357AC2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03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6DC5C569" w14:textId="57D4587A" w:rsidR="00357AC2" w:rsidRPr="00666BB0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1" w:history="1">
              <w:r w:rsidR="00357AC2" w:rsidRPr="00666BB0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Good Friday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7333465" w14:textId="6FC066CD" w:rsidR="00357AC2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Apr 05</w:t>
            </w:r>
            <w:r w:rsidR="00357AC2"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26DEC38" w14:textId="75EB963C" w:rsidR="00357AC2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2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Easter Sunday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E0BFEE8" w14:textId="432B1359" w:rsidR="00357AC2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May 25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D3EC69A" w14:textId="5CA97379" w:rsidR="00357AC2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3" w:history="1">
              <w:r w:rsidR="00357AC2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Memorial Day</w:t>
              </w:r>
            </w:hyperlink>
          </w:p>
        </w:tc>
      </w:tr>
      <w:tr w:rsidR="00666BB0" w:rsidRPr="00A964EF" w14:paraId="1CBF8F1E" w14:textId="77777777" w:rsidTr="00666BB0">
        <w:trPr>
          <w:trHeight w:hRule="exact" w:val="340"/>
        </w:trPr>
        <w:tc>
          <w:tcPr>
            <w:tcW w:w="974" w:type="dxa"/>
            <w:tcBorders>
              <w:right w:val="nil"/>
            </w:tcBorders>
            <w:vAlign w:val="center"/>
          </w:tcPr>
          <w:p w14:paraId="5062934B" w14:textId="03939138" w:rsidR="00666BB0" w:rsidRPr="00E00FB8" w:rsidRDefault="00666BB0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Jun 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70B97850" w14:textId="03AF63FB" w:rsidR="00666BB0" w:rsidRPr="00357AC2" w:rsidRDefault="007D4145" w:rsidP="00666BB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4" w:history="1">
              <w:r w:rsidR="00666BB0" w:rsidRPr="00357AC2">
                <w:rPr>
                  <w:rStyle w:val="Hyperlink"/>
                  <w:rFonts w:ascii="Verdana" w:hAnsi="Verdana"/>
                  <w:color w:val="333333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16498DA0" w14:textId="351F09D9" w:rsidR="00666BB0" w:rsidRPr="00E00FB8" w:rsidRDefault="009338F0" w:rsidP="00666B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Jul 03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1ECAF0A5" w14:textId="389316A5" w:rsidR="00666BB0" w:rsidRPr="001D7D1D" w:rsidRDefault="007D4145" w:rsidP="00666BB0">
            <w:pPr>
              <w:rPr>
                <w:rFonts w:ascii="Verdana" w:hAnsi="Verdana"/>
                <w:sz w:val="18"/>
                <w:szCs w:val="18"/>
              </w:rPr>
            </w:pPr>
            <w:hyperlink r:id="rId15" w:history="1">
              <w:r w:rsidR="00666BB0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  <w:r w:rsidR="00666BB0">
              <w:rPr>
                <w:rStyle w:val="Hyperlink"/>
                <w:rFonts w:ascii="Verdana" w:hAnsi="Verdana"/>
                <w:color w:val="000000"/>
                <w:sz w:val="18"/>
                <w:szCs w:val="18"/>
                <w:u w:val="none"/>
              </w:rPr>
              <w:t xml:space="preserve"> Holiday</w:t>
            </w: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A7EA249" w14:textId="560F0A2E" w:rsidR="00666BB0" w:rsidRPr="00E00FB8" w:rsidRDefault="00666BB0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Jul 04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1724BB24" w14:textId="1A0668CB" w:rsidR="00666BB0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6" w:history="1">
              <w:r w:rsidR="00666BB0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72C07C7" w14:textId="36B087CC" w:rsidR="00666BB0" w:rsidRPr="00E00FB8" w:rsidRDefault="00666BB0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 xml:space="preserve">Sep </w:t>
            </w:r>
            <w:r>
              <w:rPr>
                <w:rFonts w:ascii="Verdana" w:hAnsi="Verdana"/>
                <w:sz w:val="18"/>
                <w:szCs w:val="18"/>
              </w:rPr>
              <w:t>07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F3343DE" w14:textId="2D566E42" w:rsidR="00666BB0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7" w:history="1">
              <w:proofErr w:type="spellStart"/>
              <w:r w:rsidR="00666BB0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Labor</w:t>
              </w:r>
              <w:proofErr w:type="spellEnd"/>
              <w:r w:rsidR="00666BB0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 xml:space="preserve"> Day</w:t>
              </w:r>
            </w:hyperlink>
          </w:p>
        </w:tc>
      </w:tr>
      <w:tr w:rsidR="001D7D1D" w:rsidRPr="00A964EF" w14:paraId="4746933D" w14:textId="77777777" w:rsidTr="00666BB0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BE221ED" w14:textId="02FBA6FC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Oct 12</w:t>
            </w:r>
            <w:r w:rsidRPr="00E00FB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2D3C6B7F" w14:textId="0B41C939" w:rsidR="001D7D1D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8" w:history="1">
              <w:r w:rsidR="001D7D1D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Columbus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01F4BE48" w14:textId="5F9C19B1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11</w:t>
            </w: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25348D26" w14:textId="0292937D" w:rsidR="001D7D1D" w:rsidRPr="00666BB0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19" w:history="1">
              <w:r w:rsidR="001D7D1D" w:rsidRPr="00666BB0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Veterans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C17BF19" w14:textId="716F87FE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Nov 2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660B202F" w14:textId="5EC10A2A" w:rsidR="001D7D1D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0" w:history="1">
              <w:r w:rsidR="001D7D1D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3DE9FE3" w14:textId="48377B64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  <w:r w:rsidRPr="00E00FB8">
              <w:rPr>
                <w:rFonts w:ascii="Verdana" w:hAnsi="Verdana"/>
                <w:sz w:val="18"/>
                <w:szCs w:val="18"/>
              </w:rPr>
              <w:t>Dec 25</w:t>
            </w: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EA8A820" w14:textId="138585C5" w:rsidR="001D7D1D" w:rsidRPr="00E9026D" w:rsidRDefault="007D4145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hyperlink r:id="rId21" w:history="1">
              <w:r w:rsidR="001D7D1D" w:rsidRPr="00E9026D">
                <w:rPr>
                  <w:rStyle w:val="Hyperlink"/>
                  <w:rFonts w:ascii="Verdana" w:hAnsi="Verdana"/>
                  <w:color w:val="000000"/>
                  <w:sz w:val="18"/>
                  <w:szCs w:val="18"/>
                  <w:u w:val="none"/>
                </w:rPr>
                <w:t>Christmas</w:t>
              </w:r>
            </w:hyperlink>
          </w:p>
        </w:tc>
      </w:tr>
      <w:tr w:rsidR="001D7D1D" w:rsidRPr="00A964EF" w14:paraId="4296FBD1" w14:textId="77777777" w:rsidTr="00666BB0">
        <w:trPr>
          <w:trHeight w:hRule="exact" w:val="317"/>
        </w:trPr>
        <w:tc>
          <w:tcPr>
            <w:tcW w:w="974" w:type="dxa"/>
            <w:tcBorders>
              <w:right w:val="nil"/>
            </w:tcBorders>
            <w:vAlign w:val="center"/>
          </w:tcPr>
          <w:p w14:paraId="798B6D2A" w14:textId="32D3EF69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74E7D493" w14:textId="397AB08D" w:rsidR="001D7D1D" w:rsidRPr="00E9026D" w:rsidRDefault="001D7D1D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CD2F007" w14:textId="68C94FF3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434F3AA6" w14:textId="6A1CAA97" w:rsidR="001D7D1D" w:rsidRPr="00E9026D" w:rsidRDefault="001D7D1D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5189C0C1" w14:textId="717912F0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2CB48CC6" w14:textId="16C728E8" w:rsidR="001D7D1D" w:rsidRPr="00E9026D" w:rsidRDefault="001D7D1D" w:rsidP="00666BB0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589478C" w14:textId="77777777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1E8A8181" w14:textId="77777777" w:rsidR="001D7D1D" w:rsidRPr="00E00FB8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D7D1D" w:rsidRPr="00A964EF" w14:paraId="147B7E18" w14:textId="77777777" w:rsidTr="00666BB0">
        <w:trPr>
          <w:trHeight w:hRule="exact" w:val="331"/>
        </w:trPr>
        <w:tc>
          <w:tcPr>
            <w:tcW w:w="974" w:type="dxa"/>
            <w:tcBorders>
              <w:right w:val="nil"/>
            </w:tcBorders>
            <w:vAlign w:val="center"/>
          </w:tcPr>
          <w:p w14:paraId="3547657B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nil"/>
            </w:tcBorders>
            <w:vAlign w:val="center"/>
          </w:tcPr>
          <w:p w14:paraId="0F0CF062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7E6EAB20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71" w:type="dxa"/>
            <w:tcBorders>
              <w:left w:val="nil"/>
            </w:tcBorders>
            <w:vAlign w:val="center"/>
          </w:tcPr>
          <w:p w14:paraId="76A7EE6C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2372928F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824" w:type="dxa"/>
            <w:tcBorders>
              <w:left w:val="nil"/>
            </w:tcBorders>
            <w:vAlign w:val="center"/>
          </w:tcPr>
          <w:p w14:paraId="7D6D2C05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75" w:type="dxa"/>
            <w:tcBorders>
              <w:right w:val="nil"/>
            </w:tcBorders>
            <w:vAlign w:val="center"/>
          </w:tcPr>
          <w:p w14:paraId="603EC53C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32" w:type="dxa"/>
            <w:tcBorders>
              <w:left w:val="nil"/>
            </w:tcBorders>
            <w:vAlign w:val="center"/>
          </w:tcPr>
          <w:p w14:paraId="63216DBB" w14:textId="77777777" w:rsidR="001D7D1D" w:rsidRPr="008C5DA7" w:rsidRDefault="001D7D1D" w:rsidP="00666BB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0A12C6B" w14:textId="706F3E0F" w:rsidR="00C92F78" w:rsidRDefault="00C92F78" w:rsidP="001D7D1D">
      <w:pPr>
        <w:rPr>
          <w:rFonts w:ascii="Verdana" w:hAnsi="Verdana"/>
          <w:sz w:val="2"/>
          <w:szCs w:val="2"/>
        </w:rPr>
      </w:pPr>
    </w:p>
    <w:p w14:paraId="1344B7D5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7E86DC7F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408C7E30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526518D6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64B896E8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5571A0EB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7BA36588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7797952C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539C1A0C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6A3FA67E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74C2BAD8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69A40CA5" w14:textId="77777777" w:rsidR="00C92F78" w:rsidRPr="00C92F78" w:rsidRDefault="00C92F78" w:rsidP="00C92F78">
      <w:pPr>
        <w:rPr>
          <w:rFonts w:ascii="Verdana" w:hAnsi="Verdana"/>
          <w:sz w:val="2"/>
          <w:szCs w:val="2"/>
        </w:rPr>
      </w:pPr>
    </w:p>
    <w:p w14:paraId="76ACB6BD" w14:textId="6660230D" w:rsidR="001D7D1D" w:rsidRPr="00C92F78" w:rsidRDefault="001D7D1D" w:rsidP="00C92F78">
      <w:pPr>
        <w:rPr>
          <w:rFonts w:ascii="Verdana" w:hAnsi="Verdana"/>
          <w:sz w:val="2"/>
          <w:szCs w:val="2"/>
        </w:rPr>
      </w:pPr>
      <w:bookmarkStart w:id="0" w:name="_GoBack"/>
      <w:bookmarkEnd w:id="0"/>
    </w:p>
    <w:sectPr w:rsidR="001D7D1D" w:rsidRPr="00C92F78" w:rsidSect="003F6DA3">
      <w:footerReference w:type="default" r:id="rId22"/>
      <w:pgSz w:w="16839" w:h="11907" w:orient="landscape" w:code="9"/>
      <w:pgMar w:top="864" w:right="87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F42D6B" w14:textId="77777777" w:rsidR="007D4145" w:rsidRDefault="007D4145" w:rsidP="00C15046">
      <w:r>
        <w:separator/>
      </w:r>
    </w:p>
  </w:endnote>
  <w:endnote w:type="continuationSeparator" w:id="0">
    <w:p w14:paraId="14569B7C" w14:textId="77777777" w:rsidR="007D4145" w:rsidRDefault="007D4145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8168B" w14:textId="2C967080" w:rsidR="00BE70A2" w:rsidRPr="001B5EBB" w:rsidRDefault="00BE70A2">
    <w:pPr>
      <w:pStyle w:val="Footer"/>
      <w:rPr>
        <w:rFonts w:ascii="Century Gothic" w:hAnsi="Century Gothic"/>
        <w:color w:val="000000" w:themeColor="text1"/>
        <w:sz w:val="16"/>
        <w:szCs w:val="16"/>
      </w:rPr>
    </w:pP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DE4AEB">
      <w:rPr>
        <w:rFonts w:ascii="Century Gothic" w:hAnsi="Century Gothic"/>
        <w:color w:val="7F7F7F"/>
        <w:sz w:val="16"/>
        <w:szCs w:val="16"/>
      </w:rPr>
      <w:t xml:space="preserve">        </w:t>
    </w:r>
    <w:r w:rsidRPr="00C92F78">
      <w:rPr>
        <w:rFonts w:ascii="Century Gothic" w:hAnsi="Century Gothic"/>
        <w:sz w:val="16"/>
        <w:szCs w:val="16"/>
      </w:rPr>
      <w:t xml:space="preserve"> </w:t>
    </w:r>
    <w:hyperlink r:id="rId1" w:history="1">
      <w:r w:rsidRPr="00C92F78">
        <w:rPr>
          <w:rFonts w:ascii="Century Gothic" w:hAnsi="Century Gothic"/>
          <w:sz w:val="16"/>
          <w:szCs w:val="16"/>
        </w:rPr>
        <w:t>Template</w:t>
      </w:r>
    </w:hyperlink>
    <w:r w:rsidRPr="00C92F78">
      <w:rPr>
        <w:rFonts w:ascii="Century Gothic" w:hAnsi="Century Gothic"/>
        <w:sz w:val="16"/>
        <w:szCs w:val="16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682AF" w14:textId="77777777" w:rsidR="007D4145" w:rsidRDefault="007D4145" w:rsidP="00C15046">
      <w:r>
        <w:separator/>
      </w:r>
    </w:p>
  </w:footnote>
  <w:footnote w:type="continuationSeparator" w:id="0">
    <w:p w14:paraId="2B1F4264" w14:textId="77777777" w:rsidR="007D4145" w:rsidRDefault="007D4145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F2E"/>
    <w:rsid w:val="00004EB2"/>
    <w:rsid w:val="0000622B"/>
    <w:rsid w:val="00006F70"/>
    <w:rsid w:val="00013E5E"/>
    <w:rsid w:val="000144A3"/>
    <w:rsid w:val="0001534D"/>
    <w:rsid w:val="00025852"/>
    <w:rsid w:val="000267FC"/>
    <w:rsid w:val="00027077"/>
    <w:rsid w:val="00027202"/>
    <w:rsid w:val="000338E5"/>
    <w:rsid w:val="0003539D"/>
    <w:rsid w:val="00043AEB"/>
    <w:rsid w:val="000478E2"/>
    <w:rsid w:val="0005297E"/>
    <w:rsid w:val="00055F77"/>
    <w:rsid w:val="00055FDF"/>
    <w:rsid w:val="000622D8"/>
    <w:rsid w:val="00062799"/>
    <w:rsid w:val="00063BA8"/>
    <w:rsid w:val="00066F34"/>
    <w:rsid w:val="000830B0"/>
    <w:rsid w:val="000834DD"/>
    <w:rsid w:val="000867B0"/>
    <w:rsid w:val="00087E87"/>
    <w:rsid w:val="0009268B"/>
    <w:rsid w:val="000A0F27"/>
    <w:rsid w:val="000A3FC7"/>
    <w:rsid w:val="000B1FC3"/>
    <w:rsid w:val="000B2DEA"/>
    <w:rsid w:val="000C04C6"/>
    <w:rsid w:val="000C182F"/>
    <w:rsid w:val="000C4B40"/>
    <w:rsid w:val="000C52BE"/>
    <w:rsid w:val="000D071E"/>
    <w:rsid w:val="000D1172"/>
    <w:rsid w:val="000D438F"/>
    <w:rsid w:val="000E700C"/>
    <w:rsid w:val="000F704B"/>
    <w:rsid w:val="001014FF"/>
    <w:rsid w:val="001105EA"/>
    <w:rsid w:val="001112D0"/>
    <w:rsid w:val="00113620"/>
    <w:rsid w:val="00115892"/>
    <w:rsid w:val="001218E8"/>
    <w:rsid w:val="00121967"/>
    <w:rsid w:val="00124EB8"/>
    <w:rsid w:val="00127B62"/>
    <w:rsid w:val="001344EA"/>
    <w:rsid w:val="0013520F"/>
    <w:rsid w:val="0014212B"/>
    <w:rsid w:val="00155117"/>
    <w:rsid w:val="00167F56"/>
    <w:rsid w:val="00170FFF"/>
    <w:rsid w:val="00181117"/>
    <w:rsid w:val="0018424E"/>
    <w:rsid w:val="0018435F"/>
    <w:rsid w:val="001863D7"/>
    <w:rsid w:val="00193C75"/>
    <w:rsid w:val="001941D5"/>
    <w:rsid w:val="001A2010"/>
    <w:rsid w:val="001B55DC"/>
    <w:rsid w:val="001B5EBB"/>
    <w:rsid w:val="001C2F84"/>
    <w:rsid w:val="001D7350"/>
    <w:rsid w:val="001D7D1D"/>
    <w:rsid w:val="001E1F43"/>
    <w:rsid w:val="001E3780"/>
    <w:rsid w:val="001E5175"/>
    <w:rsid w:val="001F0FC1"/>
    <w:rsid w:val="001F537F"/>
    <w:rsid w:val="001F6560"/>
    <w:rsid w:val="001F7A49"/>
    <w:rsid w:val="00200D04"/>
    <w:rsid w:val="00204324"/>
    <w:rsid w:val="00205D08"/>
    <w:rsid w:val="00211B2B"/>
    <w:rsid w:val="00212522"/>
    <w:rsid w:val="00212C85"/>
    <w:rsid w:val="0022064A"/>
    <w:rsid w:val="00230F51"/>
    <w:rsid w:val="00232DA7"/>
    <w:rsid w:val="0024325F"/>
    <w:rsid w:val="00246826"/>
    <w:rsid w:val="00254920"/>
    <w:rsid w:val="00255983"/>
    <w:rsid w:val="00262BC5"/>
    <w:rsid w:val="0026333E"/>
    <w:rsid w:val="00265A8E"/>
    <w:rsid w:val="002667D6"/>
    <w:rsid w:val="00275EB8"/>
    <w:rsid w:val="0028265F"/>
    <w:rsid w:val="00284AA5"/>
    <w:rsid w:val="00284D54"/>
    <w:rsid w:val="0028521F"/>
    <w:rsid w:val="00285799"/>
    <w:rsid w:val="00294B85"/>
    <w:rsid w:val="002A0B6D"/>
    <w:rsid w:val="002A5BE2"/>
    <w:rsid w:val="002B358B"/>
    <w:rsid w:val="002B5C58"/>
    <w:rsid w:val="002B74C4"/>
    <w:rsid w:val="002B7C07"/>
    <w:rsid w:val="002C4FC7"/>
    <w:rsid w:val="002C702D"/>
    <w:rsid w:val="002D2D06"/>
    <w:rsid w:val="002D684A"/>
    <w:rsid w:val="002D7375"/>
    <w:rsid w:val="002E1EF0"/>
    <w:rsid w:val="002E48BD"/>
    <w:rsid w:val="002E54D0"/>
    <w:rsid w:val="002E6455"/>
    <w:rsid w:val="002E65EA"/>
    <w:rsid w:val="002E6E2F"/>
    <w:rsid w:val="002F03CF"/>
    <w:rsid w:val="002F6EE2"/>
    <w:rsid w:val="00300B6F"/>
    <w:rsid w:val="00302D51"/>
    <w:rsid w:val="00305C8D"/>
    <w:rsid w:val="00311899"/>
    <w:rsid w:val="00315EBF"/>
    <w:rsid w:val="00317827"/>
    <w:rsid w:val="003200EC"/>
    <w:rsid w:val="003213F0"/>
    <w:rsid w:val="0032743E"/>
    <w:rsid w:val="00330396"/>
    <w:rsid w:val="003343CF"/>
    <w:rsid w:val="003367C2"/>
    <w:rsid w:val="00341A42"/>
    <w:rsid w:val="00341CA6"/>
    <w:rsid w:val="00346EB8"/>
    <w:rsid w:val="00357AC2"/>
    <w:rsid w:val="00365BE5"/>
    <w:rsid w:val="00370770"/>
    <w:rsid w:val="0037213D"/>
    <w:rsid w:val="003746AD"/>
    <w:rsid w:val="003756F7"/>
    <w:rsid w:val="00376F4E"/>
    <w:rsid w:val="0037717C"/>
    <w:rsid w:val="00383640"/>
    <w:rsid w:val="003935FD"/>
    <w:rsid w:val="00393FE0"/>
    <w:rsid w:val="00394EBD"/>
    <w:rsid w:val="003A239A"/>
    <w:rsid w:val="003A3566"/>
    <w:rsid w:val="003B20EE"/>
    <w:rsid w:val="003B2196"/>
    <w:rsid w:val="003B4478"/>
    <w:rsid w:val="003C6EE2"/>
    <w:rsid w:val="003D059E"/>
    <w:rsid w:val="003D370A"/>
    <w:rsid w:val="003D7D18"/>
    <w:rsid w:val="003E08CB"/>
    <w:rsid w:val="003E1B42"/>
    <w:rsid w:val="003E4764"/>
    <w:rsid w:val="003E591A"/>
    <w:rsid w:val="003E7A21"/>
    <w:rsid w:val="003F6DA3"/>
    <w:rsid w:val="003F74AE"/>
    <w:rsid w:val="00400BF6"/>
    <w:rsid w:val="00401531"/>
    <w:rsid w:val="00410FB8"/>
    <w:rsid w:val="004134AB"/>
    <w:rsid w:val="00415354"/>
    <w:rsid w:val="00422BAE"/>
    <w:rsid w:val="0042795F"/>
    <w:rsid w:val="004300EE"/>
    <w:rsid w:val="004316BA"/>
    <w:rsid w:val="00435FF8"/>
    <w:rsid w:val="004373A4"/>
    <w:rsid w:val="00446AA6"/>
    <w:rsid w:val="004612D8"/>
    <w:rsid w:val="0046219F"/>
    <w:rsid w:val="00467B79"/>
    <w:rsid w:val="00467C7E"/>
    <w:rsid w:val="00473970"/>
    <w:rsid w:val="00474D42"/>
    <w:rsid w:val="00481B37"/>
    <w:rsid w:val="00492F0C"/>
    <w:rsid w:val="00497219"/>
    <w:rsid w:val="004A3FDB"/>
    <w:rsid w:val="004B0B79"/>
    <w:rsid w:val="004B0D00"/>
    <w:rsid w:val="004C4107"/>
    <w:rsid w:val="004C7B25"/>
    <w:rsid w:val="004D7277"/>
    <w:rsid w:val="004E0B74"/>
    <w:rsid w:val="004E5688"/>
    <w:rsid w:val="004F0420"/>
    <w:rsid w:val="004F06EE"/>
    <w:rsid w:val="004F4B32"/>
    <w:rsid w:val="004F4FB4"/>
    <w:rsid w:val="004F7708"/>
    <w:rsid w:val="0050599F"/>
    <w:rsid w:val="0051059B"/>
    <w:rsid w:val="005116D2"/>
    <w:rsid w:val="00511FD1"/>
    <w:rsid w:val="0052096E"/>
    <w:rsid w:val="00527BA2"/>
    <w:rsid w:val="00531D54"/>
    <w:rsid w:val="00537A3D"/>
    <w:rsid w:val="00543653"/>
    <w:rsid w:val="00552FE1"/>
    <w:rsid w:val="00557891"/>
    <w:rsid w:val="00565EC2"/>
    <w:rsid w:val="00566D58"/>
    <w:rsid w:val="00570C47"/>
    <w:rsid w:val="00573592"/>
    <w:rsid w:val="005765D8"/>
    <w:rsid w:val="005768AB"/>
    <w:rsid w:val="005805DB"/>
    <w:rsid w:val="00580685"/>
    <w:rsid w:val="00586AD3"/>
    <w:rsid w:val="005908FD"/>
    <w:rsid w:val="005945E8"/>
    <w:rsid w:val="005B41AD"/>
    <w:rsid w:val="005C08F1"/>
    <w:rsid w:val="005C3539"/>
    <w:rsid w:val="005C47D5"/>
    <w:rsid w:val="005C50BD"/>
    <w:rsid w:val="005D1DF7"/>
    <w:rsid w:val="005D34BC"/>
    <w:rsid w:val="005D3C0A"/>
    <w:rsid w:val="005D4212"/>
    <w:rsid w:val="005E5CA2"/>
    <w:rsid w:val="005E74FE"/>
    <w:rsid w:val="005F230D"/>
    <w:rsid w:val="005F45B4"/>
    <w:rsid w:val="00603C2C"/>
    <w:rsid w:val="00607F4C"/>
    <w:rsid w:val="006267BE"/>
    <w:rsid w:val="006300E9"/>
    <w:rsid w:val="00630A75"/>
    <w:rsid w:val="00630A7B"/>
    <w:rsid w:val="00631E13"/>
    <w:rsid w:val="006327D5"/>
    <w:rsid w:val="0063586C"/>
    <w:rsid w:val="00637F01"/>
    <w:rsid w:val="00643AA6"/>
    <w:rsid w:val="00646094"/>
    <w:rsid w:val="00647DC3"/>
    <w:rsid w:val="00653C9C"/>
    <w:rsid w:val="00655F28"/>
    <w:rsid w:val="0066661C"/>
    <w:rsid w:val="006666B2"/>
    <w:rsid w:val="00666BB0"/>
    <w:rsid w:val="00673E02"/>
    <w:rsid w:val="006772A8"/>
    <w:rsid w:val="00680594"/>
    <w:rsid w:val="00694A39"/>
    <w:rsid w:val="006959D2"/>
    <w:rsid w:val="0069733E"/>
    <w:rsid w:val="00697973"/>
    <w:rsid w:val="006A458F"/>
    <w:rsid w:val="006A5139"/>
    <w:rsid w:val="006A5E58"/>
    <w:rsid w:val="006C06F2"/>
    <w:rsid w:val="006C1851"/>
    <w:rsid w:val="006C2369"/>
    <w:rsid w:val="006C38BC"/>
    <w:rsid w:val="006C7598"/>
    <w:rsid w:val="006D03CE"/>
    <w:rsid w:val="006D750C"/>
    <w:rsid w:val="006E0075"/>
    <w:rsid w:val="006E2BE3"/>
    <w:rsid w:val="006E33E0"/>
    <w:rsid w:val="006F0D78"/>
    <w:rsid w:val="006F30AA"/>
    <w:rsid w:val="006F76B0"/>
    <w:rsid w:val="007063C3"/>
    <w:rsid w:val="00724761"/>
    <w:rsid w:val="00730A81"/>
    <w:rsid w:val="007310AB"/>
    <w:rsid w:val="0073673B"/>
    <w:rsid w:val="00743E97"/>
    <w:rsid w:val="00756308"/>
    <w:rsid w:val="00757334"/>
    <w:rsid w:val="007575F8"/>
    <w:rsid w:val="00761AF7"/>
    <w:rsid w:val="007736E7"/>
    <w:rsid w:val="00773831"/>
    <w:rsid w:val="00774227"/>
    <w:rsid w:val="00781A31"/>
    <w:rsid w:val="00781C0A"/>
    <w:rsid w:val="00783D6E"/>
    <w:rsid w:val="00784C73"/>
    <w:rsid w:val="00787155"/>
    <w:rsid w:val="007879FE"/>
    <w:rsid w:val="00793DA1"/>
    <w:rsid w:val="00794F04"/>
    <w:rsid w:val="007A0C6D"/>
    <w:rsid w:val="007A2280"/>
    <w:rsid w:val="007B6D2D"/>
    <w:rsid w:val="007C098D"/>
    <w:rsid w:val="007C6904"/>
    <w:rsid w:val="007C7B0C"/>
    <w:rsid w:val="007D08E1"/>
    <w:rsid w:val="007D20E7"/>
    <w:rsid w:val="007D4145"/>
    <w:rsid w:val="007D5E29"/>
    <w:rsid w:val="007D77EC"/>
    <w:rsid w:val="007E16F6"/>
    <w:rsid w:val="007E32B7"/>
    <w:rsid w:val="007E5D31"/>
    <w:rsid w:val="007F0BCD"/>
    <w:rsid w:val="007F7D02"/>
    <w:rsid w:val="0080086E"/>
    <w:rsid w:val="00807FFE"/>
    <w:rsid w:val="00814496"/>
    <w:rsid w:val="0081578C"/>
    <w:rsid w:val="00817633"/>
    <w:rsid w:val="00822B65"/>
    <w:rsid w:val="00825DF1"/>
    <w:rsid w:val="00827ABD"/>
    <w:rsid w:val="008358AB"/>
    <w:rsid w:val="00841FA9"/>
    <w:rsid w:val="00844B28"/>
    <w:rsid w:val="0084534A"/>
    <w:rsid w:val="008524CC"/>
    <w:rsid w:val="00860DE6"/>
    <w:rsid w:val="00861DF3"/>
    <w:rsid w:val="00865F2E"/>
    <w:rsid w:val="00883719"/>
    <w:rsid w:val="008A0D96"/>
    <w:rsid w:val="008A423F"/>
    <w:rsid w:val="008A74D9"/>
    <w:rsid w:val="008B0390"/>
    <w:rsid w:val="008B29A2"/>
    <w:rsid w:val="008B3621"/>
    <w:rsid w:val="008B60DC"/>
    <w:rsid w:val="008B7A5B"/>
    <w:rsid w:val="008B7A96"/>
    <w:rsid w:val="008C035D"/>
    <w:rsid w:val="008C0A1C"/>
    <w:rsid w:val="008C0B1C"/>
    <w:rsid w:val="008C123C"/>
    <w:rsid w:val="008C5DA7"/>
    <w:rsid w:val="008C7F3B"/>
    <w:rsid w:val="008D1B11"/>
    <w:rsid w:val="008D2423"/>
    <w:rsid w:val="008D56A4"/>
    <w:rsid w:val="008D5DA8"/>
    <w:rsid w:val="008D6813"/>
    <w:rsid w:val="008E2F30"/>
    <w:rsid w:val="008F6053"/>
    <w:rsid w:val="00903670"/>
    <w:rsid w:val="00904BF1"/>
    <w:rsid w:val="00904DC3"/>
    <w:rsid w:val="009142EA"/>
    <w:rsid w:val="00917D19"/>
    <w:rsid w:val="00926107"/>
    <w:rsid w:val="009338F0"/>
    <w:rsid w:val="009436A5"/>
    <w:rsid w:val="00945C88"/>
    <w:rsid w:val="009504FC"/>
    <w:rsid w:val="00950FCA"/>
    <w:rsid w:val="00987618"/>
    <w:rsid w:val="00990487"/>
    <w:rsid w:val="009A2025"/>
    <w:rsid w:val="009A5B4F"/>
    <w:rsid w:val="009A6A62"/>
    <w:rsid w:val="009A73AE"/>
    <w:rsid w:val="009B0B0E"/>
    <w:rsid w:val="009B3EAC"/>
    <w:rsid w:val="009B6285"/>
    <w:rsid w:val="009C06AE"/>
    <w:rsid w:val="009C0F33"/>
    <w:rsid w:val="009C7BC4"/>
    <w:rsid w:val="009E2CDF"/>
    <w:rsid w:val="009F4E47"/>
    <w:rsid w:val="009F5E1B"/>
    <w:rsid w:val="00A00636"/>
    <w:rsid w:val="00A00A93"/>
    <w:rsid w:val="00A01225"/>
    <w:rsid w:val="00A0290A"/>
    <w:rsid w:val="00A04ADE"/>
    <w:rsid w:val="00A11678"/>
    <w:rsid w:val="00A127FA"/>
    <w:rsid w:val="00A14D84"/>
    <w:rsid w:val="00A20366"/>
    <w:rsid w:val="00A2558A"/>
    <w:rsid w:val="00A30C91"/>
    <w:rsid w:val="00A40F6D"/>
    <w:rsid w:val="00A43DE1"/>
    <w:rsid w:val="00A5476C"/>
    <w:rsid w:val="00A62CD1"/>
    <w:rsid w:val="00A65868"/>
    <w:rsid w:val="00A66B5A"/>
    <w:rsid w:val="00A6751A"/>
    <w:rsid w:val="00A726D3"/>
    <w:rsid w:val="00A752AD"/>
    <w:rsid w:val="00A77220"/>
    <w:rsid w:val="00A775EA"/>
    <w:rsid w:val="00A80535"/>
    <w:rsid w:val="00A83165"/>
    <w:rsid w:val="00A83540"/>
    <w:rsid w:val="00A85DE1"/>
    <w:rsid w:val="00A92102"/>
    <w:rsid w:val="00A94113"/>
    <w:rsid w:val="00A951FC"/>
    <w:rsid w:val="00A95E4C"/>
    <w:rsid w:val="00A964EF"/>
    <w:rsid w:val="00AA1234"/>
    <w:rsid w:val="00AA3207"/>
    <w:rsid w:val="00AA5EC2"/>
    <w:rsid w:val="00AC03BA"/>
    <w:rsid w:val="00AC2EE8"/>
    <w:rsid w:val="00AC3893"/>
    <w:rsid w:val="00AC3BD7"/>
    <w:rsid w:val="00AD01F6"/>
    <w:rsid w:val="00AD2599"/>
    <w:rsid w:val="00AD54B0"/>
    <w:rsid w:val="00AE1159"/>
    <w:rsid w:val="00AF17DF"/>
    <w:rsid w:val="00B03CC8"/>
    <w:rsid w:val="00B070D8"/>
    <w:rsid w:val="00B1330B"/>
    <w:rsid w:val="00B219C2"/>
    <w:rsid w:val="00B30268"/>
    <w:rsid w:val="00B34989"/>
    <w:rsid w:val="00B35FFE"/>
    <w:rsid w:val="00B402BC"/>
    <w:rsid w:val="00B43720"/>
    <w:rsid w:val="00B438AE"/>
    <w:rsid w:val="00B45109"/>
    <w:rsid w:val="00B51BF1"/>
    <w:rsid w:val="00B51E22"/>
    <w:rsid w:val="00B55A43"/>
    <w:rsid w:val="00B55A70"/>
    <w:rsid w:val="00B64EC7"/>
    <w:rsid w:val="00B702B1"/>
    <w:rsid w:val="00B844C2"/>
    <w:rsid w:val="00B969DB"/>
    <w:rsid w:val="00B97611"/>
    <w:rsid w:val="00BA52B2"/>
    <w:rsid w:val="00BB51F5"/>
    <w:rsid w:val="00BE38B0"/>
    <w:rsid w:val="00BE70A2"/>
    <w:rsid w:val="00BF140B"/>
    <w:rsid w:val="00C03677"/>
    <w:rsid w:val="00C10CF1"/>
    <w:rsid w:val="00C15046"/>
    <w:rsid w:val="00C16905"/>
    <w:rsid w:val="00C26743"/>
    <w:rsid w:val="00C26E5A"/>
    <w:rsid w:val="00C3141B"/>
    <w:rsid w:val="00C36167"/>
    <w:rsid w:val="00C44CC6"/>
    <w:rsid w:val="00C473A6"/>
    <w:rsid w:val="00C56B53"/>
    <w:rsid w:val="00C62180"/>
    <w:rsid w:val="00C65989"/>
    <w:rsid w:val="00C75B59"/>
    <w:rsid w:val="00C76931"/>
    <w:rsid w:val="00C8019A"/>
    <w:rsid w:val="00C87799"/>
    <w:rsid w:val="00C903C9"/>
    <w:rsid w:val="00C908C1"/>
    <w:rsid w:val="00C92F78"/>
    <w:rsid w:val="00C945FD"/>
    <w:rsid w:val="00CA142B"/>
    <w:rsid w:val="00CA209B"/>
    <w:rsid w:val="00CA2917"/>
    <w:rsid w:val="00CA4BBB"/>
    <w:rsid w:val="00CB0BAF"/>
    <w:rsid w:val="00CB5D83"/>
    <w:rsid w:val="00CC07BB"/>
    <w:rsid w:val="00CC4B8C"/>
    <w:rsid w:val="00CC6CEE"/>
    <w:rsid w:val="00CC7D1F"/>
    <w:rsid w:val="00CC7E25"/>
    <w:rsid w:val="00CD1044"/>
    <w:rsid w:val="00CF0589"/>
    <w:rsid w:val="00CF3FDC"/>
    <w:rsid w:val="00CF41C3"/>
    <w:rsid w:val="00CF76A5"/>
    <w:rsid w:val="00D00759"/>
    <w:rsid w:val="00D03FBB"/>
    <w:rsid w:val="00D072F9"/>
    <w:rsid w:val="00D14289"/>
    <w:rsid w:val="00D1707C"/>
    <w:rsid w:val="00D26E84"/>
    <w:rsid w:val="00D355BD"/>
    <w:rsid w:val="00D374AC"/>
    <w:rsid w:val="00D40B75"/>
    <w:rsid w:val="00D41B73"/>
    <w:rsid w:val="00D43317"/>
    <w:rsid w:val="00D45218"/>
    <w:rsid w:val="00D4676B"/>
    <w:rsid w:val="00D6065C"/>
    <w:rsid w:val="00D63DC0"/>
    <w:rsid w:val="00D71262"/>
    <w:rsid w:val="00D71F60"/>
    <w:rsid w:val="00D720E8"/>
    <w:rsid w:val="00D74548"/>
    <w:rsid w:val="00D749A6"/>
    <w:rsid w:val="00D80EC4"/>
    <w:rsid w:val="00D8315A"/>
    <w:rsid w:val="00D87EC0"/>
    <w:rsid w:val="00D934C1"/>
    <w:rsid w:val="00D957D7"/>
    <w:rsid w:val="00D95AC8"/>
    <w:rsid w:val="00D9769C"/>
    <w:rsid w:val="00DB03CD"/>
    <w:rsid w:val="00DB19D1"/>
    <w:rsid w:val="00DC60A0"/>
    <w:rsid w:val="00DD0963"/>
    <w:rsid w:val="00DD0B6F"/>
    <w:rsid w:val="00DD16CA"/>
    <w:rsid w:val="00DD1D28"/>
    <w:rsid w:val="00DD3140"/>
    <w:rsid w:val="00DD4F42"/>
    <w:rsid w:val="00DE312D"/>
    <w:rsid w:val="00DE44A0"/>
    <w:rsid w:val="00DE4AEB"/>
    <w:rsid w:val="00DE7D44"/>
    <w:rsid w:val="00E00FB8"/>
    <w:rsid w:val="00E015BE"/>
    <w:rsid w:val="00E05A22"/>
    <w:rsid w:val="00E06DF7"/>
    <w:rsid w:val="00E07358"/>
    <w:rsid w:val="00E17269"/>
    <w:rsid w:val="00E223C8"/>
    <w:rsid w:val="00E24942"/>
    <w:rsid w:val="00E31F73"/>
    <w:rsid w:val="00E3215F"/>
    <w:rsid w:val="00E3567D"/>
    <w:rsid w:val="00E41661"/>
    <w:rsid w:val="00E50F42"/>
    <w:rsid w:val="00E541C1"/>
    <w:rsid w:val="00E60AEA"/>
    <w:rsid w:val="00E60B64"/>
    <w:rsid w:val="00E62C0B"/>
    <w:rsid w:val="00E63558"/>
    <w:rsid w:val="00E6399A"/>
    <w:rsid w:val="00E65ADC"/>
    <w:rsid w:val="00E71CD1"/>
    <w:rsid w:val="00E765B3"/>
    <w:rsid w:val="00E77116"/>
    <w:rsid w:val="00E775DD"/>
    <w:rsid w:val="00E776F5"/>
    <w:rsid w:val="00E8171B"/>
    <w:rsid w:val="00E83D35"/>
    <w:rsid w:val="00E9026D"/>
    <w:rsid w:val="00E91610"/>
    <w:rsid w:val="00E96B90"/>
    <w:rsid w:val="00EA5AB8"/>
    <w:rsid w:val="00EA5B95"/>
    <w:rsid w:val="00EB5769"/>
    <w:rsid w:val="00EB5E09"/>
    <w:rsid w:val="00EE520A"/>
    <w:rsid w:val="00EE72CC"/>
    <w:rsid w:val="00EF05B4"/>
    <w:rsid w:val="00EF43BA"/>
    <w:rsid w:val="00EF5CAF"/>
    <w:rsid w:val="00EF7C6E"/>
    <w:rsid w:val="00F04B66"/>
    <w:rsid w:val="00F05E28"/>
    <w:rsid w:val="00F10091"/>
    <w:rsid w:val="00F20213"/>
    <w:rsid w:val="00F204EB"/>
    <w:rsid w:val="00F2056A"/>
    <w:rsid w:val="00F20C3E"/>
    <w:rsid w:val="00F40375"/>
    <w:rsid w:val="00F603D1"/>
    <w:rsid w:val="00F71309"/>
    <w:rsid w:val="00F73334"/>
    <w:rsid w:val="00F8344C"/>
    <w:rsid w:val="00F9433A"/>
    <w:rsid w:val="00F947DB"/>
    <w:rsid w:val="00FA1BB2"/>
    <w:rsid w:val="00FA4A90"/>
    <w:rsid w:val="00FA746E"/>
    <w:rsid w:val="00FA7793"/>
    <w:rsid w:val="00FB181B"/>
    <w:rsid w:val="00FB34DB"/>
    <w:rsid w:val="00FB4C06"/>
    <w:rsid w:val="00FB5DE9"/>
    <w:rsid w:val="00FB79BF"/>
    <w:rsid w:val="00FC2A0F"/>
    <w:rsid w:val="00FD694F"/>
    <w:rsid w:val="00FF01FE"/>
    <w:rsid w:val="00FF1A41"/>
    <w:rsid w:val="00FF3425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AC04D"/>
  <w15:docId w15:val="{8FA07784-770C-4522-A941-9511C117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548"/>
    <w:rPr>
      <w:rFonts w:ascii="Times New Roman" w:eastAsia="Times New Roman" w:hAnsi="Times New Roman"/>
      <w:sz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1504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15046"/>
    <w:rPr>
      <w:rFonts w:ascii="Times New Roman" w:eastAsia="Times New Roman" w:hAnsi="Times New Roman"/>
      <w:sz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04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15046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C15046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026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2F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new-year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alendarlabs.com/holidays/us/easter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thanksgiving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good-friday.ph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presidents-day.php" TargetMode="External"/><Relationship Id="rId19" Type="http://schemas.openxmlformats.org/officeDocument/2006/relationships/hyperlink" Target="https://www.calendarlabs.com/holidays/us/veteran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martin-luther-king-day.php" TargetMode="External"/><Relationship Id="rId14" Type="http://schemas.openxmlformats.org/officeDocument/2006/relationships/hyperlink" Target="https://www.calendarlabs.com/holidays/us/juneteenth.php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calendar-templat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ownloads\TS10198484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20E44-1F5A-418D-8343-AB512925F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3B848-9CA6-4A79-A710-C06A036F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TS101984841.dotx</Template>
  <TotalTime>7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2600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Calendar; calendarlabs.com;</cp:keywords>
  <dc:description>All Rights Reserved. Copyright © CalendarLabs.com. Do not distribute or sale without written permission.</dc:description>
  <cp:lastModifiedBy>Dell</cp:lastModifiedBy>
  <cp:revision>28</cp:revision>
  <cp:lastPrinted>2022-04-04T06:31:00Z</cp:lastPrinted>
  <dcterms:created xsi:type="dcterms:W3CDTF">2023-05-08T06:47:00Z</dcterms:created>
  <dcterms:modified xsi:type="dcterms:W3CDTF">2023-07-06T10:32:00Z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TC019848419991</vt:lpwstr>
  </property>
</Properties>
</file>