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133889C4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2C88F90" w14:textId="75BDDE70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A72C1D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</w:tbl>
    <w:p w14:paraId="7B09E0D1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0BF5032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4502B01B" w14:textId="340CC8A9" w:rsidR="00055FDF" w:rsidRPr="00C10CF1" w:rsidRDefault="00FA7793" w:rsidP="00313201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211DD8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2AD12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A69AB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8B08C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DC4BC0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52EAF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40C6330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A460C64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563E0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9598D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160A5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984E7B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77D4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5D05C5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3561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FAB68C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3A254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B4E2F1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7322C6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09DD13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72DEE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DCB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43B2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DF83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5961C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07ED1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1EC21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83A8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BA2EF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A8EFC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49A8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A863E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0DD70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00262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C384F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20FA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2CAEDAB9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4B09C45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211DD8" w:rsidRPr="00A964EF" w14:paraId="0B4A58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6746647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84A302" w14:textId="0EA5A1A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6E6F2C" w14:textId="343C76C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0ABD6F4" w14:textId="6B1F8BA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B624508" w14:textId="4AB91C1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3FEF715" w14:textId="7D884D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416" w:type="dxa"/>
            <w:shd w:val="clear" w:color="auto" w:fill="auto"/>
            <w:vAlign w:val="center"/>
          </w:tcPr>
          <w:p w14:paraId="7759BCCA" w14:textId="1C6099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AC7B42" w14:textId="3912E39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C015FC8" w14:textId="5A44435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BC43619" w14:textId="6CAB70A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5C50FF" w14:textId="0557A31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C207A" w14:textId="3D313A2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6B9FE" w14:textId="4085656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6A1EAA" w14:textId="5589C9E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272DFD" w14:textId="60A3104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1BE84C" w14:textId="229FEB3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AB9DF4" w14:textId="7E7AA9B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D7628C" w14:textId="50FC7A5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EC6495" w14:textId="51425D0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DB8C29" w14:textId="23CFB5D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CC72D" w14:textId="03BF386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91F1B9" w14:textId="0B1BC4C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F32105" w14:textId="2145158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469C59" w14:textId="0474203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E8F2E0" w14:textId="1ED2F45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BA4E79" w14:textId="35C3CF7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613C4A" w14:textId="626295B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2D5E6" w14:textId="01D1A1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E4AB80" w14:textId="46FCCB2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942A43" w14:textId="0479D22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26213C" w14:textId="4644819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5CCEB" w14:textId="432B663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233036" w14:textId="1392D68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FD3D1E" w14:textId="6056374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1E75E6" w14:textId="33BB31F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9DD5C4" w14:textId="2F792A7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1E988C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6CEEC41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0149F7B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E3991C3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99AB4C" w14:textId="565F37F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4D6B0F" w14:textId="1DF256D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11003C" w14:textId="74FB6A9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42B2D8" w14:textId="6C3460C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D3F963" w14:textId="3071379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B131A8B" w14:textId="026F57F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EDF639" w14:textId="7BEA8D6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20BDD99" w14:textId="01FBCDC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C40F7D8" w14:textId="078B7F5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0FB54" w14:textId="1E12A1D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68189" w14:textId="1B59586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842B34" w14:textId="5AE4E98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7A39D6" w14:textId="005E65E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09BFAD" w14:textId="050CFC0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B3021" w14:textId="674BE64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424B7D" w14:textId="3B484EC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56CAA8" w14:textId="4AD4DE6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A97D79" w14:textId="090EC2E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3F811F" w14:textId="2F56A05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4946E5" w14:textId="518D8B3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31A7B7" w14:textId="28832EC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FC004E" w14:textId="6A5A649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A48E98" w14:textId="79FA9F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FF4A64" w14:textId="73F6B01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D5AAC1" w14:textId="466C855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49272" w14:textId="78DA80A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2DB49" w14:textId="48C728B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533805" w14:textId="6744326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8C9A4" w14:textId="3E4EF06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7C90C4" w14:textId="7568E4A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8CA702A" w14:textId="54198B1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3DE79A" w14:textId="72FA3E9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6EAF1D0" w14:textId="053FC7A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4B7D7E" w14:textId="7ADC00E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11A4F2C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95C2353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EC406E9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0FDF84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DB187AB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AE7094" w14:textId="651B7B9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21D1B8" w14:textId="6A60B8B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7749F2" w14:textId="1B9AA65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5CBB68" w14:textId="16ECF08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8E4D3D" w14:textId="1AD3AA4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235E970" w14:textId="45394E9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9494415" w14:textId="7C6ED1B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C59DAA" w14:textId="59FC863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3E59E6" w14:textId="4E490D9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0BAFE8" w14:textId="499B5E4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6851F0" w14:textId="7095607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1C4B5E" w14:textId="757F2B4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840D32" w14:textId="1F5EC60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FB0BE9" w14:textId="7C8345D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04ADD4" w14:textId="744C512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8D8319" w14:textId="66F262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EB0AE7" w14:textId="0F60AD2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0E424C" w14:textId="5747AD7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12132F" w14:textId="2252BF2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76C70A" w14:textId="30810BB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9BECA16" w14:textId="1DAA344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5B86C8" w14:textId="20DFEFA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4E89DD" w14:textId="33DA421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0BA9A6" w14:textId="5031C78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7E7ED" w14:textId="6C90015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91F6D" w14:textId="2F601A2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077882" w14:textId="52A27D5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6D9E3" w14:textId="69841B8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0197F6" w14:textId="4E80A7D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2F5836" w14:textId="13816BE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57F107" w14:textId="4AA5533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C65FF9" w14:textId="4376B64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05CC9C5" w14:textId="3C3AC1D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B55D23" w14:textId="352A3F7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2C2E7FF" w14:textId="30D1E8E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A4B0B23" w14:textId="7FE1185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BF70DF7" w14:textId="796EEE4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429A6E8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F6EF5D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49876B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DCFC66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CB9784" w14:textId="2FB840F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808137" w14:textId="17DD301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E9E1C9" w14:textId="4978E8F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787CECF" w14:textId="69F4555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015BF88" w14:textId="792BB99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D618033" w14:textId="2C63992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07FFC6C" w14:textId="5AF457C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03712F" w14:textId="29897DC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9E986" w14:textId="2EB89DA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207E2A" w14:textId="2C20181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94EBD9" w14:textId="76D9DAF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28AE77" w14:textId="1FAD225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B9BB69" w14:textId="5ECD3BB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577D1E" w14:textId="631760F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7B6CD" w14:textId="78277FA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C9437" w14:textId="5C0FF41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ECF3B" w14:textId="276032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D0EEB0" w14:textId="632416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61B121" w14:textId="5D5B92F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D4F4A4" w14:textId="4830EBC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9ED28" w14:textId="5445E87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CBC623" w14:textId="58B22E6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D05CE" w14:textId="536FB09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4888D" w14:textId="695C252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076576" w14:textId="718ED5C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CC2A5A" w14:textId="356C601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8160F0" w14:textId="73E581C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0B167" w14:textId="2637FAA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28A91" w14:textId="4B585BA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9AC7D4" w14:textId="771A724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0B9E6" w14:textId="4C9E01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189AFF" w14:textId="0138D6F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FF1ECD" w14:textId="3A37941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44D6330" w14:textId="309E0BC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7E2CB35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00FE8B9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EBBFC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CE79F4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3296374" w14:textId="11FC2D6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5D91C81" w14:textId="3A7E151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5273FA7" w14:textId="5B071A0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DC1CBC0" w14:textId="64BEB0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EB255AB" w14:textId="5CA4E81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A8D87EB" w14:textId="4D9A177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2A41385" w14:textId="75614F1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8DA44B" w14:textId="01BC939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495F4" w14:textId="079BE9A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9A123" w14:textId="0F028E9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8779FB" w14:textId="6FC987C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5F69DA" w14:textId="3DCB9AC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6C9799" w14:textId="7C1817C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00CCC2" w14:textId="150F8B4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BBF1D7" w14:textId="254B58D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3983E5" w14:textId="291F8AE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85CA47" w14:textId="3837C6A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DB05B" w14:textId="3C13D7C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534D22" w14:textId="7B29792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C2BC0F" w14:textId="3AED1DF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B579D1" w14:textId="4818AAA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0F361E" w14:textId="5AD21B0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9C0C04" w14:textId="2FEAE07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5DDAD" w14:textId="0233814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962929" w14:textId="7765E8C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5F8B7" w14:textId="4211867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350D5" w14:textId="729C7A8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10D8BD" w14:textId="0484169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57B0F0" w14:textId="434B72D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2BBEB4" w14:textId="6BEBA75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3FDF39" w14:textId="4BFBC39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6373C2" w14:textId="5D043AB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5CC273" w14:textId="4B6263E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9CA20C" w14:textId="131B9C4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19241" w14:textId="254674A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4454B708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35FCFB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03D1577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6D3D45" w14:textId="1AF715D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3D42023" w14:textId="74B5021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E1AEAA" w14:textId="143B4CE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F69955" w14:textId="08BF4C6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65292B" w14:textId="718DE8A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E947EA" w14:textId="28B6E0B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578A810" w14:textId="0923A25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0D42F4D" w14:textId="48BFB1F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276D60" w14:textId="331E281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9BAB88" w14:textId="1208A9B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1047F7" w14:textId="0E0269F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A5941D" w14:textId="5C97956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2FFE04" w14:textId="03D87E9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30C55B" w14:textId="7533456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100F18" w14:textId="176D29F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00028" w14:textId="151FA69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B2E2B6" w14:textId="22A399E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B03455" w14:textId="368EDD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D4A760" w14:textId="227FE9A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25E983" w14:textId="7C51F94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C260D" w14:textId="5F8E24F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CC83EF" w14:textId="3886A55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EE3F0B" w14:textId="1EF3AC8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54CF5" w14:textId="12B0C27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6232D" w14:textId="0F765E8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D05CD4" w14:textId="6C8B43C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85DE93" w14:textId="6F99D93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871AA" w14:textId="1A7D153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ED4C71" w14:textId="7F92586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9A6D8C" w14:textId="39682C6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695199" w14:textId="6C7D283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C4E33" w14:textId="25EE240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00B86B" w14:textId="2225F9D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9AFBC0F" w14:textId="4444E58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5CE6775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A63F5CF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7D9B4E1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6A0F1B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5495B4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FFF700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B3A851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D4D2C26" w14:textId="187C9EE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4A3B068" w14:textId="3E0FFBF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35055" w14:textId="09683EA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81DC2D2" w14:textId="3BF9253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C7A204" w14:textId="30C7E4A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D9F6858" w14:textId="19B8283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72B93C" w14:textId="15EB641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38EE4A" w14:textId="7BEC6AC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1A6F44" w14:textId="39D3CFD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2B4A23" w14:textId="7C6087C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C7F0A9" w14:textId="63C8BAE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687C53" w14:textId="305B062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7682F2" w14:textId="6583F2A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8A756D" w14:textId="5D4D248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C7A5A6" w14:textId="084383E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2A9CFB" w14:textId="34BAB86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D5348E" w14:textId="170E8DE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E10AA" w14:textId="65FE55D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E224DF" w14:textId="621FDA0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AD540F" w14:textId="0D71F83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E7D25" w14:textId="5AB7487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93C90A" w14:textId="7153E37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43AE2" w14:textId="5C527B1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A3B70F" w14:textId="7E83C53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B294CF" w14:textId="5986275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03CBA5" w14:textId="4FBD9B1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A8824A" w14:textId="0A41985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B0268" w14:textId="368C72E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85275" w14:textId="0BAF205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4023F4" w14:textId="2F218AC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B00C1F" w14:textId="12B7B3C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CE0237" w14:textId="2C78B6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37C2AE" w14:textId="169AFA0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7349115" w14:textId="5575787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6AEC6D8" w14:textId="4620053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3D0FABE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60AB087A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710B36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C7D6C2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886968A" w14:textId="0CC8B5E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49D93E" w14:textId="2FEC06A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21FE056" w14:textId="4AF18E4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BEE21A6" w14:textId="2DED0BF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98DD869" w14:textId="3E21832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1B41EC4" w14:textId="1759D4B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D3154" w14:textId="34CE056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2A1B1D" w14:textId="6C4265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5EF8D5" w14:textId="617AEDA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7CE04A" w14:textId="1CEBB2E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559B7" w14:textId="10E34F1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3F8B70" w14:textId="6DF7B2D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0D505E1" w14:textId="4C5AB25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4F5970" w14:textId="0879F3A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26F79A" w14:textId="172C36A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F5A796" w14:textId="4467154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2AFAC2" w14:textId="41AA2B5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2D970" w14:textId="66CA224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BC8C5C" w14:textId="6956155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163D6" w14:textId="2E05D18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FEE59" w14:textId="5B00E81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A78B7E" w14:textId="1667E43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F65B2" w14:textId="25047B3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D407F" w14:textId="19FA0CD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01205" w14:textId="42A4573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700109" w14:textId="1B84500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E4B173" w14:textId="0D35B95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787A4C" w14:textId="4F6FA40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F87046" w14:textId="2E2EB56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F8363F" w14:textId="53C1A2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602CC" w14:textId="142EF7C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E64C50" w14:textId="4936DB9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0A6ABB" w14:textId="453427A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AD87AF" w14:textId="28BDC5D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2A3B393D" w14:textId="135C165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</w:tr>
      <w:tr w:rsidR="00211DD8" w:rsidRPr="00B438AE" w14:paraId="136739D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D41C4F6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2DCC42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01F757" w14:textId="4ED1A86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57A85B8" w14:textId="4ACCF29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68B7C4" w14:textId="4E8202F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5E9E77" w14:textId="7D0976D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F200EA" w14:textId="58BCA10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19E800" w14:textId="2A0DACA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61D6B" w14:textId="334F046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36E69" w14:textId="49780AD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AF7222" w14:textId="77AB410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A60D7" w14:textId="5C9D9EF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21CD74" w14:textId="53B2979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3C192" w14:textId="5062036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BB5D423" w14:textId="45C4657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97EAE0" w14:textId="4AFB22A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A7B00" w14:textId="5C8D2CC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ED90DA" w14:textId="7953947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DB03F1" w14:textId="5A0E95A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32FB0E" w14:textId="4D79BBE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6455D" w14:textId="2232C60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FF59A" w14:textId="7FC7788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EDCF50" w14:textId="7228B88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371D03" w14:textId="017BB97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60B39C" w14:textId="6E7A4B2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D7585D" w14:textId="553BC1C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5C8D0" w14:textId="3C36096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5DC75" w14:textId="1B47FC3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748F3" w14:textId="203F25C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3660F3" w14:textId="45959E2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23FD8" w14:textId="1C01CCA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7F4CB" w14:textId="0265C19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6F9D8" w14:textId="14BFE7C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ABB519" w14:textId="06BBCA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4F73EC" w14:textId="5289ACE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1EF7AE" w14:textId="5F2611E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D10AAF9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37BE75B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127557B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A21E3C2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2B8BB5" w14:textId="428D30E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B468A" w14:textId="49544FF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5EE0749" w14:textId="75C95F2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79A30CB" w14:textId="212B08F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4EBB35" w14:textId="57AC1E4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470A377" w14:textId="3AA1A2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3BE372" w14:textId="3668CD4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9176BC" w14:textId="1E4A52F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B8500D6" w14:textId="5D67AE4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7DD302" w14:textId="26B6B5E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14AF38" w14:textId="3AF32F0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2D9B9" w14:textId="0B9A61D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B77B01" w14:textId="365E68E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F6A54F" w14:textId="30CC6BD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30C0A2" w14:textId="588D77E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5AE749" w14:textId="69924B7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67AC97" w14:textId="5C4007A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550B3A" w14:textId="0FFE5CD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C78E7" w14:textId="4B3F656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D6FEAD" w14:textId="5F6602E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F4F4A2" w14:textId="1A39320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59D720" w14:textId="168168F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EAC3B" w14:textId="23E8B40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4249D3" w14:textId="5A6CA4E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16D6D3" w14:textId="1C6969F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C5F2E" w14:textId="7B00800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1C2B60" w14:textId="5A87D45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B8B62D" w14:textId="41D3FC3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31ADF2" w14:textId="529823E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EAEF55" w14:textId="500352A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EC8896" w14:textId="0423E12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40D43B" w14:textId="4F92DF2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1AD14D" w14:textId="298D0ED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DC1FBB" w14:textId="7DA8ACF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ABA41F1" w14:textId="4B00C8C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80A1E1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FCEFAB9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692B843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B2A60D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991EC1" w14:textId="7822C7D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3DD0BD" w14:textId="695A601F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7DE1F7" w14:textId="4B26626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528B96" w14:textId="1A99B46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C1BE94" w14:textId="15AB9D7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B8F960" w14:textId="73C5300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43A7E6" w14:textId="4CF8980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8CFC18" w14:textId="676A02E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DB000E1" w14:textId="0FAA409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EA19D" w14:textId="0B607D8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2AD0D5" w14:textId="58149B9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828C" w14:textId="3909854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8F28C6" w14:textId="0F9774A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1C0DB2" w14:textId="45851C8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46305F" w14:textId="0339283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BA63A9" w14:textId="3424262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8E1840" w14:textId="1509089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450F2B" w14:textId="410375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6395C7" w14:textId="5856B2B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75ACC4" w14:textId="1BDFCAE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719AE5" w14:textId="4171DBE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5005CD" w14:textId="050E068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FB75AC" w14:textId="27125E0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DE060C" w14:textId="54D7881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EDE6" w14:textId="19CB420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A56DD7" w14:textId="104342C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73B069" w14:textId="550E1D5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43AE24" w14:textId="49C555A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7CA0E7" w14:textId="1C243D4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58147" w14:textId="690C94B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AD65F1" w14:textId="22B2667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02CD726" w14:textId="31125E6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3468560" w14:textId="28BBF6C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3779309" w14:textId="4DF6D89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D509C5C" w14:textId="11E0818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88B31F8" w14:textId="6CD531D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F08A194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DD8" w:rsidRPr="00B438AE" w14:paraId="2E84446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7CA0A1" w14:textId="77777777" w:rsidR="00211DD8" w:rsidRPr="00467C7E" w:rsidRDefault="00211DD8" w:rsidP="00211DD8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2B081E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E3599D" w14:textId="49E5E83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6F1B965" w14:textId="0B956D33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623DF8" w14:textId="3227523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F02A9C" w14:textId="3A97C3F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19F8282" w14:textId="43E9267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F5E74EB" w14:textId="5CF65B5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5B81DFB" w14:textId="024621A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631262" w14:textId="62CCC52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C4F82A" w14:textId="5AB06770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7156CC" w14:textId="28063CF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1BAD66" w14:textId="405BA71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D7DB00" w14:textId="41A6F28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F96AA3" w14:textId="2628B94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7CCEAD" w14:textId="5FB7B159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11860F" w14:textId="2B362BC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0C4AB" w14:textId="7391A834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959815" w14:textId="24CF00C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F82DCE" w14:textId="0D10D2F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01F8F3" w14:textId="1941E85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B85632" w14:textId="79628486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CFA6C9" w14:textId="61ED9AD2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3E5925" w14:textId="432A1111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EE981D" w14:textId="2F8F327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E68CD" w14:textId="5421E7FC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175943" w14:textId="724EA91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C8428B" w14:textId="502C9A08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ADBB38" w14:textId="4E6638A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F41C53" w14:textId="7A430CF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EF72D9" w14:textId="6CE67AF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15A860" w14:textId="3A7674BB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957E5" w14:textId="70133C7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DD10B" w14:textId="2D047615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DD8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97FB8" w14:textId="3D735E2A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A957ED3" w14:textId="3F9475AE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42F3B58" w14:textId="0E67CF9D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3047EE1" w14:textId="77777777" w:rsidR="00211DD8" w:rsidRPr="00211DD8" w:rsidRDefault="00211DD8" w:rsidP="00614C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340BB8C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2758D7" w:rsidRPr="00A964EF" w14:paraId="09ED559C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567B012" w14:textId="77777777" w:rsidR="002758D7" w:rsidRPr="00A964EF" w:rsidRDefault="002758D7" w:rsidP="002758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5DA5D94" w14:textId="7777777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544FC10" w14:textId="7A6E198F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286D10C" w14:textId="779F75CD" w:rsidR="002758D7" w:rsidRPr="00E00FB8" w:rsidRDefault="002758D7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 w:rsidR="00211DD8">
              <w:rPr>
                <w:rFonts w:ascii="Verdana" w:hAnsi="Verdana"/>
                <w:sz w:val="18"/>
                <w:szCs w:val="18"/>
              </w:rPr>
              <w:t>19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90E8E08" w14:textId="2FEF4182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E6B861F" w14:textId="76E055A9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</w:t>
            </w:r>
            <w:r w:rsidR="00211DD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5E053C76" w14:textId="161A4BAF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2758D7" w:rsidRPr="00A964EF" w14:paraId="24BA34C7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70F9F3DF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00DA6AD" w14:textId="317FD509" w:rsidR="002758D7" w:rsidRPr="00E00FB8" w:rsidRDefault="00211DD8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6C00DA4" w14:textId="6B03E8C8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0D841C3" w14:textId="48580791" w:rsidR="002758D7" w:rsidRPr="00E00FB8" w:rsidRDefault="00211DD8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Apr </w:t>
            </w:r>
            <w:r w:rsidR="002758D7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2758D7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35FD957" w14:textId="738EE4E8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F21B00D" w14:textId="1EC25C2B" w:rsidR="002758D7" w:rsidRPr="00E00FB8" w:rsidRDefault="002758D7" w:rsidP="00211D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</w:t>
            </w:r>
            <w:r w:rsidR="00211D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A6BCD92" w14:textId="5C5C136D" w:rsidR="002758D7" w:rsidRPr="007D4C59" w:rsidRDefault="00EE615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211DD8" w:rsidRPr="00A964EF" w14:paraId="1D30AE9E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16878EDC" w14:textId="4C111214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9805C38" w14:textId="0E045F69" w:rsidR="00211DD8" w:rsidRPr="002758D7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211DD8" w:rsidRPr="002758D7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5EC96D" w14:textId="428252B7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 03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B6248D1" w14:textId="6067D0F2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  <w:r w:rsidR="00211DD8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Holiday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4905B41" w14:textId="7C74B679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109CAF2" w14:textId="248935F9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BB62D5" w14:textId="250707C8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2CB52B5" w14:textId="74462837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</w:tr>
      <w:tr w:rsidR="00211DD8" w:rsidRPr="00A964EF" w14:paraId="73D204B6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6FA79419" w14:textId="505BA4E1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12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AE985D6" w14:textId="6812D078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BC014DF" w14:textId="30830BCF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2ED7658" w14:textId="2E68DB0B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AE1E4CF" w14:textId="07A7FC7B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4713C70B" w14:textId="528DB919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CC7D5EC" w14:textId="2202D9B0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966B245" w14:textId="6265F41A" w:rsidR="00211DD8" w:rsidRPr="007D4C59" w:rsidRDefault="00EE6156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211DD8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</w:tr>
      <w:tr w:rsidR="00211DD8" w:rsidRPr="00A964EF" w14:paraId="26AD1354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B0BBFDD" w14:textId="7B2D6FDF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CCC63F7" w14:textId="517B1DA7" w:rsidR="00211DD8" w:rsidRPr="007D4C59" w:rsidRDefault="00211DD8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823DD09" w14:textId="0EAC8C69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2E3881A" w14:textId="00350FD2" w:rsidR="00211DD8" w:rsidRPr="007D4C59" w:rsidRDefault="00211DD8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DE8FB3A" w14:textId="4E136F16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DFAB93D" w14:textId="651ABEB7" w:rsidR="00211DD8" w:rsidRPr="007D4C59" w:rsidRDefault="00211DD8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6A1127C" w14:textId="77777777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C4ED0CC" w14:textId="77777777" w:rsidR="00211DD8" w:rsidRPr="00E00FB8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1DD8" w:rsidRPr="00A964EF" w14:paraId="771CBC73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58CB42AC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8C9B36E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CF52880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41F906A" w14:textId="77777777" w:rsidR="00211DD8" w:rsidRPr="007D4C59" w:rsidRDefault="00211DD8" w:rsidP="00211DD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9F40B25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525C8613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2905581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62CFE18" w14:textId="77777777" w:rsidR="00211DD8" w:rsidRPr="008C5DA7" w:rsidRDefault="00211DD8" w:rsidP="00211D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222E88" w14:textId="1B37DAB9" w:rsidR="00F27E26" w:rsidRDefault="00F27E26" w:rsidP="00F27E26">
      <w:pPr>
        <w:rPr>
          <w:rFonts w:ascii="Verdana" w:hAnsi="Verdana"/>
          <w:sz w:val="20"/>
        </w:rPr>
      </w:pPr>
    </w:p>
    <w:sectPr w:rsidR="00F27E26" w:rsidSect="00F27E26">
      <w:footerReference w:type="default" r:id="rId21"/>
      <w:pgSz w:w="16839" w:h="11907" w:orient="landscape" w:code="9"/>
      <w:pgMar w:top="864" w:right="878" w:bottom="288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C220" w14:textId="77777777" w:rsidR="00EE6156" w:rsidRDefault="00EE6156" w:rsidP="00C15046">
      <w:r>
        <w:separator/>
      </w:r>
    </w:p>
  </w:endnote>
  <w:endnote w:type="continuationSeparator" w:id="0">
    <w:p w14:paraId="196DED11" w14:textId="77777777" w:rsidR="00EE6156" w:rsidRDefault="00EE6156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2635" w14:textId="3EC84FD8" w:rsidR="00211DD8" w:rsidRPr="00AB4EBF" w:rsidRDefault="00211DD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AB4EBF">
      <w:rPr>
        <w:rFonts w:ascii="Century Gothic" w:hAnsi="Century Gothic"/>
        <w:sz w:val="16"/>
        <w:szCs w:val="16"/>
      </w:rPr>
      <w:t xml:space="preserve">                      </w:t>
    </w:r>
    <w:hyperlink r:id="rId1" w:history="1">
      <w:r w:rsidRPr="00AB4EBF">
        <w:rPr>
          <w:rFonts w:ascii="Century Gothic" w:hAnsi="Century Gothic"/>
          <w:sz w:val="16"/>
          <w:szCs w:val="16"/>
        </w:rPr>
        <w:t>Business Template</w:t>
      </w:r>
    </w:hyperlink>
    <w:r w:rsidRPr="00AB4EBF">
      <w:rPr>
        <w:rFonts w:ascii="Century Gothic" w:hAnsi="Century Gothic"/>
        <w:sz w:val="16"/>
        <w:szCs w:val="16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398F" w14:textId="77777777" w:rsidR="00EE6156" w:rsidRDefault="00EE6156" w:rsidP="00C15046">
      <w:r>
        <w:separator/>
      </w:r>
    </w:p>
  </w:footnote>
  <w:footnote w:type="continuationSeparator" w:id="0">
    <w:p w14:paraId="1E800BD6" w14:textId="77777777" w:rsidR="00EE6156" w:rsidRDefault="00EE6156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89F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346B6"/>
    <w:rsid w:val="00136FF9"/>
    <w:rsid w:val="0014212B"/>
    <w:rsid w:val="00155117"/>
    <w:rsid w:val="00167F56"/>
    <w:rsid w:val="00170FFF"/>
    <w:rsid w:val="001724B0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1DD8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8D7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6E6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3201"/>
    <w:rsid w:val="00315EBF"/>
    <w:rsid w:val="00317827"/>
    <w:rsid w:val="003200EC"/>
    <w:rsid w:val="003213F0"/>
    <w:rsid w:val="0032677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15E"/>
    <w:rsid w:val="00497219"/>
    <w:rsid w:val="004A3FDB"/>
    <w:rsid w:val="004B0B79"/>
    <w:rsid w:val="004B0D00"/>
    <w:rsid w:val="004C4107"/>
    <w:rsid w:val="004C7B25"/>
    <w:rsid w:val="004D6864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0C99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13678"/>
    <w:rsid w:val="00614CD8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2D20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E6E04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CCC"/>
    <w:rsid w:val="007B6D2D"/>
    <w:rsid w:val="007C098D"/>
    <w:rsid w:val="007C6904"/>
    <w:rsid w:val="007C7B0C"/>
    <w:rsid w:val="007D08E1"/>
    <w:rsid w:val="007D20E7"/>
    <w:rsid w:val="007D4C59"/>
    <w:rsid w:val="007D5E29"/>
    <w:rsid w:val="007D77EC"/>
    <w:rsid w:val="007E16F6"/>
    <w:rsid w:val="007E32B7"/>
    <w:rsid w:val="007E5D31"/>
    <w:rsid w:val="007F0BCD"/>
    <w:rsid w:val="007F7D02"/>
    <w:rsid w:val="0080086E"/>
    <w:rsid w:val="00803841"/>
    <w:rsid w:val="00814496"/>
    <w:rsid w:val="0081578C"/>
    <w:rsid w:val="00817633"/>
    <w:rsid w:val="00822B65"/>
    <w:rsid w:val="00825DF1"/>
    <w:rsid w:val="00827ABD"/>
    <w:rsid w:val="008353A2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360F5"/>
    <w:rsid w:val="00A40F6D"/>
    <w:rsid w:val="00A43DE1"/>
    <w:rsid w:val="00A5476C"/>
    <w:rsid w:val="00A62CD1"/>
    <w:rsid w:val="00A65868"/>
    <w:rsid w:val="00A66B5A"/>
    <w:rsid w:val="00A6751A"/>
    <w:rsid w:val="00A726D3"/>
    <w:rsid w:val="00A72C1D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B2CDF"/>
    <w:rsid w:val="00AB4EBF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C09A8"/>
    <w:rsid w:val="00BC2634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49CD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0FD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8658C"/>
    <w:rsid w:val="00E91610"/>
    <w:rsid w:val="00E96B90"/>
    <w:rsid w:val="00EA5AB8"/>
    <w:rsid w:val="00EA5B95"/>
    <w:rsid w:val="00EB5769"/>
    <w:rsid w:val="00EB5E09"/>
    <w:rsid w:val="00EE520A"/>
    <w:rsid w:val="00EE6156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27E26"/>
    <w:rsid w:val="00F40375"/>
    <w:rsid w:val="00F46561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B70"/>
  <w15:docId w15:val="{433D9E94-980B-466D-9805-DC57016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Business Calendar - CalendarLabs.com</vt:lpstr>
    </vt:vector>
  </TitlesOfParts>
  <Company>Calendarlabs.com</Company>
  <LinksUpToDate>false</LinksUpToDate>
  <CharactersWithSpaces>2586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Business Calendar - CalendarLabs.com</dc:title>
  <dc:subject>2026 Business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6</cp:revision>
  <cp:lastPrinted>2022-10-07T08:15:00Z</cp:lastPrinted>
  <dcterms:created xsi:type="dcterms:W3CDTF">2023-05-12T12:34:00Z</dcterms:created>
  <dcterms:modified xsi:type="dcterms:W3CDTF">2023-07-07T12:44:00Z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