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6"/>
        <w:tblW w:w="2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52"/>
      </w:tblGrid>
      <w:tr w:rsidR="00501414" w:rsidRPr="00A964EF" w14:paraId="4DC6ABB1" w14:textId="77777777" w:rsidTr="00501414">
        <w:trPr>
          <w:trHeight w:val="651"/>
        </w:trPr>
        <w:tc>
          <w:tcPr>
            <w:tcW w:w="20452" w:type="dxa"/>
            <w:vAlign w:val="center"/>
          </w:tcPr>
          <w:p w14:paraId="57D97E14" w14:textId="468BB93B" w:rsidR="00501414" w:rsidRPr="00A964EF" w:rsidRDefault="00501414" w:rsidP="0037122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202</w:t>
            </w:r>
            <w:r w:rsidR="00371227">
              <w:rPr>
                <w:rFonts w:ascii="Verdana" w:hAnsi="Verdana"/>
                <w:b/>
                <w:sz w:val="28"/>
                <w:szCs w:val="28"/>
              </w:rPr>
              <w:t>6</w:t>
            </w:r>
          </w:p>
        </w:tc>
      </w:tr>
    </w:tbl>
    <w:tbl>
      <w:tblPr>
        <w:tblpPr w:leftFromText="180" w:rightFromText="180" w:vertAnchor="page" w:horzAnchor="margin" w:tblpXSpec="center" w:tblpY="2086"/>
        <w:tblW w:w="2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518"/>
        <w:gridCol w:w="517"/>
        <w:gridCol w:w="518"/>
        <w:gridCol w:w="518"/>
        <w:gridCol w:w="517"/>
        <w:gridCol w:w="518"/>
        <w:gridCol w:w="518"/>
        <w:gridCol w:w="517"/>
        <w:gridCol w:w="518"/>
        <w:gridCol w:w="517"/>
        <w:gridCol w:w="518"/>
        <w:gridCol w:w="518"/>
        <w:gridCol w:w="517"/>
        <w:gridCol w:w="518"/>
        <w:gridCol w:w="518"/>
        <w:gridCol w:w="517"/>
        <w:gridCol w:w="518"/>
        <w:gridCol w:w="518"/>
        <w:gridCol w:w="517"/>
        <w:gridCol w:w="518"/>
        <w:gridCol w:w="517"/>
        <w:gridCol w:w="518"/>
        <w:gridCol w:w="518"/>
        <w:gridCol w:w="517"/>
        <w:gridCol w:w="518"/>
        <w:gridCol w:w="518"/>
        <w:gridCol w:w="517"/>
        <w:gridCol w:w="518"/>
        <w:gridCol w:w="517"/>
        <w:gridCol w:w="518"/>
        <w:gridCol w:w="518"/>
        <w:gridCol w:w="517"/>
        <w:gridCol w:w="518"/>
        <w:gridCol w:w="518"/>
        <w:gridCol w:w="517"/>
        <w:gridCol w:w="518"/>
        <w:gridCol w:w="518"/>
      </w:tblGrid>
      <w:tr w:rsidR="00501414" w:rsidRPr="00A964EF" w14:paraId="0397CD59" w14:textId="77777777" w:rsidTr="00501414">
        <w:trPr>
          <w:trHeight w:hRule="exact" w:val="586"/>
        </w:trPr>
        <w:tc>
          <w:tcPr>
            <w:tcW w:w="1328" w:type="dxa"/>
            <w:shd w:val="clear" w:color="auto" w:fill="auto"/>
            <w:vAlign w:val="center"/>
          </w:tcPr>
          <w:p w14:paraId="71810653" w14:textId="3A575652" w:rsidR="00501414" w:rsidRPr="00C10CF1" w:rsidRDefault="00501414" w:rsidP="00371227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202</w:t>
            </w:r>
            <w:r w:rsidR="00371227">
              <w:rPr>
                <w:rFonts w:ascii="Calibri" w:hAnsi="Calibri"/>
                <w:b/>
                <w:szCs w:val="24"/>
              </w:rPr>
              <w:t>6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DDC89E5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0A31E31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CC9E4FD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86297AD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961928E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F4008BB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69BE225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53F9B28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4300EB8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2B183BC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F178370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41A25C0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A26E3DB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1002FBC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F341DB6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D647D7F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32F5BAF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ADD2DA6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22D3ADC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C37BFA5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1BFFFD9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DC6F8AE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53F04AD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DA3360B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95D0BA1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193EBD8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2CB7477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23FDF83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76E55BE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EDC39DC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1A46C9D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BE785A6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BFEF724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F5BEA26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4326945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8" w:type="dxa"/>
            <w:vAlign w:val="center"/>
          </w:tcPr>
          <w:p w14:paraId="3CFD3367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518" w:type="dxa"/>
            <w:vAlign w:val="center"/>
          </w:tcPr>
          <w:p w14:paraId="58A9C282" w14:textId="77777777" w:rsidR="00501414" w:rsidRPr="009B6285" w:rsidRDefault="00501414" w:rsidP="005014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</w:tr>
      <w:tr w:rsidR="00A71B1B" w:rsidRPr="00A964EF" w14:paraId="3128CD78" w14:textId="77777777" w:rsidTr="00371227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71AD73D2" w14:textId="77777777" w:rsidR="00A71B1B" w:rsidRPr="00467C7E" w:rsidRDefault="00A71B1B" w:rsidP="00A71B1B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Jan</w:t>
            </w:r>
          </w:p>
        </w:tc>
        <w:tc>
          <w:tcPr>
            <w:tcW w:w="518" w:type="dxa"/>
            <w:shd w:val="pct10" w:color="auto" w:fill="auto"/>
          </w:tcPr>
          <w:p w14:paraId="26412ABD" w14:textId="78B1A05A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2D115A6B" w14:textId="5161A810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0DC698D6" w14:textId="2A7941F5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16E1F4AE" w14:textId="08E42D2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75746DC1" w14:textId="52834A73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14:paraId="0EA38E4F" w14:textId="5C6811B8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pct10" w:color="auto" w:fill="auto"/>
          </w:tcPr>
          <w:p w14:paraId="339736A8" w14:textId="0CD840F4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7" w:type="dxa"/>
            <w:shd w:val="pct10" w:color="auto" w:fill="auto"/>
          </w:tcPr>
          <w:p w14:paraId="4B188939" w14:textId="490DC516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14:paraId="07552069" w14:textId="592FFF60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67C9014F" w14:textId="35E7412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14:paraId="25441123" w14:textId="43C1922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14:paraId="3F523299" w14:textId="616B756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7" w:type="dxa"/>
            <w:shd w:val="clear" w:color="auto" w:fill="auto"/>
          </w:tcPr>
          <w:p w14:paraId="4F6BEAFA" w14:textId="62C5C028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pct10" w:color="auto" w:fill="auto"/>
          </w:tcPr>
          <w:p w14:paraId="7A225906" w14:textId="0CEF992E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pct10" w:color="auto" w:fill="auto"/>
          </w:tcPr>
          <w:p w14:paraId="12BE4414" w14:textId="10517406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7" w:type="dxa"/>
            <w:shd w:val="clear" w:color="auto" w:fill="auto"/>
          </w:tcPr>
          <w:p w14:paraId="28466159" w14:textId="7098BC65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8" w:type="dxa"/>
            <w:shd w:val="clear" w:color="auto" w:fill="auto"/>
          </w:tcPr>
          <w:p w14:paraId="2F116202" w14:textId="0B6E0F84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clear" w:color="auto" w:fill="auto"/>
          </w:tcPr>
          <w:p w14:paraId="48E9B5ED" w14:textId="368B8266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7" w:type="dxa"/>
            <w:shd w:val="clear" w:color="auto" w:fill="auto"/>
          </w:tcPr>
          <w:p w14:paraId="48F51EB6" w14:textId="6E6757DB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</w:tcPr>
          <w:p w14:paraId="7EA80F3E" w14:textId="2B6FA3C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7" w:type="dxa"/>
            <w:shd w:val="pct10" w:color="auto" w:fill="auto"/>
          </w:tcPr>
          <w:p w14:paraId="105DC9A5" w14:textId="0D4D47A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8" w:type="dxa"/>
            <w:shd w:val="pct10" w:color="auto" w:fill="auto"/>
          </w:tcPr>
          <w:p w14:paraId="790D65D3" w14:textId="248A3671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clear" w:color="auto" w:fill="auto"/>
          </w:tcPr>
          <w:p w14:paraId="12085A46" w14:textId="5FE8C5F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7" w:type="dxa"/>
            <w:shd w:val="clear" w:color="auto" w:fill="auto"/>
          </w:tcPr>
          <w:p w14:paraId="657BE467" w14:textId="2A1040C8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clear" w:color="auto" w:fill="auto"/>
          </w:tcPr>
          <w:p w14:paraId="5CF62D5D" w14:textId="1A0D7AE9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clear" w:color="auto" w:fill="auto"/>
          </w:tcPr>
          <w:p w14:paraId="6B3742D7" w14:textId="7B4D5D5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7" w:type="dxa"/>
            <w:shd w:val="clear" w:color="auto" w:fill="auto"/>
          </w:tcPr>
          <w:p w14:paraId="420C2E30" w14:textId="3E565349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8" w:type="dxa"/>
            <w:shd w:val="pct10" w:color="auto" w:fill="auto"/>
          </w:tcPr>
          <w:p w14:paraId="6854B97B" w14:textId="14E8C6A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7" w:type="dxa"/>
            <w:shd w:val="pct10" w:color="auto" w:fill="auto"/>
          </w:tcPr>
          <w:p w14:paraId="155C9FEB" w14:textId="31B644A1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14:paraId="1D6FB3FE" w14:textId="46C8D726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8" w:type="dxa"/>
            <w:shd w:val="clear" w:color="auto" w:fill="auto"/>
          </w:tcPr>
          <w:p w14:paraId="6158E4E6" w14:textId="7354CC1B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7" w:type="dxa"/>
            <w:shd w:val="clear" w:color="auto" w:fill="auto"/>
          </w:tcPr>
          <w:p w14:paraId="2A522C4A" w14:textId="17270F10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14:paraId="2D79D977" w14:textId="507997FA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8" w:type="dxa"/>
            <w:shd w:val="clear" w:color="auto" w:fill="auto"/>
          </w:tcPr>
          <w:p w14:paraId="3698881E" w14:textId="63C83061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7" w:type="dxa"/>
            <w:shd w:val="pct10" w:color="auto" w:fill="auto"/>
          </w:tcPr>
          <w:p w14:paraId="14AAB13B" w14:textId="11F4DBE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31</w:t>
            </w:r>
          </w:p>
        </w:tc>
        <w:tc>
          <w:tcPr>
            <w:tcW w:w="518" w:type="dxa"/>
            <w:shd w:val="pct10" w:color="auto" w:fill="auto"/>
          </w:tcPr>
          <w:p w14:paraId="735DDF1A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/>
          </w:tcPr>
          <w:p w14:paraId="7344CAE6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71B1B" w:rsidRPr="00B438AE" w14:paraId="0FD2ED2B" w14:textId="77777777" w:rsidTr="00371227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055F4E70" w14:textId="77777777" w:rsidR="00A71B1B" w:rsidRPr="00467C7E" w:rsidRDefault="00A71B1B" w:rsidP="00A71B1B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Feb</w:t>
            </w:r>
          </w:p>
        </w:tc>
        <w:tc>
          <w:tcPr>
            <w:tcW w:w="518" w:type="dxa"/>
            <w:shd w:val="pct10" w:color="auto" w:fill="auto"/>
          </w:tcPr>
          <w:p w14:paraId="3450C9FF" w14:textId="79A5A8A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14:paraId="1A621507" w14:textId="6344DAA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3FCD7BC5" w14:textId="6385F2FE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14:paraId="49120052" w14:textId="21074F60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14:paraId="52A315C4" w14:textId="3E033658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14:paraId="5586E116" w14:textId="273E45B2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8" w:type="dxa"/>
            <w:shd w:val="pct10" w:color="auto" w:fill="auto"/>
          </w:tcPr>
          <w:p w14:paraId="3275DD83" w14:textId="18BC727B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7" w:type="dxa"/>
            <w:shd w:val="pct10" w:color="auto" w:fill="auto"/>
          </w:tcPr>
          <w:p w14:paraId="6EBFC03B" w14:textId="2EE6EE8F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clear" w:color="auto" w:fill="auto"/>
          </w:tcPr>
          <w:p w14:paraId="4D3E88E0" w14:textId="6E38B6AF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14:paraId="7315D383" w14:textId="7C8ECD01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clear" w:color="auto" w:fill="auto"/>
          </w:tcPr>
          <w:p w14:paraId="27603623" w14:textId="0DB4FEA2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14:paraId="3109A5C5" w14:textId="58CFCD7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14:paraId="5A29543A" w14:textId="407324C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pct10" w:color="auto" w:fill="auto"/>
          </w:tcPr>
          <w:p w14:paraId="7E9110DB" w14:textId="657DCBCF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8" w:type="dxa"/>
            <w:shd w:val="pct10" w:color="auto" w:fill="auto"/>
          </w:tcPr>
          <w:p w14:paraId="1E408EF5" w14:textId="013FF15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2DB907F9" w14:textId="619C8B1F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2E73B36D" w14:textId="78E2DE24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8" w:type="dxa"/>
            <w:shd w:val="clear" w:color="auto" w:fill="auto"/>
          </w:tcPr>
          <w:p w14:paraId="27B71984" w14:textId="35F898D6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7" w:type="dxa"/>
            <w:shd w:val="clear" w:color="auto" w:fill="auto"/>
          </w:tcPr>
          <w:p w14:paraId="365AAA48" w14:textId="72962123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14:paraId="4F435104" w14:textId="14414C89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7" w:type="dxa"/>
            <w:shd w:val="pct10" w:color="auto" w:fill="auto"/>
          </w:tcPr>
          <w:p w14:paraId="6487DD85" w14:textId="37C0E13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pct10" w:color="auto" w:fill="auto"/>
          </w:tcPr>
          <w:p w14:paraId="4B4A13B4" w14:textId="3E35443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8" w:type="dxa"/>
            <w:shd w:val="clear" w:color="auto" w:fill="auto"/>
          </w:tcPr>
          <w:p w14:paraId="73E2B8CE" w14:textId="1A129AB6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7" w:type="dxa"/>
            <w:shd w:val="clear" w:color="auto" w:fill="auto"/>
          </w:tcPr>
          <w:p w14:paraId="5BD89D90" w14:textId="065884F1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14:paraId="2021785A" w14:textId="09D50576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14:paraId="3F12E2C5" w14:textId="324DA9D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7" w:type="dxa"/>
            <w:shd w:val="clear" w:color="auto" w:fill="auto"/>
          </w:tcPr>
          <w:p w14:paraId="529283BF" w14:textId="36008C94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8" w:type="dxa"/>
            <w:shd w:val="pct10" w:color="auto" w:fill="auto"/>
          </w:tcPr>
          <w:p w14:paraId="59D50A9B" w14:textId="6A755134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7" w:type="dxa"/>
            <w:shd w:val="pct10" w:color="auto" w:fill="auto"/>
          </w:tcPr>
          <w:p w14:paraId="5D04BC71" w14:textId="31B9309A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19BE169E" w14:textId="288A4F53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2C765D87" w14:textId="5D11F2A6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53EECB60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0AFCF8B8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25DE7254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pct10" w:color="auto" w:fill="auto"/>
          </w:tcPr>
          <w:p w14:paraId="61D4BEEE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pct10" w:color="auto" w:fill="auto"/>
          </w:tcPr>
          <w:p w14:paraId="39AD9610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/>
          </w:tcPr>
          <w:p w14:paraId="5362C957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71B1B" w:rsidRPr="00B438AE" w14:paraId="3E87C948" w14:textId="77777777" w:rsidTr="00371227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29E146F1" w14:textId="77777777" w:rsidR="00A71B1B" w:rsidRPr="00467C7E" w:rsidRDefault="00A71B1B" w:rsidP="00A71B1B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Mar</w:t>
            </w:r>
          </w:p>
        </w:tc>
        <w:tc>
          <w:tcPr>
            <w:tcW w:w="518" w:type="dxa"/>
            <w:shd w:val="pct10" w:color="auto" w:fill="auto"/>
          </w:tcPr>
          <w:p w14:paraId="426B477E" w14:textId="1496BFC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14:paraId="28A2929A" w14:textId="7648A164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7FDEF203" w14:textId="5B646094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14:paraId="26F755A7" w14:textId="285762CF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14:paraId="799DA52E" w14:textId="46A1B942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14:paraId="2FD6DAC9" w14:textId="35D7F8E8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8" w:type="dxa"/>
            <w:shd w:val="pct10" w:color="auto" w:fill="auto"/>
          </w:tcPr>
          <w:p w14:paraId="60941B46" w14:textId="4C566220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7" w:type="dxa"/>
            <w:shd w:val="pct10" w:color="auto" w:fill="auto"/>
          </w:tcPr>
          <w:p w14:paraId="2CE7267F" w14:textId="62E20D86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clear" w:color="auto" w:fill="auto"/>
          </w:tcPr>
          <w:p w14:paraId="3ABC965A" w14:textId="137AAB40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14:paraId="6FE0C7B8" w14:textId="32F7C8CB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clear" w:color="auto" w:fill="auto"/>
          </w:tcPr>
          <w:p w14:paraId="1D5AD38F" w14:textId="103F3153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14:paraId="4072D636" w14:textId="26C19C79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14:paraId="1090B77A" w14:textId="4C9F7FAA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pct10" w:color="auto" w:fill="auto"/>
          </w:tcPr>
          <w:p w14:paraId="1ADB7F57" w14:textId="56C975F0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8" w:type="dxa"/>
            <w:shd w:val="pct10" w:color="auto" w:fill="auto"/>
          </w:tcPr>
          <w:p w14:paraId="71B0F309" w14:textId="6746523A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2C689695" w14:textId="576C9035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4365A4C6" w14:textId="42757795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8" w:type="dxa"/>
            <w:shd w:val="clear" w:color="auto" w:fill="auto"/>
          </w:tcPr>
          <w:p w14:paraId="2D6F272F" w14:textId="5CC5E5E8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7" w:type="dxa"/>
            <w:shd w:val="clear" w:color="auto" w:fill="auto"/>
          </w:tcPr>
          <w:p w14:paraId="1C3EF517" w14:textId="5B4352EA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14:paraId="364D43FB" w14:textId="20F3434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7" w:type="dxa"/>
            <w:shd w:val="pct10" w:color="auto" w:fill="auto"/>
          </w:tcPr>
          <w:p w14:paraId="4D35B8BE" w14:textId="021FFE0E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pct10" w:color="auto" w:fill="auto"/>
          </w:tcPr>
          <w:p w14:paraId="20FD3295" w14:textId="6CB6F843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8" w:type="dxa"/>
            <w:shd w:val="clear" w:color="auto" w:fill="auto"/>
          </w:tcPr>
          <w:p w14:paraId="2C8A44A3" w14:textId="53A683BB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7" w:type="dxa"/>
            <w:shd w:val="clear" w:color="auto" w:fill="auto"/>
          </w:tcPr>
          <w:p w14:paraId="4F77F822" w14:textId="669C588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14:paraId="4876FECD" w14:textId="2C6D246B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14:paraId="1819DF22" w14:textId="0E1025F5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7" w:type="dxa"/>
            <w:shd w:val="clear" w:color="auto" w:fill="auto"/>
          </w:tcPr>
          <w:p w14:paraId="3391DAF7" w14:textId="6533F3AE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8" w:type="dxa"/>
            <w:shd w:val="pct10" w:color="auto" w:fill="auto"/>
          </w:tcPr>
          <w:p w14:paraId="7D8A17BC" w14:textId="5C91A865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7" w:type="dxa"/>
            <w:shd w:val="pct10" w:color="auto" w:fill="auto"/>
          </w:tcPr>
          <w:p w14:paraId="35BD779E" w14:textId="2B0767DB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8" w:type="dxa"/>
            <w:shd w:val="clear" w:color="auto" w:fill="auto"/>
          </w:tcPr>
          <w:p w14:paraId="40A2A6AA" w14:textId="58D3B10A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8" w:type="dxa"/>
            <w:shd w:val="clear" w:color="auto" w:fill="auto"/>
          </w:tcPr>
          <w:p w14:paraId="3AE09F6D" w14:textId="287C7579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31</w:t>
            </w:r>
          </w:p>
        </w:tc>
        <w:tc>
          <w:tcPr>
            <w:tcW w:w="517" w:type="dxa"/>
            <w:shd w:val="clear" w:color="auto" w:fill="auto"/>
          </w:tcPr>
          <w:p w14:paraId="5650E001" w14:textId="49B3789A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77AE642C" w14:textId="0526770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7845D5B5" w14:textId="2FB0FB2B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pct10" w:color="auto" w:fill="auto"/>
          </w:tcPr>
          <w:p w14:paraId="2A2465FC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pct10" w:color="auto" w:fill="auto"/>
          </w:tcPr>
          <w:p w14:paraId="5169374F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/>
          </w:tcPr>
          <w:p w14:paraId="4C7BA578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71B1B" w:rsidRPr="00B438AE" w14:paraId="64DFA22C" w14:textId="77777777" w:rsidTr="00371227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7A419D14" w14:textId="77777777" w:rsidR="00A71B1B" w:rsidRPr="00467C7E" w:rsidRDefault="00A71B1B" w:rsidP="00A71B1B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Apr</w:t>
            </w:r>
          </w:p>
        </w:tc>
        <w:tc>
          <w:tcPr>
            <w:tcW w:w="518" w:type="dxa"/>
            <w:shd w:val="pct10" w:color="auto" w:fill="auto"/>
          </w:tcPr>
          <w:p w14:paraId="423404DF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60ABBB8C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3746D036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32AE861A" w14:textId="33A0803B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14:paraId="6C5B6F28" w14:textId="2F642895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0AC437F6" w14:textId="3075AB1B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8" w:type="dxa"/>
            <w:shd w:val="pct10" w:color="auto" w:fill="auto"/>
          </w:tcPr>
          <w:p w14:paraId="24A39789" w14:textId="6FBE8A72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7" w:type="dxa"/>
            <w:shd w:val="pct10" w:color="auto" w:fill="auto"/>
          </w:tcPr>
          <w:p w14:paraId="32F91AF8" w14:textId="468AA9B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14:paraId="198C586A" w14:textId="6C8BC0D4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7" w:type="dxa"/>
            <w:shd w:val="clear" w:color="auto" w:fill="auto"/>
          </w:tcPr>
          <w:p w14:paraId="38289674" w14:textId="4222745B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14:paraId="08209F9C" w14:textId="4991589E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clear" w:color="auto" w:fill="auto"/>
          </w:tcPr>
          <w:p w14:paraId="6697D160" w14:textId="1B2AC7F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14:paraId="6948486F" w14:textId="4302B811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pct10" w:color="auto" w:fill="auto"/>
          </w:tcPr>
          <w:p w14:paraId="150FAE22" w14:textId="21E8F86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pct10" w:color="auto" w:fill="auto"/>
          </w:tcPr>
          <w:p w14:paraId="1597FFBB" w14:textId="6DA9686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14:paraId="033A7750" w14:textId="71504560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clear" w:color="auto" w:fill="auto"/>
          </w:tcPr>
          <w:p w14:paraId="74FFEB63" w14:textId="37B2375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8" w:type="dxa"/>
            <w:shd w:val="clear" w:color="auto" w:fill="auto"/>
          </w:tcPr>
          <w:p w14:paraId="18F61F12" w14:textId="3D72EE0A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3512A186" w14:textId="3B5E880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26CB5D0F" w14:textId="02683E9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7" w:type="dxa"/>
            <w:shd w:val="pct10" w:color="auto" w:fill="auto"/>
          </w:tcPr>
          <w:p w14:paraId="62BDD7F2" w14:textId="6B185442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pct10" w:color="auto" w:fill="auto"/>
          </w:tcPr>
          <w:p w14:paraId="28125467" w14:textId="0B80B654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14:paraId="623CC610" w14:textId="0FF546C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50873B10" w14:textId="3E131F61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clear" w:color="auto" w:fill="auto"/>
          </w:tcPr>
          <w:p w14:paraId="6EF1BA30" w14:textId="7E08DC8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8" w:type="dxa"/>
            <w:shd w:val="clear" w:color="auto" w:fill="auto"/>
          </w:tcPr>
          <w:p w14:paraId="4A80BA6C" w14:textId="286E3B81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7" w:type="dxa"/>
            <w:shd w:val="clear" w:color="auto" w:fill="auto"/>
          </w:tcPr>
          <w:p w14:paraId="477CAC28" w14:textId="6038460A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8" w:type="dxa"/>
            <w:shd w:val="pct10" w:color="auto" w:fill="auto"/>
          </w:tcPr>
          <w:p w14:paraId="14E55C17" w14:textId="61F263EE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7" w:type="dxa"/>
            <w:shd w:val="pct10" w:color="auto" w:fill="auto"/>
          </w:tcPr>
          <w:p w14:paraId="3E0AA4DD" w14:textId="68F8D0A6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8" w:type="dxa"/>
            <w:shd w:val="clear" w:color="auto" w:fill="auto"/>
          </w:tcPr>
          <w:p w14:paraId="39638934" w14:textId="6095C4D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14:paraId="3A935E57" w14:textId="6C2B2F7B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7" w:type="dxa"/>
            <w:shd w:val="clear" w:color="auto" w:fill="auto"/>
          </w:tcPr>
          <w:p w14:paraId="42971043" w14:textId="0088B33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8" w:type="dxa"/>
            <w:shd w:val="clear" w:color="auto" w:fill="auto"/>
          </w:tcPr>
          <w:p w14:paraId="3857C051" w14:textId="72F586E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8" w:type="dxa"/>
            <w:shd w:val="clear" w:color="auto" w:fill="auto"/>
          </w:tcPr>
          <w:p w14:paraId="1979C56F" w14:textId="504609BA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pct10" w:color="auto" w:fill="auto"/>
          </w:tcPr>
          <w:p w14:paraId="6F97FD47" w14:textId="29EFFBB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pct10" w:color="auto" w:fill="auto"/>
          </w:tcPr>
          <w:p w14:paraId="34DC7159" w14:textId="76985878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/>
          </w:tcPr>
          <w:p w14:paraId="07F5342F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71B1B" w:rsidRPr="00B438AE" w14:paraId="760513D6" w14:textId="77777777" w:rsidTr="00371227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725D6D8A" w14:textId="77777777" w:rsidR="00A71B1B" w:rsidRPr="00467C7E" w:rsidRDefault="00A71B1B" w:rsidP="00A71B1B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May</w:t>
            </w:r>
          </w:p>
        </w:tc>
        <w:tc>
          <w:tcPr>
            <w:tcW w:w="518" w:type="dxa"/>
            <w:shd w:val="pct10" w:color="auto" w:fill="auto"/>
          </w:tcPr>
          <w:p w14:paraId="05403522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0B42FF58" w14:textId="4D86EE40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244A89F8" w14:textId="4C6EF46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5A9BAF02" w14:textId="57A3D802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2195B73F" w14:textId="43A29978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07A3A55C" w14:textId="580EF928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pct10" w:color="auto" w:fill="auto"/>
          </w:tcPr>
          <w:p w14:paraId="2C0B7A1D" w14:textId="35CAE4F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pct10" w:color="auto" w:fill="auto"/>
          </w:tcPr>
          <w:p w14:paraId="4F586D25" w14:textId="235C49E8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14:paraId="0E6010A4" w14:textId="63D6CB5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14:paraId="166B2225" w14:textId="5A4E52E4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14:paraId="2709B29F" w14:textId="5F371825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14:paraId="3A1634AF" w14:textId="02AFC57B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7" w:type="dxa"/>
            <w:shd w:val="clear" w:color="auto" w:fill="auto"/>
          </w:tcPr>
          <w:p w14:paraId="00EFFCE3" w14:textId="6D267CFE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pct10" w:color="auto" w:fill="auto"/>
          </w:tcPr>
          <w:p w14:paraId="11C545BE" w14:textId="30091A80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pct10" w:color="auto" w:fill="auto"/>
          </w:tcPr>
          <w:p w14:paraId="5811431E" w14:textId="0D18E3B6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2948CAFA" w14:textId="6CF9C64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14:paraId="689F985B" w14:textId="47D872B3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8" w:type="dxa"/>
            <w:shd w:val="clear" w:color="auto" w:fill="auto"/>
          </w:tcPr>
          <w:p w14:paraId="4DA4DC76" w14:textId="1F1B75BF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7" w:type="dxa"/>
            <w:shd w:val="clear" w:color="auto" w:fill="auto"/>
          </w:tcPr>
          <w:p w14:paraId="48AA68F1" w14:textId="1946ABB5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8" w:type="dxa"/>
            <w:shd w:val="clear" w:color="auto" w:fill="auto"/>
          </w:tcPr>
          <w:p w14:paraId="4C88C9BB" w14:textId="7F4F286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7" w:type="dxa"/>
            <w:shd w:val="pct10" w:color="auto" w:fill="auto"/>
          </w:tcPr>
          <w:p w14:paraId="36AFDF27" w14:textId="0A7971BE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pct10" w:color="auto" w:fill="auto"/>
          </w:tcPr>
          <w:p w14:paraId="1410BB4E" w14:textId="496332A4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8" w:type="dxa"/>
            <w:shd w:val="clear" w:color="auto" w:fill="auto"/>
          </w:tcPr>
          <w:p w14:paraId="60EE5489" w14:textId="3075E11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7" w:type="dxa"/>
            <w:shd w:val="clear" w:color="auto" w:fill="auto"/>
          </w:tcPr>
          <w:p w14:paraId="322DE443" w14:textId="6AC848BA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14:paraId="259AA5AC" w14:textId="7184025A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clear" w:color="auto" w:fill="auto"/>
          </w:tcPr>
          <w:p w14:paraId="38D28E54" w14:textId="76CBC1E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7" w:type="dxa"/>
            <w:shd w:val="clear" w:color="auto" w:fill="auto"/>
          </w:tcPr>
          <w:p w14:paraId="00AAF400" w14:textId="59A6B65A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8" w:type="dxa"/>
            <w:shd w:val="pct10" w:color="auto" w:fill="auto"/>
          </w:tcPr>
          <w:p w14:paraId="395F626A" w14:textId="1E663832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7" w:type="dxa"/>
            <w:shd w:val="pct10" w:color="auto" w:fill="auto"/>
          </w:tcPr>
          <w:p w14:paraId="1B4F621D" w14:textId="135770D5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14:paraId="4F73BD2A" w14:textId="68DD25D4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14:paraId="262CCACD" w14:textId="53D1DC4B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7" w:type="dxa"/>
            <w:shd w:val="clear" w:color="auto" w:fill="auto"/>
          </w:tcPr>
          <w:p w14:paraId="1F6CEC72" w14:textId="68A2FDB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14:paraId="30B7A051" w14:textId="4FEC42C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14:paraId="0F8E012C" w14:textId="35CB8CD6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7" w:type="dxa"/>
            <w:shd w:val="pct10" w:color="auto" w:fill="auto"/>
          </w:tcPr>
          <w:p w14:paraId="55CF9BDF" w14:textId="5CE6C9D4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8" w:type="dxa"/>
            <w:shd w:val="pct10" w:color="auto" w:fill="auto"/>
          </w:tcPr>
          <w:p w14:paraId="189B9E45" w14:textId="1CD9ACE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31</w:t>
            </w:r>
          </w:p>
        </w:tc>
        <w:tc>
          <w:tcPr>
            <w:tcW w:w="518" w:type="dxa"/>
            <w:shd w:val="clear" w:color="auto" w:fill="FFFFFF"/>
          </w:tcPr>
          <w:p w14:paraId="251371E5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71B1B" w:rsidRPr="00B438AE" w14:paraId="21CD0F52" w14:textId="77777777" w:rsidTr="00371227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3BD6FB0B" w14:textId="77777777" w:rsidR="00A71B1B" w:rsidRPr="00467C7E" w:rsidRDefault="00A71B1B" w:rsidP="00A71B1B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</w:t>
            </w:r>
            <w:r>
              <w:rPr>
                <w:rFonts w:ascii="Verdana" w:hAnsi="Verdana"/>
                <w:b/>
                <w:sz w:val="20"/>
                <w:szCs w:val="24"/>
              </w:rPr>
              <w:t>n</w:t>
            </w:r>
          </w:p>
        </w:tc>
        <w:tc>
          <w:tcPr>
            <w:tcW w:w="518" w:type="dxa"/>
            <w:shd w:val="pct10" w:color="auto" w:fill="auto"/>
          </w:tcPr>
          <w:p w14:paraId="4169AA0A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0DAD21B2" w14:textId="65CBAA94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14:paraId="45F257E5" w14:textId="515BEF98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7D22C8CD" w14:textId="4F036F69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14:paraId="3A7E4DCB" w14:textId="195D1A6F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14:paraId="1A7B3F30" w14:textId="5C43EF11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8" w:type="dxa"/>
            <w:shd w:val="pct10" w:color="auto" w:fill="auto"/>
          </w:tcPr>
          <w:p w14:paraId="0533D122" w14:textId="223A0423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7" w:type="dxa"/>
            <w:shd w:val="pct10" w:color="auto" w:fill="auto"/>
          </w:tcPr>
          <w:p w14:paraId="2FEABDC6" w14:textId="4CDAC264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14:paraId="5B7F2627" w14:textId="2FB0939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7" w:type="dxa"/>
            <w:shd w:val="clear" w:color="auto" w:fill="auto"/>
          </w:tcPr>
          <w:p w14:paraId="37E77C1D" w14:textId="512D05F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14:paraId="46912520" w14:textId="39CA1918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clear" w:color="auto" w:fill="auto"/>
          </w:tcPr>
          <w:p w14:paraId="494A0621" w14:textId="1C7AC701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7" w:type="dxa"/>
            <w:shd w:val="clear" w:color="auto" w:fill="auto"/>
          </w:tcPr>
          <w:p w14:paraId="37DA0119" w14:textId="51425F12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8" w:type="dxa"/>
            <w:shd w:val="pct10" w:color="auto" w:fill="auto"/>
          </w:tcPr>
          <w:p w14:paraId="4168DF25" w14:textId="6D24C9C5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pct10" w:color="auto" w:fill="auto"/>
          </w:tcPr>
          <w:p w14:paraId="6F4557B8" w14:textId="181216C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7" w:type="dxa"/>
            <w:shd w:val="clear" w:color="auto" w:fill="auto"/>
          </w:tcPr>
          <w:p w14:paraId="52432069" w14:textId="1A18D51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</w:tcPr>
          <w:p w14:paraId="743F2BA4" w14:textId="33515A16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367A2811" w14:textId="530E1841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7" w:type="dxa"/>
            <w:shd w:val="clear" w:color="auto" w:fill="auto"/>
          </w:tcPr>
          <w:p w14:paraId="075FE6D3" w14:textId="5101D845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clear" w:color="auto" w:fill="auto"/>
          </w:tcPr>
          <w:p w14:paraId="0526ED8B" w14:textId="05781D7F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7" w:type="dxa"/>
            <w:shd w:val="pct10" w:color="auto" w:fill="auto"/>
          </w:tcPr>
          <w:p w14:paraId="4173AC83" w14:textId="474A6B0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pct10" w:color="auto" w:fill="auto"/>
          </w:tcPr>
          <w:p w14:paraId="0DADEE37" w14:textId="3C632D2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clear" w:color="auto" w:fill="auto"/>
          </w:tcPr>
          <w:p w14:paraId="6498788A" w14:textId="0B027C58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7" w:type="dxa"/>
            <w:shd w:val="clear" w:color="auto" w:fill="auto"/>
          </w:tcPr>
          <w:p w14:paraId="485527B0" w14:textId="48244C31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8" w:type="dxa"/>
            <w:shd w:val="clear" w:color="auto" w:fill="auto"/>
          </w:tcPr>
          <w:p w14:paraId="05E077D0" w14:textId="158ADC2F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14:paraId="0F61171F" w14:textId="7381630B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1AC0A85A" w14:textId="30A9F469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8" w:type="dxa"/>
            <w:shd w:val="pct10" w:color="auto" w:fill="auto"/>
          </w:tcPr>
          <w:p w14:paraId="6C073EFD" w14:textId="6E1EE084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7" w:type="dxa"/>
            <w:shd w:val="pct10" w:color="auto" w:fill="auto"/>
          </w:tcPr>
          <w:p w14:paraId="6D0855E3" w14:textId="34E4D3CF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14:paraId="73D3C78B" w14:textId="5FC5B39B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8" w:type="dxa"/>
            <w:shd w:val="clear" w:color="auto" w:fill="auto"/>
          </w:tcPr>
          <w:p w14:paraId="1E9B16DC" w14:textId="0B6E79F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14:paraId="3EC8B709" w14:textId="2849ADEE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3522A831" w14:textId="2DA25BF4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0D9B2410" w14:textId="48AE66F9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pct10" w:color="auto" w:fill="auto"/>
          </w:tcPr>
          <w:p w14:paraId="13C33F80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pct10" w:color="auto" w:fill="auto"/>
          </w:tcPr>
          <w:p w14:paraId="4467C221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/>
          </w:tcPr>
          <w:p w14:paraId="5B8F4168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71B1B" w:rsidRPr="00B438AE" w14:paraId="18E09AF2" w14:textId="77777777" w:rsidTr="00371227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52D17CC7" w14:textId="77777777" w:rsidR="00A71B1B" w:rsidRPr="00467C7E" w:rsidRDefault="00A71B1B" w:rsidP="00A71B1B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Jul</w:t>
            </w:r>
          </w:p>
        </w:tc>
        <w:tc>
          <w:tcPr>
            <w:tcW w:w="518" w:type="dxa"/>
            <w:shd w:val="pct10" w:color="auto" w:fill="auto"/>
          </w:tcPr>
          <w:p w14:paraId="49ACBCC7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02D2FA02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72CDDECA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5EE8D0D6" w14:textId="65B1354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14:paraId="24A0906A" w14:textId="5A569274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3ED0F0D9" w14:textId="463D50EB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8" w:type="dxa"/>
            <w:shd w:val="pct10" w:color="auto" w:fill="auto"/>
          </w:tcPr>
          <w:p w14:paraId="70B49377" w14:textId="3A0831F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7" w:type="dxa"/>
            <w:shd w:val="pct10" w:color="auto" w:fill="auto"/>
          </w:tcPr>
          <w:p w14:paraId="5A8A25E1" w14:textId="2C1D417E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14:paraId="00DC0714" w14:textId="61E7644E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7" w:type="dxa"/>
            <w:shd w:val="clear" w:color="auto" w:fill="auto"/>
          </w:tcPr>
          <w:p w14:paraId="140831AE" w14:textId="6BE07DA2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14:paraId="1966A885" w14:textId="2DCF52F6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clear" w:color="auto" w:fill="auto"/>
          </w:tcPr>
          <w:p w14:paraId="125BC029" w14:textId="116C0DC4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14:paraId="64E7ABD0" w14:textId="6150A3F0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pct10" w:color="auto" w:fill="auto"/>
          </w:tcPr>
          <w:p w14:paraId="26B734A0" w14:textId="4B1767F4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pct10" w:color="auto" w:fill="auto"/>
          </w:tcPr>
          <w:p w14:paraId="5D6AA90D" w14:textId="665F2B2F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14:paraId="5FE44A23" w14:textId="1E99AF98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clear" w:color="auto" w:fill="auto"/>
          </w:tcPr>
          <w:p w14:paraId="53FD0891" w14:textId="4C850EF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8" w:type="dxa"/>
            <w:shd w:val="clear" w:color="auto" w:fill="auto"/>
          </w:tcPr>
          <w:p w14:paraId="2D3E7313" w14:textId="44524F5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4FD175EB" w14:textId="251EE59B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31A5A64B" w14:textId="1E1FFB05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7" w:type="dxa"/>
            <w:shd w:val="pct10" w:color="auto" w:fill="auto"/>
          </w:tcPr>
          <w:p w14:paraId="3AE950A1" w14:textId="7677E8EA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pct10" w:color="auto" w:fill="auto"/>
          </w:tcPr>
          <w:p w14:paraId="23C711F9" w14:textId="406CFF24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14:paraId="27093D00" w14:textId="73CD9232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2875DDAD" w14:textId="1BF0CA35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clear" w:color="auto" w:fill="auto"/>
          </w:tcPr>
          <w:p w14:paraId="4CC603EC" w14:textId="6FBD883F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8" w:type="dxa"/>
            <w:shd w:val="clear" w:color="auto" w:fill="auto"/>
          </w:tcPr>
          <w:p w14:paraId="639158E9" w14:textId="65F07339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7" w:type="dxa"/>
            <w:shd w:val="clear" w:color="auto" w:fill="auto"/>
          </w:tcPr>
          <w:p w14:paraId="5A0CDD3A" w14:textId="7F6F91FA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8" w:type="dxa"/>
            <w:shd w:val="pct10" w:color="auto" w:fill="auto"/>
          </w:tcPr>
          <w:p w14:paraId="3A8FDA34" w14:textId="16C3DFB8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7" w:type="dxa"/>
            <w:shd w:val="pct10" w:color="auto" w:fill="auto"/>
          </w:tcPr>
          <w:p w14:paraId="3BB2D874" w14:textId="506616A2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8" w:type="dxa"/>
            <w:shd w:val="clear" w:color="auto" w:fill="auto"/>
          </w:tcPr>
          <w:p w14:paraId="5726B2A1" w14:textId="61CC495A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14:paraId="029FB830" w14:textId="71504AF4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7" w:type="dxa"/>
            <w:shd w:val="clear" w:color="auto" w:fill="auto"/>
          </w:tcPr>
          <w:p w14:paraId="4469B9EB" w14:textId="495ABB53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8" w:type="dxa"/>
            <w:shd w:val="clear" w:color="auto" w:fill="auto"/>
          </w:tcPr>
          <w:p w14:paraId="270E33DB" w14:textId="4B9E6FC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8" w:type="dxa"/>
            <w:shd w:val="clear" w:color="auto" w:fill="auto"/>
          </w:tcPr>
          <w:p w14:paraId="66E82DFA" w14:textId="1AC2D64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31</w:t>
            </w:r>
          </w:p>
        </w:tc>
        <w:tc>
          <w:tcPr>
            <w:tcW w:w="517" w:type="dxa"/>
            <w:shd w:val="pct10" w:color="auto" w:fill="auto"/>
          </w:tcPr>
          <w:p w14:paraId="7438AC5B" w14:textId="3FA3DAB5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pct10" w:color="auto" w:fill="auto"/>
          </w:tcPr>
          <w:p w14:paraId="3D390569" w14:textId="0C0A14F8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/>
          </w:tcPr>
          <w:p w14:paraId="4F916BC7" w14:textId="79D31EF2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71B1B" w:rsidRPr="00B438AE" w14:paraId="368635A2" w14:textId="77777777" w:rsidTr="00371227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7BA4EDBB" w14:textId="77777777" w:rsidR="00A71B1B" w:rsidRPr="00467C7E" w:rsidRDefault="00A71B1B" w:rsidP="00A71B1B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Aug</w:t>
            </w:r>
          </w:p>
        </w:tc>
        <w:tc>
          <w:tcPr>
            <w:tcW w:w="518" w:type="dxa"/>
            <w:shd w:val="pct10" w:color="auto" w:fill="auto"/>
          </w:tcPr>
          <w:p w14:paraId="01412B81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3C2E9E0C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63721650" w14:textId="3357143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2ACEEC35" w14:textId="2EB03869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5F486B5E" w14:textId="3970DC3A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784BE53D" w14:textId="39BD6CDF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pct10" w:color="auto" w:fill="auto"/>
          </w:tcPr>
          <w:p w14:paraId="12A64B2D" w14:textId="185C8178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shd w:val="pct10" w:color="auto" w:fill="auto"/>
          </w:tcPr>
          <w:p w14:paraId="109EB420" w14:textId="3049667A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3370DAA3" w14:textId="4621604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14:paraId="0B805CBC" w14:textId="67E7DC0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14:paraId="567250A4" w14:textId="07AFA495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14:paraId="7A8C9431" w14:textId="3D925C12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7" w:type="dxa"/>
            <w:shd w:val="clear" w:color="auto" w:fill="auto"/>
          </w:tcPr>
          <w:p w14:paraId="7E1E1C39" w14:textId="4A311DF6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8" w:type="dxa"/>
            <w:shd w:val="pct10" w:color="auto" w:fill="auto"/>
          </w:tcPr>
          <w:p w14:paraId="642DC3CC" w14:textId="00E59E59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pct10" w:color="auto" w:fill="auto"/>
          </w:tcPr>
          <w:p w14:paraId="4ABD4426" w14:textId="6B8779A6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14:paraId="59EC33E1" w14:textId="4C58F829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clear" w:color="auto" w:fill="auto"/>
          </w:tcPr>
          <w:p w14:paraId="558F22EB" w14:textId="6C375626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14:paraId="6F3B6597" w14:textId="2E57A68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14:paraId="54B531FD" w14:textId="6D82A79F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clear" w:color="auto" w:fill="auto"/>
          </w:tcPr>
          <w:p w14:paraId="464B928C" w14:textId="7555030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7" w:type="dxa"/>
            <w:shd w:val="pct10" w:color="auto" w:fill="auto"/>
          </w:tcPr>
          <w:p w14:paraId="5C41E451" w14:textId="41FD3A45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pct10" w:color="auto" w:fill="auto"/>
          </w:tcPr>
          <w:p w14:paraId="66E0E0FF" w14:textId="6BD6C1AB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5C249437" w14:textId="6949DE5A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7" w:type="dxa"/>
            <w:shd w:val="clear" w:color="auto" w:fill="auto"/>
          </w:tcPr>
          <w:p w14:paraId="0256EC4F" w14:textId="338F779B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clear" w:color="auto" w:fill="auto"/>
          </w:tcPr>
          <w:p w14:paraId="5BB43C82" w14:textId="7EBCB7F8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14:paraId="2C822EB5" w14:textId="4BBD52FA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14:paraId="19469A51" w14:textId="5E2C4632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pct10" w:color="auto" w:fill="auto"/>
          </w:tcPr>
          <w:p w14:paraId="449AD09F" w14:textId="5425212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7" w:type="dxa"/>
            <w:shd w:val="pct10" w:color="auto" w:fill="auto"/>
          </w:tcPr>
          <w:p w14:paraId="02422A46" w14:textId="756B2B68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8" w:type="dxa"/>
            <w:shd w:val="clear" w:color="auto" w:fill="auto"/>
          </w:tcPr>
          <w:p w14:paraId="3F5C6FFC" w14:textId="148B7C45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14:paraId="5840E4FF" w14:textId="7E9F3D92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7" w:type="dxa"/>
            <w:shd w:val="clear" w:color="auto" w:fill="auto"/>
          </w:tcPr>
          <w:p w14:paraId="4C9E024C" w14:textId="1F663EA9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8" w:type="dxa"/>
            <w:shd w:val="clear" w:color="auto" w:fill="auto"/>
          </w:tcPr>
          <w:p w14:paraId="64CAFA85" w14:textId="01A73BE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14:paraId="59F9A325" w14:textId="07B273B3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7" w:type="dxa"/>
            <w:shd w:val="pct10" w:color="auto" w:fill="auto"/>
          </w:tcPr>
          <w:p w14:paraId="58F4B2AF" w14:textId="640D5EE3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8" w:type="dxa"/>
            <w:shd w:val="pct10" w:color="auto" w:fill="auto"/>
          </w:tcPr>
          <w:p w14:paraId="3E77C129" w14:textId="6FFE0D08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8" w:type="dxa"/>
            <w:shd w:val="clear" w:color="auto" w:fill="FFFFFF"/>
          </w:tcPr>
          <w:p w14:paraId="133A16B7" w14:textId="0046D6E8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31</w:t>
            </w:r>
          </w:p>
        </w:tc>
      </w:tr>
      <w:tr w:rsidR="00A71B1B" w:rsidRPr="00B438AE" w14:paraId="7D822058" w14:textId="77777777" w:rsidTr="00371227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55C468CF" w14:textId="77777777" w:rsidR="00A71B1B" w:rsidRPr="00467C7E" w:rsidRDefault="00A71B1B" w:rsidP="00A71B1B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Sep</w:t>
            </w:r>
          </w:p>
        </w:tc>
        <w:tc>
          <w:tcPr>
            <w:tcW w:w="518" w:type="dxa"/>
            <w:shd w:val="pct10" w:color="auto" w:fill="auto"/>
          </w:tcPr>
          <w:p w14:paraId="6AF5A8AF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6D553975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798A2F51" w14:textId="38AF4472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14:paraId="45463355" w14:textId="36E18BCE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clear" w:color="auto" w:fill="auto"/>
          </w:tcPr>
          <w:p w14:paraId="312C15ED" w14:textId="05BD1D2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14:paraId="0351FAF8" w14:textId="77348F68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shd w:val="pct10" w:color="auto" w:fill="auto"/>
          </w:tcPr>
          <w:p w14:paraId="7B15B5B6" w14:textId="4AEB8D76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7" w:type="dxa"/>
            <w:shd w:val="pct10" w:color="auto" w:fill="auto"/>
          </w:tcPr>
          <w:p w14:paraId="0AE8FB1D" w14:textId="6B46253E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14:paraId="26F6329F" w14:textId="5BF5AA88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7" w:type="dxa"/>
            <w:shd w:val="clear" w:color="auto" w:fill="auto"/>
          </w:tcPr>
          <w:p w14:paraId="4E00C23F" w14:textId="4DFBA3C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clear" w:color="auto" w:fill="auto"/>
          </w:tcPr>
          <w:p w14:paraId="0E28C57A" w14:textId="0DE7F1BE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14:paraId="4D2CA3F3" w14:textId="0C21FB20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449A77D2" w14:textId="6ADB71C5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pct10" w:color="auto" w:fill="auto"/>
          </w:tcPr>
          <w:p w14:paraId="74F38542" w14:textId="003EAAE3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8" w:type="dxa"/>
            <w:shd w:val="pct10" w:color="auto" w:fill="auto"/>
          </w:tcPr>
          <w:p w14:paraId="3D4C2A3D" w14:textId="35BB1C35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7" w:type="dxa"/>
            <w:shd w:val="clear" w:color="auto" w:fill="auto"/>
          </w:tcPr>
          <w:p w14:paraId="2DFD4A57" w14:textId="3DA0390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8" w:type="dxa"/>
            <w:shd w:val="clear" w:color="auto" w:fill="auto"/>
          </w:tcPr>
          <w:p w14:paraId="6919BFD3" w14:textId="51BE303F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</w:tcPr>
          <w:p w14:paraId="1BE0E1CA" w14:textId="2C5F9C72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7" w:type="dxa"/>
            <w:shd w:val="clear" w:color="auto" w:fill="auto"/>
          </w:tcPr>
          <w:p w14:paraId="1D42B796" w14:textId="364F2E10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8" w:type="dxa"/>
            <w:shd w:val="clear" w:color="auto" w:fill="auto"/>
          </w:tcPr>
          <w:p w14:paraId="2389A79F" w14:textId="1EB4D322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7" w:type="dxa"/>
            <w:shd w:val="pct10" w:color="auto" w:fill="auto"/>
          </w:tcPr>
          <w:p w14:paraId="72F04617" w14:textId="224E8999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8" w:type="dxa"/>
            <w:shd w:val="pct10" w:color="auto" w:fill="auto"/>
          </w:tcPr>
          <w:p w14:paraId="06BDDD91" w14:textId="6402901E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clear" w:color="auto" w:fill="auto"/>
          </w:tcPr>
          <w:p w14:paraId="3CE9A4DF" w14:textId="60E1496A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7" w:type="dxa"/>
            <w:shd w:val="clear" w:color="auto" w:fill="auto"/>
          </w:tcPr>
          <w:p w14:paraId="6A66C465" w14:textId="1322C60B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8" w:type="dxa"/>
            <w:shd w:val="clear" w:color="auto" w:fill="auto"/>
          </w:tcPr>
          <w:p w14:paraId="0389382D" w14:textId="7C2688B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8" w:type="dxa"/>
            <w:shd w:val="clear" w:color="auto" w:fill="auto"/>
          </w:tcPr>
          <w:p w14:paraId="423CD5E3" w14:textId="59E3B939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7" w:type="dxa"/>
            <w:shd w:val="clear" w:color="auto" w:fill="auto"/>
          </w:tcPr>
          <w:p w14:paraId="32E64081" w14:textId="58FDE315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8" w:type="dxa"/>
            <w:shd w:val="pct10" w:color="auto" w:fill="auto"/>
          </w:tcPr>
          <w:p w14:paraId="464562F0" w14:textId="7E4ED8E6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7" w:type="dxa"/>
            <w:shd w:val="pct10" w:color="auto" w:fill="auto"/>
          </w:tcPr>
          <w:p w14:paraId="6EF1755D" w14:textId="0EEAC8D1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14:paraId="40306B5E" w14:textId="459248B4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14:paraId="1C93D549" w14:textId="399CAFB3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7" w:type="dxa"/>
            <w:shd w:val="clear" w:color="auto" w:fill="auto"/>
          </w:tcPr>
          <w:p w14:paraId="6E6A06B7" w14:textId="566098EE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8" w:type="dxa"/>
            <w:shd w:val="clear" w:color="auto" w:fill="auto"/>
          </w:tcPr>
          <w:p w14:paraId="74909955" w14:textId="52D7D5DA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6A573FA6" w14:textId="3D33DB8B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pct10" w:color="auto" w:fill="auto"/>
          </w:tcPr>
          <w:p w14:paraId="3031A131" w14:textId="097A4B0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pct10" w:color="auto" w:fill="auto"/>
          </w:tcPr>
          <w:p w14:paraId="7B019F20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/>
          </w:tcPr>
          <w:p w14:paraId="08429606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71B1B" w:rsidRPr="00B438AE" w14:paraId="0953EAC4" w14:textId="77777777" w:rsidTr="00371227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041FCAB5" w14:textId="77777777" w:rsidR="00A71B1B" w:rsidRPr="00467C7E" w:rsidRDefault="00A71B1B" w:rsidP="00A71B1B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Oct</w:t>
            </w:r>
          </w:p>
        </w:tc>
        <w:tc>
          <w:tcPr>
            <w:tcW w:w="518" w:type="dxa"/>
            <w:shd w:val="pct10" w:color="auto" w:fill="auto"/>
          </w:tcPr>
          <w:p w14:paraId="52B0233F" w14:textId="339DE640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4A450925" w14:textId="4B96E563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557CA170" w14:textId="76EAF362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294A2D17" w14:textId="2E87F070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1DB0984F" w14:textId="4C2201A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14:paraId="1ACFD715" w14:textId="3592CCEB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pct10" w:color="auto" w:fill="auto"/>
          </w:tcPr>
          <w:p w14:paraId="327B05F0" w14:textId="43903B0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7" w:type="dxa"/>
            <w:shd w:val="pct10" w:color="auto" w:fill="auto"/>
          </w:tcPr>
          <w:p w14:paraId="349FA2B4" w14:textId="28AFD903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14:paraId="6B31970C" w14:textId="11A81AC3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687CA862" w14:textId="10172046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14:paraId="1154AFB7" w14:textId="7A2D92CF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14:paraId="78E5B979" w14:textId="03EDEE38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7" w:type="dxa"/>
            <w:shd w:val="clear" w:color="auto" w:fill="auto"/>
          </w:tcPr>
          <w:p w14:paraId="2009476D" w14:textId="6515D3D4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pct10" w:color="auto" w:fill="auto"/>
          </w:tcPr>
          <w:p w14:paraId="1F05ECCD" w14:textId="042AB86E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pct10" w:color="auto" w:fill="auto"/>
          </w:tcPr>
          <w:p w14:paraId="415A43E6" w14:textId="60760C78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7" w:type="dxa"/>
            <w:shd w:val="clear" w:color="auto" w:fill="auto"/>
          </w:tcPr>
          <w:p w14:paraId="3EEB96B6" w14:textId="65A48581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8" w:type="dxa"/>
            <w:shd w:val="clear" w:color="auto" w:fill="auto"/>
          </w:tcPr>
          <w:p w14:paraId="6F019AE2" w14:textId="3F57080B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clear" w:color="auto" w:fill="auto"/>
          </w:tcPr>
          <w:p w14:paraId="2B9FB6FB" w14:textId="071E75B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7" w:type="dxa"/>
            <w:shd w:val="clear" w:color="auto" w:fill="auto"/>
          </w:tcPr>
          <w:p w14:paraId="293B7DCC" w14:textId="665D3523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</w:tcPr>
          <w:p w14:paraId="6A55C0F1" w14:textId="5DADCA90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7" w:type="dxa"/>
            <w:shd w:val="pct10" w:color="auto" w:fill="auto"/>
          </w:tcPr>
          <w:p w14:paraId="76D7C27A" w14:textId="2672635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8" w:type="dxa"/>
            <w:shd w:val="pct10" w:color="auto" w:fill="auto"/>
          </w:tcPr>
          <w:p w14:paraId="4E4CB5DC" w14:textId="471347A5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clear" w:color="auto" w:fill="auto"/>
          </w:tcPr>
          <w:p w14:paraId="6FE9965B" w14:textId="0C3CC6D6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7" w:type="dxa"/>
            <w:shd w:val="clear" w:color="auto" w:fill="auto"/>
          </w:tcPr>
          <w:p w14:paraId="6F3A0E4D" w14:textId="51A4D239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clear" w:color="auto" w:fill="auto"/>
          </w:tcPr>
          <w:p w14:paraId="214399E2" w14:textId="19AD1A71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clear" w:color="auto" w:fill="auto"/>
          </w:tcPr>
          <w:p w14:paraId="39733AF5" w14:textId="3A002331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7" w:type="dxa"/>
            <w:shd w:val="clear" w:color="auto" w:fill="auto"/>
          </w:tcPr>
          <w:p w14:paraId="14A9AA44" w14:textId="32B6619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8" w:type="dxa"/>
            <w:shd w:val="pct10" w:color="auto" w:fill="auto"/>
          </w:tcPr>
          <w:p w14:paraId="4BF59D56" w14:textId="2F8C190E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7" w:type="dxa"/>
            <w:shd w:val="pct10" w:color="auto" w:fill="auto"/>
          </w:tcPr>
          <w:p w14:paraId="28A1D3A5" w14:textId="0E614A6A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14:paraId="63412DE4" w14:textId="0A0AA9F1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8" w:type="dxa"/>
            <w:shd w:val="clear" w:color="auto" w:fill="auto"/>
          </w:tcPr>
          <w:p w14:paraId="568A7292" w14:textId="140D2F8B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7" w:type="dxa"/>
            <w:shd w:val="clear" w:color="auto" w:fill="auto"/>
          </w:tcPr>
          <w:p w14:paraId="185A36B7" w14:textId="58E5ACA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14:paraId="57F1BEA1" w14:textId="7E1D759B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8" w:type="dxa"/>
            <w:shd w:val="clear" w:color="auto" w:fill="auto"/>
          </w:tcPr>
          <w:p w14:paraId="702B1082" w14:textId="4B35AD93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7" w:type="dxa"/>
            <w:shd w:val="pct10" w:color="auto" w:fill="auto"/>
          </w:tcPr>
          <w:p w14:paraId="3F254C41" w14:textId="6550BA64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31</w:t>
            </w:r>
          </w:p>
        </w:tc>
        <w:tc>
          <w:tcPr>
            <w:tcW w:w="518" w:type="dxa"/>
            <w:shd w:val="pct10" w:color="auto" w:fill="auto"/>
          </w:tcPr>
          <w:p w14:paraId="14EB2B5D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/>
          </w:tcPr>
          <w:p w14:paraId="1CEB48C8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71B1B" w:rsidRPr="00B438AE" w14:paraId="52E66984" w14:textId="77777777" w:rsidTr="00371227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736206F7" w14:textId="77777777" w:rsidR="00A71B1B" w:rsidRPr="00467C7E" w:rsidRDefault="00A71B1B" w:rsidP="00A71B1B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Nov</w:t>
            </w:r>
          </w:p>
        </w:tc>
        <w:tc>
          <w:tcPr>
            <w:tcW w:w="518" w:type="dxa"/>
            <w:shd w:val="pct10" w:color="auto" w:fill="auto"/>
          </w:tcPr>
          <w:p w14:paraId="12B2208D" w14:textId="650B6DEF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14:paraId="56978D93" w14:textId="0285615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14:paraId="0F1F1DC4" w14:textId="51F3EF3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14:paraId="37C5A81E" w14:textId="56CE8538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14:paraId="34CF5E6A" w14:textId="7498ECC5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14:paraId="1265E858" w14:textId="4CE1F42E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8" w:type="dxa"/>
            <w:shd w:val="pct10" w:color="auto" w:fill="auto"/>
          </w:tcPr>
          <w:p w14:paraId="6A8F37A8" w14:textId="1D0E0A5E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7" w:type="dxa"/>
            <w:shd w:val="pct10" w:color="auto" w:fill="auto"/>
          </w:tcPr>
          <w:p w14:paraId="13571102" w14:textId="12E0F67F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clear" w:color="auto" w:fill="auto"/>
          </w:tcPr>
          <w:p w14:paraId="0E343F90" w14:textId="1E618590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14:paraId="057735E2" w14:textId="23302071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8" w:type="dxa"/>
            <w:shd w:val="clear" w:color="auto" w:fill="auto"/>
          </w:tcPr>
          <w:p w14:paraId="495AC5EA" w14:textId="683C6E75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14:paraId="3A677F4B" w14:textId="7FD64870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14:paraId="2F8B3F8E" w14:textId="2962403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pct10" w:color="auto" w:fill="auto"/>
          </w:tcPr>
          <w:p w14:paraId="0C12063A" w14:textId="747FDB1F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8" w:type="dxa"/>
            <w:shd w:val="pct10" w:color="auto" w:fill="auto"/>
          </w:tcPr>
          <w:p w14:paraId="2A85982B" w14:textId="4EC485A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622B6CD4" w14:textId="5EA95FF3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8" w:type="dxa"/>
            <w:shd w:val="clear" w:color="auto" w:fill="auto"/>
          </w:tcPr>
          <w:p w14:paraId="36FAFE99" w14:textId="0ED3D18B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8" w:type="dxa"/>
            <w:shd w:val="clear" w:color="auto" w:fill="auto"/>
          </w:tcPr>
          <w:p w14:paraId="5605F78A" w14:textId="65766115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7" w:type="dxa"/>
            <w:shd w:val="clear" w:color="auto" w:fill="auto"/>
          </w:tcPr>
          <w:p w14:paraId="3DF65FAB" w14:textId="42F2243E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8" w:type="dxa"/>
            <w:shd w:val="clear" w:color="auto" w:fill="auto"/>
          </w:tcPr>
          <w:p w14:paraId="2FC10A99" w14:textId="6BDF9D13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7" w:type="dxa"/>
            <w:shd w:val="pct10" w:color="auto" w:fill="auto"/>
          </w:tcPr>
          <w:p w14:paraId="1BC06381" w14:textId="367E37D1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pct10" w:color="auto" w:fill="auto"/>
          </w:tcPr>
          <w:p w14:paraId="3EB61020" w14:textId="05C5677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8" w:type="dxa"/>
            <w:shd w:val="clear" w:color="auto" w:fill="auto"/>
          </w:tcPr>
          <w:p w14:paraId="6995614E" w14:textId="3C58BDC3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7" w:type="dxa"/>
            <w:shd w:val="clear" w:color="auto" w:fill="auto"/>
          </w:tcPr>
          <w:p w14:paraId="22C2EAB1" w14:textId="1D31C34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14:paraId="2AB25DB8" w14:textId="35B506E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14:paraId="17C23862" w14:textId="4F998C8E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7" w:type="dxa"/>
            <w:shd w:val="clear" w:color="auto" w:fill="auto"/>
          </w:tcPr>
          <w:p w14:paraId="10F9C798" w14:textId="59D2338F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8" w:type="dxa"/>
            <w:shd w:val="pct10" w:color="auto" w:fill="auto"/>
          </w:tcPr>
          <w:p w14:paraId="596ACA57" w14:textId="50A8E3BE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7" w:type="dxa"/>
            <w:shd w:val="pct10" w:color="auto" w:fill="auto"/>
          </w:tcPr>
          <w:p w14:paraId="70E14751" w14:textId="7E0963E2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8" w:type="dxa"/>
            <w:shd w:val="clear" w:color="auto" w:fill="auto"/>
          </w:tcPr>
          <w:p w14:paraId="0D79D4DB" w14:textId="2F74EF80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8" w:type="dxa"/>
            <w:shd w:val="clear" w:color="auto" w:fill="auto"/>
          </w:tcPr>
          <w:p w14:paraId="15E794BA" w14:textId="3414C77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70415BC4" w14:textId="1C35AC8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166A50E3" w14:textId="52296228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07ADD07C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pct10" w:color="auto" w:fill="auto"/>
          </w:tcPr>
          <w:p w14:paraId="3223EB7B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pct10" w:color="auto" w:fill="auto"/>
          </w:tcPr>
          <w:p w14:paraId="270D9DA2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FFFFF"/>
          </w:tcPr>
          <w:p w14:paraId="5065226C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71B1B" w:rsidRPr="00B438AE" w14:paraId="12CC1214" w14:textId="77777777" w:rsidTr="00371227">
        <w:trPr>
          <w:trHeight w:hRule="exact" w:val="851"/>
        </w:trPr>
        <w:tc>
          <w:tcPr>
            <w:tcW w:w="1328" w:type="dxa"/>
            <w:shd w:val="clear" w:color="auto" w:fill="auto"/>
            <w:vAlign w:val="center"/>
          </w:tcPr>
          <w:p w14:paraId="6C6AD673" w14:textId="77777777" w:rsidR="00A71B1B" w:rsidRPr="00467C7E" w:rsidRDefault="00A71B1B" w:rsidP="00A71B1B">
            <w:pPr>
              <w:ind w:hanging="18"/>
              <w:jc w:val="center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Dec</w:t>
            </w:r>
          </w:p>
        </w:tc>
        <w:tc>
          <w:tcPr>
            <w:tcW w:w="518" w:type="dxa"/>
            <w:shd w:val="pct10" w:color="auto" w:fill="auto"/>
          </w:tcPr>
          <w:p w14:paraId="59B1F063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</w:tcPr>
          <w:p w14:paraId="1A5FF47D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</w:tcPr>
          <w:p w14:paraId="6E330FD0" w14:textId="18A77692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14:paraId="37F28571" w14:textId="6B7C70F0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clear" w:color="auto" w:fill="auto"/>
          </w:tcPr>
          <w:p w14:paraId="6DF602A9" w14:textId="2005A658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14:paraId="11D0F998" w14:textId="769EE3CA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shd w:val="pct10" w:color="auto" w:fill="auto"/>
          </w:tcPr>
          <w:p w14:paraId="1903FAC9" w14:textId="304BBC74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17" w:type="dxa"/>
            <w:shd w:val="pct10" w:color="auto" w:fill="auto"/>
          </w:tcPr>
          <w:p w14:paraId="48B8BE32" w14:textId="06DFCBA6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14:paraId="72656172" w14:textId="21355D71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17" w:type="dxa"/>
            <w:shd w:val="clear" w:color="auto" w:fill="auto"/>
          </w:tcPr>
          <w:p w14:paraId="36585816" w14:textId="365A8D66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clear" w:color="auto" w:fill="auto"/>
          </w:tcPr>
          <w:p w14:paraId="76381FA0" w14:textId="581BBA9A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14:paraId="622242F2" w14:textId="377D3F34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576F27A3" w14:textId="0941E07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18" w:type="dxa"/>
            <w:shd w:val="pct10" w:color="auto" w:fill="auto"/>
          </w:tcPr>
          <w:p w14:paraId="5E507D5E" w14:textId="20249B6A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18" w:type="dxa"/>
            <w:shd w:val="pct10" w:color="auto" w:fill="auto"/>
          </w:tcPr>
          <w:p w14:paraId="50E6613B" w14:textId="1FB091BD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17" w:type="dxa"/>
            <w:shd w:val="clear" w:color="auto" w:fill="auto"/>
          </w:tcPr>
          <w:p w14:paraId="312CE55B" w14:textId="00BEFB83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18" w:type="dxa"/>
            <w:shd w:val="clear" w:color="auto" w:fill="auto"/>
          </w:tcPr>
          <w:p w14:paraId="2267B47E" w14:textId="1E21212B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</w:tcPr>
          <w:p w14:paraId="7F8416D8" w14:textId="075B4E4E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17" w:type="dxa"/>
            <w:shd w:val="clear" w:color="auto" w:fill="auto"/>
          </w:tcPr>
          <w:p w14:paraId="096D4AD7" w14:textId="75111A6F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</w:tc>
        <w:tc>
          <w:tcPr>
            <w:tcW w:w="518" w:type="dxa"/>
            <w:shd w:val="clear" w:color="auto" w:fill="auto"/>
          </w:tcPr>
          <w:p w14:paraId="40DCE303" w14:textId="4CD8020C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517" w:type="dxa"/>
            <w:shd w:val="pct10" w:color="auto" w:fill="auto"/>
          </w:tcPr>
          <w:p w14:paraId="74FDB9D0" w14:textId="68AE3B3E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518" w:type="dxa"/>
            <w:shd w:val="pct10" w:color="auto" w:fill="auto"/>
          </w:tcPr>
          <w:p w14:paraId="44CE4498" w14:textId="13DEBCB1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clear" w:color="auto" w:fill="auto"/>
          </w:tcPr>
          <w:p w14:paraId="382A4194" w14:textId="1ACA26BE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517" w:type="dxa"/>
            <w:shd w:val="clear" w:color="auto" w:fill="auto"/>
          </w:tcPr>
          <w:p w14:paraId="482293BF" w14:textId="375FC6CB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518" w:type="dxa"/>
            <w:shd w:val="clear" w:color="auto" w:fill="auto"/>
          </w:tcPr>
          <w:p w14:paraId="718ADD13" w14:textId="4CCDB1F1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518" w:type="dxa"/>
            <w:shd w:val="clear" w:color="auto" w:fill="auto"/>
          </w:tcPr>
          <w:p w14:paraId="7750282C" w14:textId="7BECDD45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517" w:type="dxa"/>
            <w:shd w:val="clear" w:color="auto" w:fill="auto"/>
          </w:tcPr>
          <w:p w14:paraId="59220D01" w14:textId="75A1AB36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518" w:type="dxa"/>
            <w:shd w:val="pct10" w:color="auto" w:fill="auto"/>
          </w:tcPr>
          <w:p w14:paraId="0A59C44C" w14:textId="5DF558E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517" w:type="dxa"/>
            <w:shd w:val="pct10" w:color="auto" w:fill="auto"/>
          </w:tcPr>
          <w:p w14:paraId="30CC3E6C" w14:textId="17055324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14:paraId="26839286" w14:textId="1282B0AE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14:paraId="2098D7A1" w14:textId="0CF3FDB6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517" w:type="dxa"/>
            <w:shd w:val="clear" w:color="auto" w:fill="auto"/>
          </w:tcPr>
          <w:p w14:paraId="2294F0C4" w14:textId="763C26EF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518" w:type="dxa"/>
            <w:shd w:val="clear" w:color="auto" w:fill="auto"/>
          </w:tcPr>
          <w:p w14:paraId="46E5484C" w14:textId="5003D94A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4C09">
              <w:rPr>
                <w:rFonts w:ascii="Calibri" w:hAnsi="Calibri" w:cs="Calibri"/>
                <w:b/>
                <w:sz w:val="18"/>
                <w:szCs w:val="18"/>
              </w:rPr>
              <w:t>31</w:t>
            </w:r>
          </w:p>
        </w:tc>
        <w:tc>
          <w:tcPr>
            <w:tcW w:w="518" w:type="dxa"/>
            <w:shd w:val="clear" w:color="auto" w:fill="auto"/>
          </w:tcPr>
          <w:p w14:paraId="6513752E" w14:textId="3EB3CE6A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7" w:type="dxa"/>
            <w:shd w:val="pct10" w:color="auto" w:fill="auto"/>
          </w:tcPr>
          <w:p w14:paraId="3683634B" w14:textId="13028CE1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pct10" w:color="auto" w:fill="auto"/>
          </w:tcPr>
          <w:p w14:paraId="6984F834" w14:textId="63E35B71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18" w:type="dxa"/>
            <w:shd w:val="clear" w:color="auto" w:fill="FFFFFF"/>
          </w:tcPr>
          <w:p w14:paraId="2D32D96E" w14:textId="77777777" w:rsidR="00A71B1B" w:rsidRPr="00734C09" w:rsidRDefault="00A71B1B" w:rsidP="003712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12511"/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2841"/>
        <w:gridCol w:w="1263"/>
        <w:gridCol w:w="2841"/>
        <w:gridCol w:w="1263"/>
        <w:gridCol w:w="2841"/>
        <w:gridCol w:w="1263"/>
        <w:gridCol w:w="2841"/>
        <w:gridCol w:w="1263"/>
        <w:gridCol w:w="2841"/>
      </w:tblGrid>
      <w:tr w:rsidR="00371227" w:rsidRPr="00A964EF" w14:paraId="66B8DEF5" w14:textId="77777777" w:rsidTr="001C2DBA">
        <w:trPr>
          <w:trHeight w:hRule="exact" w:val="294"/>
        </w:trPr>
        <w:tc>
          <w:tcPr>
            <w:tcW w:w="4104" w:type="dxa"/>
            <w:gridSpan w:val="2"/>
            <w:tcBorders>
              <w:bottom w:val="single" w:sz="4" w:space="0" w:color="auto"/>
            </w:tcBorders>
            <w:vAlign w:val="center"/>
          </w:tcPr>
          <w:p w14:paraId="445A3C5A" w14:textId="77777777" w:rsidR="00371227" w:rsidRPr="00A964EF" w:rsidRDefault="00371227" w:rsidP="00371227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Holidays: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54CA2079" w14:textId="27CD3059" w:rsidR="00371227" w:rsidRPr="00E00FB8" w:rsidRDefault="00371227" w:rsidP="00371227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Jan 01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694CA6F5" w14:textId="5F0E7A06" w:rsidR="00371227" w:rsidRPr="00E9026D" w:rsidRDefault="00DA36E7" w:rsidP="0037122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" w:history="1">
              <w:r w:rsidR="00371227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3CADFF83" w14:textId="52ED90A0" w:rsidR="00371227" w:rsidRPr="00E00FB8" w:rsidRDefault="00371227" w:rsidP="00371227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 xml:space="preserve">Jan </w:t>
            </w:r>
            <w:r>
              <w:rPr>
                <w:rFonts w:ascii="Verdana" w:hAnsi="Verdana"/>
                <w:sz w:val="18"/>
                <w:szCs w:val="18"/>
              </w:rPr>
              <w:t>19</w:t>
            </w:r>
            <w:r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7A301DC0" w14:textId="5E86CEBB" w:rsidR="00371227" w:rsidRPr="00E9026D" w:rsidRDefault="00DA36E7" w:rsidP="0037122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" w:history="1">
              <w:r w:rsidR="00371227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22F254CC" w14:textId="799843C5" w:rsidR="00371227" w:rsidRPr="00E00FB8" w:rsidRDefault="00371227" w:rsidP="00371227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Feb 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45ABEE4D" w14:textId="2A07B02D" w:rsidR="00371227" w:rsidRPr="00E9026D" w:rsidRDefault="00DA36E7" w:rsidP="0037122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" w:history="1">
              <w:r w:rsidR="00371227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1263" w:type="dxa"/>
            <w:tcBorders>
              <w:left w:val="nil"/>
            </w:tcBorders>
            <w:vAlign w:val="center"/>
          </w:tcPr>
          <w:p w14:paraId="6FE1D1CB" w14:textId="6DB10D16" w:rsidR="00371227" w:rsidRDefault="00371227" w:rsidP="00371227">
            <w:r>
              <w:rPr>
                <w:rFonts w:ascii="Verdana" w:hAnsi="Verdana"/>
                <w:sz w:val="18"/>
                <w:szCs w:val="18"/>
              </w:rPr>
              <w:t>Apr 03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453A4012" w14:textId="62BC39BD" w:rsidR="00371227" w:rsidRDefault="00DA36E7" w:rsidP="00371227">
            <w:hyperlink r:id="rId11" w:history="1">
              <w:r w:rsidR="00371227" w:rsidRPr="00666BB0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Good Friday</w:t>
              </w:r>
            </w:hyperlink>
          </w:p>
        </w:tc>
      </w:tr>
      <w:tr w:rsidR="001C2DBA" w:rsidRPr="00A964EF" w14:paraId="3AAC4721" w14:textId="77777777" w:rsidTr="00501414">
        <w:trPr>
          <w:trHeight w:hRule="exact" w:val="317"/>
        </w:trPr>
        <w:tc>
          <w:tcPr>
            <w:tcW w:w="1263" w:type="dxa"/>
            <w:tcBorders>
              <w:right w:val="nil"/>
            </w:tcBorders>
            <w:vAlign w:val="center"/>
          </w:tcPr>
          <w:p w14:paraId="5D4E56D6" w14:textId="1DEA38EA" w:rsidR="001C2DBA" w:rsidRPr="008C5DA7" w:rsidRDefault="001C2DBA" w:rsidP="001C2D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Apr 05</w:t>
            </w:r>
            <w:r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216636EC" w14:textId="443402AF" w:rsidR="001C2DBA" w:rsidRPr="008C5DA7" w:rsidRDefault="00DA36E7" w:rsidP="001C2DBA">
            <w:pPr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="001C2DBA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6955B3C7" w14:textId="3387832B" w:rsidR="001C2DBA" w:rsidRPr="00E00FB8" w:rsidRDefault="001C2DBA" w:rsidP="001C2D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May 25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17DED467" w14:textId="080FCC34" w:rsidR="001C2DBA" w:rsidRPr="00E9026D" w:rsidRDefault="00DA36E7" w:rsidP="001C2DB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" w:history="1">
              <w:r w:rsidR="001C2DBA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5A87379A" w14:textId="3128AB9E" w:rsidR="001C2DBA" w:rsidRPr="00E00FB8" w:rsidRDefault="001C2DBA" w:rsidP="001C2DBA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Jun 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106CF407" w14:textId="1758C66C" w:rsidR="001C2DBA" w:rsidRPr="00E9026D" w:rsidRDefault="00DA36E7" w:rsidP="001C2D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" w:history="1">
              <w:r w:rsidR="001C2DBA" w:rsidRPr="00357AC2">
                <w:rPr>
                  <w:rStyle w:val="Hyperlink"/>
                  <w:rFonts w:ascii="Verdana" w:hAnsi="Verdana"/>
                  <w:color w:val="333333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Juneteenth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3EDA654B" w14:textId="57DCED1A" w:rsidR="001C2DBA" w:rsidRPr="00E00FB8" w:rsidRDefault="001C2DBA" w:rsidP="001C2D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Jul 03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5B6CC34A" w14:textId="5A1DF5D9" w:rsidR="001C2DBA" w:rsidRPr="00E9026D" w:rsidRDefault="00DA36E7" w:rsidP="001C2D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" w:history="1">
              <w:r w:rsidR="001C2DBA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Independence Day</w:t>
              </w:r>
            </w:hyperlink>
            <w:r w:rsidR="001C2DBA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</w:rPr>
              <w:t xml:space="preserve"> Holiday</w:t>
            </w:r>
          </w:p>
        </w:tc>
        <w:tc>
          <w:tcPr>
            <w:tcW w:w="1263" w:type="dxa"/>
            <w:tcBorders>
              <w:left w:val="nil"/>
            </w:tcBorders>
            <w:vAlign w:val="center"/>
          </w:tcPr>
          <w:p w14:paraId="768CCDF0" w14:textId="65998600" w:rsidR="001C2DBA" w:rsidRDefault="001C2DBA" w:rsidP="001C2DBA">
            <w:r w:rsidRPr="00E00FB8">
              <w:rPr>
                <w:rFonts w:ascii="Verdana" w:hAnsi="Verdana"/>
                <w:sz w:val="18"/>
                <w:szCs w:val="18"/>
              </w:rPr>
              <w:t>Jul 04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12C56B26" w14:textId="73573D4B" w:rsidR="001C2DBA" w:rsidRDefault="00DA36E7" w:rsidP="001C2DBA">
            <w:hyperlink r:id="rId16" w:history="1">
              <w:r w:rsidR="001C2DBA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Independence Day</w:t>
              </w:r>
            </w:hyperlink>
          </w:p>
        </w:tc>
      </w:tr>
      <w:tr w:rsidR="001C2DBA" w:rsidRPr="00A964EF" w14:paraId="0DCA51D1" w14:textId="77777777" w:rsidTr="00501414">
        <w:trPr>
          <w:trHeight w:hRule="exact" w:val="317"/>
        </w:trPr>
        <w:tc>
          <w:tcPr>
            <w:tcW w:w="1263" w:type="dxa"/>
            <w:tcBorders>
              <w:right w:val="nil"/>
            </w:tcBorders>
            <w:vAlign w:val="center"/>
          </w:tcPr>
          <w:p w14:paraId="7E318AE9" w14:textId="5E5DB5E1" w:rsidR="001C2DBA" w:rsidRPr="00E00FB8" w:rsidRDefault="001C2DBA" w:rsidP="001C2DBA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 xml:space="preserve">Sep </w:t>
            </w:r>
            <w:r>
              <w:rPr>
                <w:rFonts w:ascii="Verdana" w:hAnsi="Verdana"/>
                <w:sz w:val="18"/>
                <w:szCs w:val="18"/>
              </w:rPr>
              <w:t>07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4DAB0940" w14:textId="3A6DD3E6" w:rsidR="001C2DBA" w:rsidRPr="00E9026D" w:rsidRDefault="00DA36E7" w:rsidP="001C2D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" w:history="1">
              <w:proofErr w:type="spellStart"/>
              <w:r w:rsidR="001C2DBA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Labor</w:t>
              </w:r>
              <w:proofErr w:type="spellEnd"/>
              <w:r w:rsidR="001C2DBA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358EB8CA" w14:textId="19D0012C" w:rsidR="001C2DBA" w:rsidRPr="00E00FB8" w:rsidRDefault="001C2DBA" w:rsidP="001C2D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Oct 12</w:t>
            </w:r>
            <w:r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3F53DD5F" w14:textId="615F1367" w:rsidR="001C2DBA" w:rsidRPr="008C185C" w:rsidRDefault="00DA36E7" w:rsidP="001C2DBA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hyperlink r:id="rId18" w:history="1">
              <w:r w:rsidR="001C2DBA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0F606400" w14:textId="78F164DF" w:rsidR="001C2DBA" w:rsidRPr="00E00FB8" w:rsidRDefault="001C2DBA" w:rsidP="001C2DBA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Nov 11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7FE90958" w14:textId="23699E2F" w:rsidR="001C2DBA" w:rsidRPr="00E9026D" w:rsidRDefault="00DA36E7" w:rsidP="001C2D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" w:history="1">
              <w:r w:rsidR="001C2DBA" w:rsidRPr="00666BB0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2A1881C3" w14:textId="0A991570" w:rsidR="001C2DBA" w:rsidRPr="00E00FB8" w:rsidRDefault="001C2DBA" w:rsidP="001C2DBA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Nov 2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0936D502" w14:textId="59AF65BA" w:rsidR="001C2DBA" w:rsidRPr="00E9026D" w:rsidRDefault="00DA36E7" w:rsidP="001C2DB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0" w:history="1">
              <w:r w:rsidR="001C2DBA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1263" w:type="dxa"/>
            <w:tcBorders>
              <w:left w:val="nil"/>
            </w:tcBorders>
            <w:vAlign w:val="center"/>
          </w:tcPr>
          <w:p w14:paraId="179665ED" w14:textId="49069FE9" w:rsidR="001C2DBA" w:rsidRDefault="001C2DBA" w:rsidP="001C2DBA">
            <w:r w:rsidRPr="00E00FB8">
              <w:rPr>
                <w:rFonts w:ascii="Verdana" w:hAnsi="Verdana"/>
                <w:sz w:val="18"/>
                <w:szCs w:val="18"/>
              </w:rPr>
              <w:t>Dec 25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14:paraId="7FD0F169" w14:textId="6BDCE097" w:rsidR="001C2DBA" w:rsidRDefault="00DA36E7" w:rsidP="001C2DBA">
            <w:hyperlink r:id="rId21" w:history="1">
              <w:r w:rsidR="001C2DBA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Christmas</w:t>
              </w:r>
            </w:hyperlink>
          </w:p>
        </w:tc>
      </w:tr>
      <w:tr w:rsidR="00501414" w:rsidRPr="00A964EF" w14:paraId="50429D11" w14:textId="77777777" w:rsidTr="00501414">
        <w:trPr>
          <w:trHeight w:hRule="exact" w:val="317"/>
        </w:trPr>
        <w:tc>
          <w:tcPr>
            <w:tcW w:w="1263" w:type="dxa"/>
            <w:tcBorders>
              <w:bottom w:val="single" w:sz="4" w:space="0" w:color="auto"/>
              <w:right w:val="nil"/>
            </w:tcBorders>
            <w:vAlign w:val="center"/>
          </w:tcPr>
          <w:p w14:paraId="25B17E64" w14:textId="0C068F2A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  <w:vAlign w:val="center"/>
          </w:tcPr>
          <w:p w14:paraId="254A9666" w14:textId="4C7051FF" w:rsidR="00501414" w:rsidRPr="00E9026D" w:rsidRDefault="00501414" w:rsidP="0050141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auto"/>
              <w:right w:val="nil"/>
            </w:tcBorders>
            <w:vAlign w:val="center"/>
          </w:tcPr>
          <w:p w14:paraId="39789940" w14:textId="199A3858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  <w:vAlign w:val="center"/>
          </w:tcPr>
          <w:p w14:paraId="629C100D" w14:textId="078BCF3E" w:rsidR="00501414" w:rsidRPr="00E9026D" w:rsidRDefault="00501414" w:rsidP="0050141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auto"/>
              <w:right w:val="nil"/>
            </w:tcBorders>
            <w:vAlign w:val="center"/>
          </w:tcPr>
          <w:p w14:paraId="1820C0D4" w14:textId="1EE9B9DB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  <w:vAlign w:val="center"/>
          </w:tcPr>
          <w:p w14:paraId="3B925364" w14:textId="13A0E7CF" w:rsidR="00501414" w:rsidRPr="00E9026D" w:rsidRDefault="00501414" w:rsidP="0050141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auto"/>
              <w:right w:val="nil"/>
            </w:tcBorders>
            <w:vAlign w:val="center"/>
          </w:tcPr>
          <w:p w14:paraId="7795FD04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  <w:vAlign w:val="center"/>
          </w:tcPr>
          <w:p w14:paraId="50186C8D" w14:textId="77777777" w:rsidR="00501414" w:rsidRPr="00E9026D" w:rsidRDefault="00501414" w:rsidP="0050141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nil"/>
              <w:bottom w:val="single" w:sz="4" w:space="0" w:color="auto"/>
            </w:tcBorders>
          </w:tcPr>
          <w:p w14:paraId="54093EDA" w14:textId="77777777" w:rsidR="00501414" w:rsidRDefault="00501414" w:rsidP="00501414"/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14:paraId="01BD250A" w14:textId="77777777" w:rsidR="00501414" w:rsidRDefault="00501414" w:rsidP="00501414"/>
        </w:tc>
      </w:tr>
      <w:tr w:rsidR="00501414" w:rsidRPr="00A964EF" w14:paraId="5ABA9CD6" w14:textId="77777777" w:rsidTr="00501414">
        <w:trPr>
          <w:trHeight w:hRule="exact" w:val="284"/>
        </w:trPr>
        <w:tc>
          <w:tcPr>
            <w:tcW w:w="1263" w:type="dxa"/>
            <w:tcBorders>
              <w:left w:val="nil"/>
              <w:right w:val="nil"/>
            </w:tcBorders>
            <w:vAlign w:val="center"/>
          </w:tcPr>
          <w:p w14:paraId="26906401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1" w:type="dxa"/>
            <w:tcBorders>
              <w:left w:val="nil"/>
              <w:right w:val="nil"/>
            </w:tcBorders>
            <w:vAlign w:val="center"/>
          </w:tcPr>
          <w:p w14:paraId="0C594824" w14:textId="77777777" w:rsidR="00501414" w:rsidRDefault="00501414" w:rsidP="00501414"/>
        </w:tc>
        <w:tc>
          <w:tcPr>
            <w:tcW w:w="1263" w:type="dxa"/>
            <w:tcBorders>
              <w:left w:val="nil"/>
              <w:right w:val="nil"/>
            </w:tcBorders>
            <w:vAlign w:val="center"/>
          </w:tcPr>
          <w:p w14:paraId="58315562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1" w:type="dxa"/>
            <w:tcBorders>
              <w:left w:val="nil"/>
              <w:right w:val="nil"/>
            </w:tcBorders>
            <w:vAlign w:val="center"/>
          </w:tcPr>
          <w:p w14:paraId="77A5754D" w14:textId="77777777" w:rsidR="00501414" w:rsidRDefault="00501414" w:rsidP="00501414">
            <w:pPr>
              <w:jc w:val="both"/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center"/>
          </w:tcPr>
          <w:p w14:paraId="21920FF9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1" w:type="dxa"/>
            <w:tcBorders>
              <w:left w:val="nil"/>
              <w:right w:val="nil"/>
            </w:tcBorders>
            <w:vAlign w:val="center"/>
          </w:tcPr>
          <w:p w14:paraId="7B7B86D0" w14:textId="77777777" w:rsidR="00501414" w:rsidRDefault="00501414" w:rsidP="00501414"/>
        </w:tc>
        <w:tc>
          <w:tcPr>
            <w:tcW w:w="1263" w:type="dxa"/>
            <w:tcBorders>
              <w:left w:val="nil"/>
              <w:right w:val="nil"/>
            </w:tcBorders>
            <w:vAlign w:val="center"/>
          </w:tcPr>
          <w:p w14:paraId="4CEFE514" w14:textId="77777777" w:rsidR="00501414" w:rsidRPr="00E00FB8" w:rsidRDefault="00501414" w:rsidP="005014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1" w:type="dxa"/>
            <w:tcBorders>
              <w:left w:val="nil"/>
              <w:right w:val="nil"/>
            </w:tcBorders>
            <w:vAlign w:val="center"/>
          </w:tcPr>
          <w:p w14:paraId="2A341280" w14:textId="77777777" w:rsidR="00501414" w:rsidRPr="00E9026D" w:rsidRDefault="00501414" w:rsidP="0050141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</w:tcPr>
          <w:p w14:paraId="2AB670FF" w14:textId="77777777" w:rsidR="00501414" w:rsidRDefault="00501414" w:rsidP="00501414"/>
        </w:tc>
        <w:tc>
          <w:tcPr>
            <w:tcW w:w="2841" w:type="dxa"/>
            <w:tcBorders>
              <w:left w:val="nil"/>
              <w:right w:val="nil"/>
            </w:tcBorders>
          </w:tcPr>
          <w:p w14:paraId="3419BED4" w14:textId="77777777" w:rsidR="00501414" w:rsidRDefault="00501414" w:rsidP="00501414"/>
        </w:tc>
      </w:tr>
      <w:tr w:rsidR="00501414" w:rsidRPr="00A964EF" w14:paraId="0D0C6987" w14:textId="77777777" w:rsidTr="00501414">
        <w:trPr>
          <w:trHeight w:val="969"/>
        </w:trPr>
        <w:tc>
          <w:tcPr>
            <w:tcW w:w="20520" w:type="dxa"/>
            <w:gridSpan w:val="10"/>
          </w:tcPr>
          <w:p w14:paraId="441FA512" w14:textId="1ED42DCA" w:rsidR="00501414" w:rsidRPr="00501414" w:rsidRDefault="00501414" w:rsidP="0050141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1414">
              <w:rPr>
                <w:rFonts w:ascii="Verdana" w:hAnsi="Verdana"/>
                <w:b/>
                <w:bCs/>
                <w:sz w:val="18"/>
                <w:szCs w:val="18"/>
              </w:rPr>
              <w:t>Notes:</w:t>
            </w:r>
          </w:p>
        </w:tc>
      </w:tr>
    </w:tbl>
    <w:p w14:paraId="5743B91B" w14:textId="77777777" w:rsidR="00C945FD" w:rsidRPr="00C945FD" w:rsidRDefault="00C945FD" w:rsidP="00C945FD">
      <w:pPr>
        <w:rPr>
          <w:vanish/>
        </w:rPr>
      </w:pPr>
    </w:p>
    <w:p w14:paraId="1173288D" w14:textId="77777777" w:rsidR="002E1EF0" w:rsidRPr="00A964EF" w:rsidRDefault="002E1EF0">
      <w:pPr>
        <w:rPr>
          <w:rFonts w:ascii="Verdana" w:hAnsi="Verdana"/>
          <w:sz w:val="20"/>
        </w:rPr>
      </w:pPr>
    </w:p>
    <w:p w14:paraId="60A12C6B" w14:textId="77777777" w:rsidR="00FD694F" w:rsidRPr="00A964EF" w:rsidRDefault="00FD694F" w:rsidP="00211ED9">
      <w:pPr>
        <w:rPr>
          <w:rFonts w:ascii="Verdana" w:hAnsi="Verdana"/>
          <w:sz w:val="20"/>
        </w:rPr>
      </w:pPr>
    </w:p>
    <w:sectPr w:rsidR="00FD694F" w:rsidRPr="00A964EF" w:rsidSect="00211ED9">
      <w:footerReference w:type="default" r:id="rId22"/>
      <w:pgSz w:w="23814" w:h="16840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F9BB1" w14:textId="77777777" w:rsidR="00DA36E7" w:rsidRDefault="00DA36E7" w:rsidP="00C15046">
      <w:r>
        <w:separator/>
      </w:r>
    </w:p>
  </w:endnote>
  <w:endnote w:type="continuationSeparator" w:id="0">
    <w:p w14:paraId="30521CB0" w14:textId="77777777" w:rsidR="00DA36E7" w:rsidRDefault="00DA36E7" w:rsidP="00C1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8168B" w14:textId="6F0417CF" w:rsidR="00A71B1B" w:rsidRPr="001C2DBA" w:rsidRDefault="00A71B1B" w:rsidP="001C2DBA">
    <w:pPr>
      <w:pStyle w:val="Footer"/>
      <w:rPr>
        <w:rFonts w:ascii="Century Gothic" w:hAnsi="Century Gothic"/>
        <w:color w:val="808080" w:themeColor="background1" w:themeShade="80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                                                                                                                                                                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842A34">
      <w:rPr>
        <w:rFonts w:ascii="Century Gothic" w:hAnsi="Century Gothic"/>
        <w:color w:val="808080" w:themeColor="background1" w:themeShade="80"/>
        <w:sz w:val="16"/>
        <w:szCs w:val="16"/>
      </w:rPr>
      <w:tab/>
    </w:r>
    <w:hyperlink r:id="rId1" w:history="1">
      <w:r w:rsidRPr="001C2DBA">
        <w:rPr>
          <w:rStyle w:val="Hyperlink"/>
          <w:rFonts w:ascii="Century Gothic" w:hAnsi="Century Gothic"/>
          <w:color w:val="404040" w:themeColor="text1" w:themeTint="BF"/>
          <w:sz w:val="16"/>
          <w:szCs w:val="16"/>
          <w:u w:val="none"/>
        </w:rPr>
        <w:t>Large Template</w:t>
      </w:r>
    </w:hyperlink>
    <w:r w:rsidRPr="001C2DBA">
      <w:rPr>
        <w:rFonts w:ascii="Century Gothic" w:hAnsi="Century Gothic"/>
        <w:color w:val="404040" w:themeColor="text1" w:themeTint="BF"/>
        <w:sz w:val="16"/>
        <w:szCs w:val="16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70408" w14:textId="77777777" w:rsidR="00DA36E7" w:rsidRDefault="00DA36E7" w:rsidP="00C15046">
      <w:r>
        <w:separator/>
      </w:r>
    </w:p>
  </w:footnote>
  <w:footnote w:type="continuationSeparator" w:id="0">
    <w:p w14:paraId="453A2305" w14:textId="77777777" w:rsidR="00DA36E7" w:rsidRDefault="00DA36E7" w:rsidP="00C1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2E"/>
    <w:rsid w:val="00004EB2"/>
    <w:rsid w:val="0000622B"/>
    <w:rsid w:val="00006F70"/>
    <w:rsid w:val="000144A3"/>
    <w:rsid w:val="0001534D"/>
    <w:rsid w:val="00025852"/>
    <w:rsid w:val="000267FC"/>
    <w:rsid w:val="00027077"/>
    <w:rsid w:val="00027202"/>
    <w:rsid w:val="000338E5"/>
    <w:rsid w:val="0003539D"/>
    <w:rsid w:val="00043AEB"/>
    <w:rsid w:val="000478E2"/>
    <w:rsid w:val="0005297E"/>
    <w:rsid w:val="00055F77"/>
    <w:rsid w:val="00055FDF"/>
    <w:rsid w:val="000622D8"/>
    <w:rsid w:val="00062799"/>
    <w:rsid w:val="00063BA8"/>
    <w:rsid w:val="00066F34"/>
    <w:rsid w:val="000830B0"/>
    <w:rsid w:val="000834DD"/>
    <w:rsid w:val="000867B0"/>
    <w:rsid w:val="00087E87"/>
    <w:rsid w:val="0009268B"/>
    <w:rsid w:val="000A0F27"/>
    <w:rsid w:val="000A3FC7"/>
    <w:rsid w:val="000B1FC3"/>
    <w:rsid w:val="000B2DEA"/>
    <w:rsid w:val="000C04C6"/>
    <w:rsid w:val="000C182F"/>
    <w:rsid w:val="000C4B40"/>
    <w:rsid w:val="000C52BE"/>
    <w:rsid w:val="000D071E"/>
    <w:rsid w:val="000D1172"/>
    <w:rsid w:val="000D438F"/>
    <w:rsid w:val="000E700C"/>
    <w:rsid w:val="000F704B"/>
    <w:rsid w:val="001014FF"/>
    <w:rsid w:val="001105EA"/>
    <w:rsid w:val="001112D0"/>
    <w:rsid w:val="00113620"/>
    <w:rsid w:val="00115892"/>
    <w:rsid w:val="001218E8"/>
    <w:rsid w:val="00121967"/>
    <w:rsid w:val="00124EB8"/>
    <w:rsid w:val="001344EA"/>
    <w:rsid w:val="0014212B"/>
    <w:rsid w:val="001501AE"/>
    <w:rsid w:val="00155117"/>
    <w:rsid w:val="00167F56"/>
    <w:rsid w:val="00170FFF"/>
    <w:rsid w:val="00181117"/>
    <w:rsid w:val="0018424E"/>
    <w:rsid w:val="0018435F"/>
    <w:rsid w:val="001863D7"/>
    <w:rsid w:val="00193C75"/>
    <w:rsid w:val="001941D5"/>
    <w:rsid w:val="001A2010"/>
    <w:rsid w:val="001B55DC"/>
    <w:rsid w:val="001C2DBA"/>
    <w:rsid w:val="001C2F84"/>
    <w:rsid w:val="001D7350"/>
    <w:rsid w:val="001E1F43"/>
    <w:rsid w:val="001E3780"/>
    <w:rsid w:val="001E5175"/>
    <w:rsid w:val="001F0FC1"/>
    <w:rsid w:val="001F537F"/>
    <w:rsid w:val="001F6560"/>
    <w:rsid w:val="001F7A49"/>
    <w:rsid w:val="00200D04"/>
    <w:rsid w:val="00204324"/>
    <w:rsid w:val="00205D08"/>
    <w:rsid w:val="00211B2B"/>
    <w:rsid w:val="00211ED9"/>
    <w:rsid w:val="00212522"/>
    <w:rsid w:val="00212C85"/>
    <w:rsid w:val="0022064A"/>
    <w:rsid w:val="00230F51"/>
    <w:rsid w:val="00232DA7"/>
    <w:rsid w:val="0024325F"/>
    <w:rsid w:val="00254920"/>
    <w:rsid w:val="00255983"/>
    <w:rsid w:val="00262BC5"/>
    <w:rsid w:val="0026333E"/>
    <w:rsid w:val="00265A8E"/>
    <w:rsid w:val="002667D6"/>
    <w:rsid w:val="00275EB8"/>
    <w:rsid w:val="00284AA5"/>
    <w:rsid w:val="00284D54"/>
    <w:rsid w:val="0028521F"/>
    <w:rsid w:val="00285799"/>
    <w:rsid w:val="00294B85"/>
    <w:rsid w:val="002A0B6D"/>
    <w:rsid w:val="002A5BE2"/>
    <w:rsid w:val="002B358B"/>
    <w:rsid w:val="002B5C58"/>
    <w:rsid w:val="002B74C4"/>
    <w:rsid w:val="002B7C07"/>
    <w:rsid w:val="002C4FC7"/>
    <w:rsid w:val="002C702D"/>
    <w:rsid w:val="002D2D06"/>
    <w:rsid w:val="002D684A"/>
    <w:rsid w:val="002D7375"/>
    <w:rsid w:val="002E1EF0"/>
    <w:rsid w:val="002E48BD"/>
    <w:rsid w:val="002E54D0"/>
    <w:rsid w:val="002E6455"/>
    <w:rsid w:val="002E65EA"/>
    <w:rsid w:val="002E6E2F"/>
    <w:rsid w:val="002F03CF"/>
    <w:rsid w:val="002F6EE2"/>
    <w:rsid w:val="00300B6F"/>
    <w:rsid w:val="00302D51"/>
    <w:rsid w:val="00305C8D"/>
    <w:rsid w:val="00311899"/>
    <w:rsid w:val="00315EBF"/>
    <w:rsid w:val="00317827"/>
    <w:rsid w:val="003200EC"/>
    <w:rsid w:val="003213F0"/>
    <w:rsid w:val="0032743E"/>
    <w:rsid w:val="00330396"/>
    <w:rsid w:val="003367C2"/>
    <w:rsid w:val="00341A42"/>
    <w:rsid w:val="00341CA6"/>
    <w:rsid w:val="00346EB8"/>
    <w:rsid w:val="00365BE5"/>
    <w:rsid w:val="00370770"/>
    <w:rsid w:val="00371227"/>
    <w:rsid w:val="0037213D"/>
    <w:rsid w:val="003746AD"/>
    <w:rsid w:val="003756F7"/>
    <w:rsid w:val="0037717C"/>
    <w:rsid w:val="00383640"/>
    <w:rsid w:val="003935FD"/>
    <w:rsid w:val="00393FE0"/>
    <w:rsid w:val="00394EBD"/>
    <w:rsid w:val="003A239A"/>
    <w:rsid w:val="003A3566"/>
    <w:rsid w:val="003B20EE"/>
    <w:rsid w:val="003B2196"/>
    <w:rsid w:val="003B4478"/>
    <w:rsid w:val="003C6EE2"/>
    <w:rsid w:val="003D059E"/>
    <w:rsid w:val="003D370A"/>
    <w:rsid w:val="003D7D18"/>
    <w:rsid w:val="003E08CB"/>
    <w:rsid w:val="003E1B42"/>
    <w:rsid w:val="003E4764"/>
    <w:rsid w:val="003E591A"/>
    <w:rsid w:val="003E7A21"/>
    <w:rsid w:val="003F6DA3"/>
    <w:rsid w:val="003F74AE"/>
    <w:rsid w:val="00400BF6"/>
    <w:rsid w:val="00401531"/>
    <w:rsid w:val="00406633"/>
    <w:rsid w:val="00410FB8"/>
    <w:rsid w:val="004134AB"/>
    <w:rsid w:val="00415354"/>
    <w:rsid w:val="00422BAE"/>
    <w:rsid w:val="0042795F"/>
    <w:rsid w:val="004300EE"/>
    <w:rsid w:val="004316BA"/>
    <w:rsid w:val="00435FF8"/>
    <w:rsid w:val="004373A4"/>
    <w:rsid w:val="00446AA6"/>
    <w:rsid w:val="004612D8"/>
    <w:rsid w:val="0046219F"/>
    <w:rsid w:val="00467B79"/>
    <w:rsid w:val="00467C7E"/>
    <w:rsid w:val="00473970"/>
    <w:rsid w:val="00474D42"/>
    <w:rsid w:val="00481B37"/>
    <w:rsid w:val="00492F0C"/>
    <w:rsid w:val="00497219"/>
    <w:rsid w:val="004A3FDB"/>
    <w:rsid w:val="004B0B79"/>
    <w:rsid w:val="004B0D00"/>
    <w:rsid w:val="004C4107"/>
    <w:rsid w:val="004C7B25"/>
    <w:rsid w:val="004D7277"/>
    <w:rsid w:val="004E0B74"/>
    <w:rsid w:val="004E5688"/>
    <w:rsid w:val="004F0420"/>
    <w:rsid w:val="004F06EE"/>
    <w:rsid w:val="004F4B32"/>
    <w:rsid w:val="004F7708"/>
    <w:rsid w:val="00501414"/>
    <w:rsid w:val="0050599F"/>
    <w:rsid w:val="0051059B"/>
    <w:rsid w:val="005116D2"/>
    <w:rsid w:val="00511FD1"/>
    <w:rsid w:val="0052096E"/>
    <w:rsid w:val="00527BA2"/>
    <w:rsid w:val="00531D54"/>
    <w:rsid w:val="00537A3D"/>
    <w:rsid w:val="00543653"/>
    <w:rsid w:val="00552FE1"/>
    <w:rsid w:val="00557891"/>
    <w:rsid w:val="00565EC2"/>
    <w:rsid w:val="00566D58"/>
    <w:rsid w:val="00570C47"/>
    <w:rsid w:val="00573592"/>
    <w:rsid w:val="005765D8"/>
    <w:rsid w:val="005768AB"/>
    <w:rsid w:val="005805DB"/>
    <w:rsid w:val="00580685"/>
    <w:rsid w:val="00586AD3"/>
    <w:rsid w:val="005908FD"/>
    <w:rsid w:val="005945E8"/>
    <w:rsid w:val="005B41AD"/>
    <w:rsid w:val="005C08F1"/>
    <w:rsid w:val="005C3539"/>
    <w:rsid w:val="005C47D5"/>
    <w:rsid w:val="005C50BD"/>
    <w:rsid w:val="005D1DF7"/>
    <w:rsid w:val="005D34BC"/>
    <w:rsid w:val="005D3C0A"/>
    <w:rsid w:val="005D4212"/>
    <w:rsid w:val="005E5CA2"/>
    <w:rsid w:val="005E74FE"/>
    <w:rsid w:val="005F230D"/>
    <w:rsid w:val="005F45B4"/>
    <w:rsid w:val="00603C2C"/>
    <w:rsid w:val="00607F4C"/>
    <w:rsid w:val="006267BE"/>
    <w:rsid w:val="006300E9"/>
    <w:rsid w:val="00630A75"/>
    <w:rsid w:val="00631E13"/>
    <w:rsid w:val="006327D5"/>
    <w:rsid w:val="0063586C"/>
    <w:rsid w:val="00637F01"/>
    <w:rsid w:val="00643AA6"/>
    <w:rsid w:val="00646094"/>
    <w:rsid w:val="00647DC3"/>
    <w:rsid w:val="00655F28"/>
    <w:rsid w:val="0066661C"/>
    <w:rsid w:val="006666B2"/>
    <w:rsid w:val="00673E02"/>
    <w:rsid w:val="006772A8"/>
    <w:rsid w:val="00680594"/>
    <w:rsid w:val="00685728"/>
    <w:rsid w:val="006959D2"/>
    <w:rsid w:val="0069733E"/>
    <w:rsid w:val="00697973"/>
    <w:rsid w:val="006A458F"/>
    <w:rsid w:val="006A5139"/>
    <w:rsid w:val="006A5E58"/>
    <w:rsid w:val="006C06F2"/>
    <w:rsid w:val="006C1851"/>
    <w:rsid w:val="006C2369"/>
    <w:rsid w:val="006C38BC"/>
    <w:rsid w:val="006C7598"/>
    <w:rsid w:val="006D03CE"/>
    <w:rsid w:val="006D750C"/>
    <w:rsid w:val="006E0075"/>
    <w:rsid w:val="006E2BE3"/>
    <w:rsid w:val="006E33E0"/>
    <w:rsid w:val="006F30AA"/>
    <w:rsid w:val="006F76B0"/>
    <w:rsid w:val="007063C3"/>
    <w:rsid w:val="00724761"/>
    <w:rsid w:val="00730A81"/>
    <w:rsid w:val="007310AB"/>
    <w:rsid w:val="00734C09"/>
    <w:rsid w:val="0073673B"/>
    <w:rsid w:val="007378BF"/>
    <w:rsid w:val="00743E97"/>
    <w:rsid w:val="00756308"/>
    <w:rsid w:val="00757334"/>
    <w:rsid w:val="007575F8"/>
    <w:rsid w:val="00761AF7"/>
    <w:rsid w:val="007736E7"/>
    <w:rsid w:val="00773831"/>
    <w:rsid w:val="00774227"/>
    <w:rsid w:val="00781A31"/>
    <w:rsid w:val="00781C0A"/>
    <w:rsid w:val="00783D6E"/>
    <w:rsid w:val="00784C73"/>
    <w:rsid w:val="00787155"/>
    <w:rsid w:val="007879FE"/>
    <w:rsid w:val="00793DA1"/>
    <w:rsid w:val="00794F04"/>
    <w:rsid w:val="007A0C6D"/>
    <w:rsid w:val="007A2280"/>
    <w:rsid w:val="007B6D2D"/>
    <w:rsid w:val="007C098D"/>
    <w:rsid w:val="007C6904"/>
    <w:rsid w:val="007C7B0C"/>
    <w:rsid w:val="007D08E1"/>
    <w:rsid w:val="007D20C2"/>
    <w:rsid w:val="007D20E7"/>
    <w:rsid w:val="007D5E29"/>
    <w:rsid w:val="007D77EC"/>
    <w:rsid w:val="007E16F6"/>
    <w:rsid w:val="007E32B7"/>
    <w:rsid w:val="007E5D31"/>
    <w:rsid w:val="007F0BCD"/>
    <w:rsid w:val="007F7D02"/>
    <w:rsid w:val="0080086E"/>
    <w:rsid w:val="00807FFE"/>
    <w:rsid w:val="00814496"/>
    <w:rsid w:val="0081578C"/>
    <w:rsid w:val="00817633"/>
    <w:rsid w:val="00822B65"/>
    <w:rsid w:val="00825DF1"/>
    <w:rsid w:val="00827ABD"/>
    <w:rsid w:val="008358AB"/>
    <w:rsid w:val="00841FA9"/>
    <w:rsid w:val="00842A34"/>
    <w:rsid w:val="00844B28"/>
    <w:rsid w:val="0084534A"/>
    <w:rsid w:val="008524CC"/>
    <w:rsid w:val="00860DE6"/>
    <w:rsid w:val="00861DF3"/>
    <w:rsid w:val="00865F2E"/>
    <w:rsid w:val="00883719"/>
    <w:rsid w:val="008A0D96"/>
    <w:rsid w:val="008A423F"/>
    <w:rsid w:val="008A74D9"/>
    <w:rsid w:val="008B0390"/>
    <w:rsid w:val="008B29A2"/>
    <w:rsid w:val="008B3621"/>
    <w:rsid w:val="008B60DC"/>
    <w:rsid w:val="008B7A5B"/>
    <w:rsid w:val="008B7A96"/>
    <w:rsid w:val="008C035D"/>
    <w:rsid w:val="008C0A1C"/>
    <w:rsid w:val="008C123C"/>
    <w:rsid w:val="008C185C"/>
    <w:rsid w:val="008C5DA7"/>
    <w:rsid w:val="008C7F3B"/>
    <w:rsid w:val="008D1B11"/>
    <w:rsid w:val="008D2423"/>
    <w:rsid w:val="008D56A4"/>
    <w:rsid w:val="008D5DA8"/>
    <w:rsid w:val="008D6813"/>
    <w:rsid w:val="008E2F30"/>
    <w:rsid w:val="008F6053"/>
    <w:rsid w:val="00903670"/>
    <w:rsid w:val="00904BF1"/>
    <w:rsid w:val="00904DC3"/>
    <w:rsid w:val="009142EA"/>
    <w:rsid w:val="00914D21"/>
    <w:rsid w:val="00917D19"/>
    <w:rsid w:val="00926107"/>
    <w:rsid w:val="009436A5"/>
    <w:rsid w:val="00945C88"/>
    <w:rsid w:val="009504FC"/>
    <w:rsid w:val="00950FCA"/>
    <w:rsid w:val="00987618"/>
    <w:rsid w:val="00990487"/>
    <w:rsid w:val="009A2025"/>
    <w:rsid w:val="009A5B4F"/>
    <w:rsid w:val="009A6A62"/>
    <w:rsid w:val="009A73AE"/>
    <w:rsid w:val="009B0B0E"/>
    <w:rsid w:val="009B6285"/>
    <w:rsid w:val="009C06AE"/>
    <w:rsid w:val="009C0F33"/>
    <w:rsid w:val="009C7BC4"/>
    <w:rsid w:val="009E2CDF"/>
    <w:rsid w:val="009F4E47"/>
    <w:rsid w:val="009F5E1B"/>
    <w:rsid w:val="00A00636"/>
    <w:rsid w:val="00A00A93"/>
    <w:rsid w:val="00A01225"/>
    <w:rsid w:val="00A0290A"/>
    <w:rsid w:val="00A04ADE"/>
    <w:rsid w:val="00A11678"/>
    <w:rsid w:val="00A127FA"/>
    <w:rsid w:val="00A14D84"/>
    <w:rsid w:val="00A20366"/>
    <w:rsid w:val="00A2558A"/>
    <w:rsid w:val="00A30C91"/>
    <w:rsid w:val="00A40F6D"/>
    <w:rsid w:val="00A43DE1"/>
    <w:rsid w:val="00A5476C"/>
    <w:rsid w:val="00A62CD1"/>
    <w:rsid w:val="00A65868"/>
    <w:rsid w:val="00A66B5A"/>
    <w:rsid w:val="00A6751A"/>
    <w:rsid w:val="00A71B1B"/>
    <w:rsid w:val="00A726D3"/>
    <w:rsid w:val="00A752AD"/>
    <w:rsid w:val="00A77220"/>
    <w:rsid w:val="00A775EA"/>
    <w:rsid w:val="00A80535"/>
    <w:rsid w:val="00A83165"/>
    <w:rsid w:val="00A83540"/>
    <w:rsid w:val="00A85DE1"/>
    <w:rsid w:val="00A92102"/>
    <w:rsid w:val="00A94113"/>
    <w:rsid w:val="00A951FC"/>
    <w:rsid w:val="00A95E4C"/>
    <w:rsid w:val="00A964EF"/>
    <w:rsid w:val="00AA1234"/>
    <w:rsid w:val="00AA3207"/>
    <w:rsid w:val="00AA5EC2"/>
    <w:rsid w:val="00AC03BA"/>
    <w:rsid w:val="00AC2EE8"/>
    <w:rsid w:val="00AC3893"/>
    <w:rsid w:val="00AC3BD7"/>
    <w:rsid w:val="00AD01F6"/>
    <w:rsid w:val="00AD2599"/>
    <w:rsid w:val="00AD54B0"/>
    <w:rsid w:val="00AE1159"/>
    <w:rsid w:val="00AF17DF"/>
    <w:rsid w:val="00B03CC8"/>
    <w:rsid w:val="00B070D8"/>
    <w:rsid w:val="00B1330B"/>
    <w:rsid w:val="00B219C2"/>
    <w:rsid w:val="00B30268"/>
    <w:rsid w:val="00B34989"/>
    <w:rsid w:val="00B35FFE"/>
    <w:rsid w:val="00B402BC"/>
    <w:rsid w:val="00B43720"/>
    <w:rsid w:val="00B438AE"/>
    <w:rsid w:val="00B45109"/>
    <w:rsid w:val="00B47000"/>
    <w:rsid w:val="00B51BF1"/>
    <w:rsid w:val="00B51E22"/>
    <w:rsid w:val="00B55A43"/>
    <w:rsid w:val="00B55A70"/>
    <w:rsid w:val="00B64EC7"/>
    <w:rsid w:val="00B702B1"/>
    <w:rsid w:val="00B844C2"/>
    <w:rsid w:val="00B969DB"/>
    <w:rsid w:val="00B97611"/>
    <w:rsid w:val="00BA52B2"/>
    <w:rsid w:val="00BB51F5"/>
    <w:rsid w:val="00BE38B0"/>
    <w:rsid w:val="00BF140B"/>
    <w:rsid w:val="00C03677"/>
    <w:rsid w:val="00C10CF1"/>
    <w:rsid w:val="00C14FF4"/>
    <w:rsid w:val="00C15046"/>
    <w:rsid w:val="00C16905"/>
    <w:rsid w:val="00C26743"/>
    <w:rsid w:val="00C26E5A"/>
    <w:rsid w:val="00C3141B"/>
    <w:rsid w:val="00C44CC6"/>
    <w:rsid w:val="00C473A6"/>
    <w:rsid w:val="00C56B53"/>
    <w:rsid w:val="00C62180"/>
    <w:rsid w:val="00C65989"/>
    <w:rsid w:val="00C75B59"/>
    <w:rsid w:val="00C76931"/>
    <w:rsid w:val="00C8019A"/>
    <w:rsid w:val="00C87799"/>
    <w:rsid w:val="00C903C9"/>
    <w:rsid w:val="00C908C1"/>
    <w:rsid w:val="00C945FD"/>
    <w:rsid w:val="00CA142B"/>
    <w:rsid w:val="00CA209B"/>
    <w:rsid w:val="00CA2917"/>
    <w:rsid w:val="00CA4BBB"/>
    <w:rsid w:val="00CB0BAF"/>
    <w:rsid w:val="00CB5D83"/>
    <w:rsid w:val="00CC07BB"/>
    <w:rsid w:val="00CC4B8C"/>
    <w:rsid w:val="00CC6CEE"/>
    <w:rsid w:val="00CC7D1F"/>
    <w:rsid w:val="00CC7E25"/>
    <w:rsid w:val="00CD1044"/>
    <w:rsid w:val="00CF0589"/>
    <w:rsid w:val="00CF3FDC"/>
    <w:rsid w:val="00CF41C3"/>
    <w:rsid w:val="00CF76A5"/>
    <w:rsid w:val="00D00759"/>
    <w:rsid w:val="00D03FBB"/>
    <w:rsid w:val="00D072F9"/>
    <w:rsid w:val="00D14289"/>
    <w:rsid w:val="00D1707C"/>
    <w:rsid w:val="00D26E84"/>
    <w:rsid w:val="00D355BD"/>
    <w:rsid w:val="00D374AC"/>
    <w:rsid w:val="00D40B75"/>
    <w:rsid w:val="00D41B73"/>
    <w:rsid w:val="00D43317"/>
    <w:rsid w:val="00D45218"/>
    <w:rsid w:val="00D4676B"/>
    <w:rsid w:val="00D6065C"/>
    <w:rsid w:val="00D63DC0"/>
    <w:rsid w:val="00D71262"/>
    <w:rsid w:val="00D71F60"/>
    <w:rsid w:val="00D720E8"/>
    <w:rsid w:val="00D74548"/>
    <w:rsid w:val="00D749A6"/>
    <w:rsid w:val="00D80EC4"/>
    <w:rsid w:val="00D8315A"/>
    <w:rsid w:val="00D87EC0"/>
    <w:rsid w:val="00D934C1"/>
    <w:rsid w:val="00D957D7"/>
    <w:rsid w:val="00D95AC8"/>
    <w:rsid w:val="00D9769C"/>
    <w:rsid w:val="00DA36E7"/>
    <w:rsid w:val="00DB03CD"/>
    <w:rsid w:val="00DB19D1"/>
    <w:rsid w:val="00DC60A0"/>
    <w:rsid w:val="00DD0963"/>
    <w:rsid w:val="00DD0B6F"/>
    <w:rsid w:val="00DD16CA"/>
    <w:rsid w:val="00DD1D28"/>
    <w:rsid w:val="00DD23E4"/>
    <w:rsid w:val="00DD3140"/>
    <w:rsid w:val="00DD4F42"/>
    <w:rsid w:val="00DE312D"/>
    <w:rsid w:val="00DE44A0"/>
    <w:rsid w:val="00DE4AEB"/>
    <w:rsid w:val="00DE7D44"/>
    <w:rsid w:val="00E00FB8"/>
    <w:rsid w:val="00E015BE"/>
    <w:rsid w:val="00E05A22"/>
    <w:rsid w:val="00E06DF7"/>
    <w:rsid w:val="00E07358"/>
    <w:rsid w:val="00E17269"/>
    <w:rsid w:val="00E223C8"/>
    <w:rsid w:val="00E24942"/>
    <w:rsid w:val="00E31F73"/>
    <w:rsid w:val="00E3215F"/>
    <w:rsid w:val="00E3567D"/>
    <w:rsid w:val="00E41661"/>
    <w:rsid w:val="00E50F42"/>
    <w:rsid w:val="00E541C1"/>
    <w:rsid w:val="00E60AEA"/>
    <w:rsid w:val="00E60B64"/>
    <w:rsid w:val="00E62C0B"/>
    <w:rsid w:val="00E63558"/>
    <w:rsid w:val="00E6399A"/>
    <w:rsid w:val="00E65ADC"/>
    <w:rsid w:val="00E71CD1"/>
    <w:rsid w:val="00E765B3"/>
    <w:rsid w:val="00E77116"/>
    <w:rsid w:val="00E775DD"/>
    <w:rsid w:val="00E776F5"/>
    <w:rsid w:val="00E8171B"/>
    <w:rsid w:val="00E83D35"/>
    <w:rsid w:val="00E9026D"/>
    <w:rsid w:val="00E91610"/>
    <w:rsid w:val="00E96B90"/>
    <w:rsid w:val="00EA5AB8"/>
    <w:rsid w:val="00EA5B95"/>
    <w:rsid w:val="00EB5769"/>
    <w:rsid w:val="00EB5E09"/>
    <w:rsid w:val="00EE520A"/>
    <w:rsid w:val="00EE72CC"/>
    <w:rsid w:val="00EF05B4"/>
    <w:rsid w:val="00EF43BA"/>
    <w:rsid w:val="00EF5CAF"/>
    <w:rsid w:val="00EF7C6E"/>
    <w:rsid w:val="00F04B66"/>
    <w:rsid w:val="00F05E28"/>
    <w:rsid w:val="00F10091"/>
    <w:rsid w:val="00F20213"/>
    <w:rsid w:val="00F204EB"/>
    <w:rsid w:val="00F2056A"/>
    <w:rsid w:val="00F20C3E"/>
    <w:rsid w:val="00F40375"/>
    <w:rsid w:val="00F603D1"/>
    <w:rsid w:val="00F71309"/>
    <w:rsid w:val="00F73334"/>
    <w:rsid w:val="00F8344C"/>
    <w:rsid w:val="00F9433A"/>
    <w:rsid w:val="00F947DB"/>
    <w:rsid w:val="00FA1BB2"/>
    <w:rsid w:val="00FA4A90"/>
    <w:rsid w:val="00FA746E"/>
    <w:rsid w:val="00FA7793"/>
    <w:rsid w:val="00FB4C06"/>
    <w:rsid w:val="00FB5DE9"/>
    <w:rsid w:val="00FB79BF"/>
    <w:rsid w:val="00FC2A0F"/>
    <w:rsid w:val="00FD694F"/>
    <w:rsid w:val="00FF01FE"/>
    <w:rsid w:val="00FF1A41"/>
    <w:rsid w:val="00FF3425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C04D"/>
  <w15:docId w15:val="{8FA07784-770C-4522-A941-9511C117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548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04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C1504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2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18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labor-day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thanksgiving-da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veterans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us/juneteenth.ph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large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19848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20E44-1F5A-418D-8343-AB512925F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51CDC-860F-47D7-9442-52BE30DF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TS101984841.dotx</Template>
  <TotalTime>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Large Calendar - CalendarLabs.com</vt:lpstr>
    </vt:vector>
  </TitlesOfParts>
  <Company/>
  <LinksUpToDate>false</LinksUpToDate>
  <CharactersWithSpaces>2600</CharactersWithSpaces>
  <SharedDoc>false</SharedDoc>
  <HLinks>
    <vt:vector size="6" baseType="variant"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Large Calendar - CalendarLabs.com</dc:title>
  <dc:subject>2026 Large Calendar - CalendarLabs.com</dc:subject>
  <dc:creator>Calendarlabs.com</dc:creator>
  <cp:keywords>Calendar; calendarlabs.com;</cp:keywords>
  <dc:description>All Rights Reserved. Copyright © CalendarLabs.com. Do not distribute or sale without written permission.</dc:description>
  <cp:lastModifiedBy>Dell</cp:lastModifiedBy>
  <cp:revision>4</cp:revision>
  <cp:lastPrinted>2023-06-30T07:59:00Z</cp:lastPrinted>
  <dcterms:created xsi:type="dcterms:W3CDTF">2023-07-03T07:28:00Z</dcterms:created>
  <dcterms:modified xsi:type="dcterms:W3CDTF">2023-07-14T12:40:00Z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TC019848419991</vt:lpwstr>
  </property>
</Properties>
</file>