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3646" w14:textId="40D0FA36" w:rsidR="001A1F9E" w:rsidRPr="0046470B" w:rsidRDefault="00600B91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A5751" wp14:editId="3BED4871">
                <wp:simplePos x="0" y="0"/>
                <wp:positionH relativeFrom="page">
                  <wp:posOffset>6848475</wp:posOffset>
                </wp:positionH>
                <wp:positionV relativeFrom="page">
                  <wp:posOffset>1045210</wp:posOffset>
                </wp:positionV>
                <wp:extent cx="2389505" cy="6045200"/>
                <wp:effectExtent l="0" t="0" r="1270" b="317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4"/>
                              <w:gridCol w:w="494"/>
                              <w:gridCol w:w="493"/>
                              <w:gridCol w:w="494"/>
                              <w:gridCol w:w="494"/>
                              <w:gridCol w:w="494"/>
                            </w:tblGrid>
                            <w:tr w:rsidR="00AB62DA" w:rsidRPr="00EF5D2F" w14:paraId="3848618B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31F067A" w14:textId="16885EC2" w:rsidR="00AB62DA" w:rsidRPr="009F5B07" w:rsidRDefault="00AB62DA" w:rsidP="007445D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APRIL 2026</w:t>
                                  </w:r>
                                </w:p>
                              </w:tc>
                            </w:tr>
                            <w:tr w:rsidR="00AB62DA" w:rsidRPr="00A4487F" w14:paraId="4099074E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BD2E890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530B8B2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92A8371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F016CC8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4B6E942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81F5015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501DED" w14:textId="77777777" w:rsidR="00AB62DA" w:rsidRPr="009B4052" w:rsidRDefault="00AB62DA" w:rsidP="00C61B77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FD5BD0" w14:paraId="409860FD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BA1F11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469FF4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472FFC7" w14:textId="39816570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CB283E" w14:textId="1350909D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D3C026" w14:textId="14C883C5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C7F1B63" w14:textId="6B73E0E6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4A9DE6" w14:textId="5787CA92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62DA" w:rsidRPr="00FD5BD0" w14:paraId="2579245C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CD9AFC" w14:textId="0F7315FD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BF7D8D" w14:textId="4D1F414F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F40796A" w14:textId="43194898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7EC6A0" w14:textId="3C02C15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96D05B" w14:textId="50C00371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C3D993" w14:textId="7150E1E9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7E9DD1" w14:textId="46F79C02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62DA" w:rsidRPr="00FD5BD0" w14:paraId="0075BDF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749133" w14:textId="2428D604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F318B6" w14:textId="4DA71066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E07C706" w14:textId="1D2CF4B2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6B00E8" w14:textId="60B409C2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30E81F3" w14:textId="75E7410C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E9C0D90" w14:textId="43B766F0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C10F53" w14:textId="6DF4EF82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62DA" w:rsidRPr="00FD5BD0" w14:paraId="07B0983A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058C44" w14:textId="689544C3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E2D6E2" w14:textId="417BD4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C5A7AAA" w14:textId="4692BB16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208814" w14:textId="06201D60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112335" w14:textId="1913B24F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808E15" w14:textId="23AC50A6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D78FB3" w14:textId="249EC2E1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62DA" w:rsidRPr="00FD5BD0" w14:paraId="1DB39E22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CAE600" w14:textId="79A6EBA8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E67120" w14:textId="13AB7589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8EE4BF" w14:textId="33C8B2A8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0EA1A46" w14:textId="357A9F1D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FED3B0" w14:textId="3C36EB56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0BBBC3" w14:textId="49BB86A1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2F03DA" w14:textId="77777777" w:rsidR="00AB62DA" w:rsidRPr="00B44EA6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69F095D4" w14:textId="77777777" w:rsidTr="00442EF4">
                              <w:trPr>
                                <w:gridAfter w:val="1"/>
                                <w:wAfter w:w="494" w:type="dxa"/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573C56" w14:textId="77777777" w:rsidR="00AB62DA" w:rsidRPr="00831390" w:rsidRDefault="00AB62DA" w:rsidP="00DD5C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273F3" w14:textId="77777777" w:rsidR="00AB62DA" w:rsidRPr="00831390" w:rsidRDefault="00AB62DA" w:rsidP="00DD5C8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1720C5" w14:textId="77777777" w:rsidR="00AB62DA" w:rsidRPr="00831390" w:rsidRDefault="00AB62DA" w:rsidP="00DD5C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510A31" w14:textId="77777777" w:rsidR="00AB62DA" w:rsidRPr="00831390" w:rsidRDefault="00AB62DA" w:rsidP="00DD5C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500F7D4" w14:textId="77777777" w:rsidR="00AB62DA" w:rsidRPr="00831390" w:rsidRDefault="00AB62DA" w:rsidP="00DD5C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306DC8" w14:textId="77777777" w:rsidR="00AB62DA" w:rsidRPr="00831390" w:rsidRDefault="00AB62DA" w:rsidP="00DD5C8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131E6AD1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4DB0CFBD" w14:textId="1458994C" w:rsidR="00AB62DA" w:rsidRPr="009F5B07" w:rsidRDefault="00AB62DA" w:rsidP="00DD5C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MAY 2026</w:t>
                                  </w:r>
                                </w:p>
                              </w:tc>
                            </w:tr>
                            <w:tr w:rsidR="00AB62DA" w:rsidRPr="00A4487F" w14:paraId="27045F79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0F48FA6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1377DDE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8E467B8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D6BCEEB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BEDD560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E1FB311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25824B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732B5963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DCF71D5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A4EE027" w14:textId="5B0443F9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FA2809" w14:textId="232845A3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DDEC260" w14:textId="798CA1CE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3C64D" w14:textId="42FC9C59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6B4153" w14:textId="3D89B4C6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B606B0" w14:textId="66E8F6CE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62DA" w:rsidRPr="00A4487F" w14:paraId="599317DA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1127CB" w14:textId="125125BD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308843" w14:textId="4E218286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E8534C" w14:textId="769937BA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D0661A" w14:textId="6EFBCDBC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E99E9B" w14:textId="4D10862E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766BC2" w14:textId="0DF8674F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10EE4F" w14:textId="0D9FF7F3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B62DA" w:rsidRPr="00A4487F" w14:paraId="295AC3BF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06E726" w14:textId="4CF7EC3C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E9EA8" w14:textId="5E2E9429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17964A1" w14:textId="3BF6C4FB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1646E8" w14:textId="04EFB418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AB2AFE" w14:textId="7ADCA733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9D1DA7" w14:textId="7E074F5A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875F2C" w14:textId="797C2B66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AB62DA" w:rsidRPr="00A4487F" w14:paraId="037BCF8D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144909" w14:textId="2B99E410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429F29" w14:textId="49CF04F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1E0A6E8" w14:textId="25FE58B1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700944" w14:textId="299D336D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2060A1" w14:textId="0ECAAE1F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27BBAF" w14:textId="1086A6B8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57EF14" w14:textId="18B690F3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AB62DA" w:rsidRPr="00A4487F" w14:paraId="16105FC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D5FC4F" w14:textId="2EE38548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3D435C" w14:textId="697CEE2D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4DE009" w14:textId="78CA1813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989B47" w14:textId="7C0A8809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89BCC0" w14:textId="3B11BA48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1ACFF1" w14:textId="32241D1F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A8213F" w14:textId="2E7DF43F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B62DA" w:rsidRPr="00A4487F" w14:paraId="64A8B92E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A5C441" w14:textId="310FE164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66F21D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633028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3B3E69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D5E762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01A7F02" w14:textId="77777777" w:rsidR="00AB62DA" w:rsidRPr="0056426D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87327D" w14:textId="77777777" w:rsidR="00AB62DA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0CF30C83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D3732BB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A1F6D2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5868351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468C0FF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1C0D92C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E581AFD" w14:textId="77777777" w:rsidR="00AB62DA" w:rsidRPr="00FD5BD0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51049FB" w14:textId="77777777" w:rsidR="00AB62DA" w:rsidRPr="00FD5BD0" w:rsidRDefault="00AB62DA" w:rsidP="00AB62DA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3F5FDEFA" w14:textId="77777777" w:rsidTr="00FA085A">
                              <w:trPr>
                                <w:trHeight w:val="36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E2E38" w14:textId="19669F76" w:rsidR="00AB62DA" w:rsidRPr="009F5B07" w:rsidRDefault="00AB62DA" w:rsidP="00DD5C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JUNE 2026</w:t>
                                  </w:r>
                                </w:p>
                              </w:tc>
                            </w:tr>
                            <w:tr w:rsidR="00AB62DA" w:rsidRPr="00A4487F" w14:paraId="660FF532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FA0558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ABE9B8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20F22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B7CA5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991FE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12A521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558D06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6B6DD0F4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D3E6D16" w14:textId="0F3A2216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EBAA61" w14:textId="1A92F0C4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F4065C" w14:textId="122B5E7B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A4B6F6" w14:textId="24D44EE8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0BD668" w14:textId="7FE3D2E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D21DB" w14:textId="621FB43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78B2BE" w14:textId="7551DEB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16BE87BC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F607BE" w14:textId="60DA4E4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93F28A" w14:textId="31F8CE95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CC9557" w14:textId="311A021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889F229" w14:textId="4DCF360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1BFAA4" w14:textId="21576B54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6B4710" w14:textId="31BD3A6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91F05A" w14:textId="43754BF1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AB62DA" w:rsidRPr="00A4487F" w14:paraId="5FD05559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6A0560" w14:textId="05EF38F1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C5CF1B1" w14:textId="4568279A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4B0E786" w14:textId="47C425A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AEB973" w14:textId="4AE61272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0D4C58" w14:textId="775E8CE2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367E18" w14:textId="014FA268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904C69" w14:textId="67161D43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B62DA" w:rsidRPr="00A4487F" w14:paraId="2D56D4B0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67252D" w14:textId="566D76FF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0A1420" w14:textId="407AE9E8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3B2F53A" w14:textId="466C37E2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769799" w14:textId="40A8A155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A2A737" w14:textId="2042179E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F5D2A1" w14:textId="2290C4CB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9E48AD" w14:textId="26DA62A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AB62DA" w:rsidRPr="00A4487F" w14:paraId="212C6B15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2A347B" w14:textId="2307A8BD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2C5D01" w14:textId="77E12F1A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5F8AED4" w14:textId="14D8ED7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57CF16" w14:textId="76A6733D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B05130" w14:textId="4A08DB4D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27823E" w14:textId="6A5B423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BC5C44" w14:textId="77777777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54C16A58" w14:textId="77777777" w:rsidTr="00442EF4">
                              <w:trPr>
                                <w:trHeight w:val="360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014B7F5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5E1F5BC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789D354A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2124BCC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52F2AAF3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294FDF3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8DF2CAA" w14:textId="77777777" w:rsidR="00AB62DA" w:rsidRPr="00FD5BD0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19A416" w14:textId="77777777" w:rsidR="00AB62DA" w:rsidRPr="00E33811" w:rsidRDefault="00AB62DA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57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25pt;margin-top:82.3pt;width:188.15pt;height:4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M9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4"/>
                        <w:gridCol w:w="494"/>
                        <w:gridCol w:w="493"/>
                        <w:gridCol w:w="494"/>
                        <w:gridCol w:w="494"/>
                        <w:gridCol w:w="494"/>
                      </w:tblGrid>
                      <w:tr w:rsidR="00AB62DA" w:rsidRPr="00EF5D2F" w14:paraId="3848618B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31F067A" w14:textId="16885EC2" w:rsidR="00AB62DA" w:rsidRPr="009F5B07" w:rsidRDefault="00AB62DA" w:rsidP="007445D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APRIL 2026</w:t>
                            </w:r>
                          </w:p>
                        </w:tc>
                      </w:tr>
                      <w:tr w:rsidR="00AB62DA" w:rsidRPr="00A4487F" w14:paraId="4099074E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BD2E890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530B8B2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692A8371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F016CC8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4B6E942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81F5015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4501DED" w14:textId="77777777" w:rsidR="00AB62DA" w:rsidRPr="009B4052" w:rsidRDefault="00AB62DA" w:rsidP="00C61B77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FD5BD0" w14:paraId="409860FD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BA1F11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469FF4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472FFC7" w14:textId="39816570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CB283E" w14:textId="1350909D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D3C026" w14:textId="14C883C5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C7F1B63" w14:textId="6B73E0E6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4A9DE6" w14:textId="5787CA92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B62DA" w:rsidRPr="00FD5BD0" w14:paraId="2579245C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CD9AFC" w14:textId="0F7315FD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BF7D8D" w14:textId="4D1F414F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F40796A" w14:textId="43194898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7EC6A0" w14:textId="3C02C15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96D05B" w14:textId="50C00371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C3D993" w14:textId="7150E1E9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7E9DD1" w14:textId="46F79C02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AB62DA" w:rsidRPr="00FD5BD0" w14:paraId="0075BDF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749133" w14:textId="2428D604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F318B6" w14:textId="4DA71066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E07C706" w14:textId="1D2CF4B2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6B00E8" w14:textId="60B409C2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30E81F3" w14:textId="75E7410C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E9C0D90" w14:textId="43B766F0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C10F53" w14:textId="6DF4EF82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AB62DA" w:rsidRPr="00FD5BD0" w14:paraId="07B0983A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058C44" w14:textId="689544C3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E2D6E2" w14:textId="417BD4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C5A7AAA" w14:textId="4692BB16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208814" w14:textId="06201D60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112335" w14:textId="1913B24F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808E15" w14:textId="23AC50A6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BD78FB3" w14:textId="249EC2E1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B62DA" w:rsidRPr="00FD5BD0" w14:paraId="1DB39E22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CAE600" w14:textId="79A6EBA8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E67120" w14:textId="13AB7589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8EE4BF" w14:textId="33C8B2A8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0EA1A46" w14:textId="357A9F1D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FED3B0" w14:textId="3C36EB56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0BBBC3" w14:textId="49BB86A1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2F03DA" w14:textId="77777777" w:rsidR="00AB62DA" w:rsidRPr="00B44EA6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69F095D4" w14:textId="77777777" w:rsidTr="00442EF4">
                        <w:trPr>
                          <w:gridAfter w:val="1"/>
                          <w:wAfter w:w="494" w:type="dxa"/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09573C56" w14:textId="77777777" w:rsidR="00AB62DA" w:rsidRPr="00831390" w:rsidRDefault="00AB62DA" w:rsidP="00DD5C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2B273F3" w14:textId="77777777" w:rsidR="00AB62DA" w:rsidRPr="00831390" w:rsidRDefault="00AB62DA" w:rsidP="00DD5C80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431720C5" w14:textId="77777777" w:rsidR="00AB62DA" w:rsidRPr="00831390" w:rsidRDefault="00AB62DA" w:rsidP="00DD5C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9510A31" w14:textId="77777777" w:rsidR="00AB62DA" w:rsidRPr="00831390" w:rsidRDefault="00AB62DA" w:rsidP="00DD5C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6500F7D4" w14:textId="77777777" w:rsidR="00AB62DA" w:rsidRPr="00831390" w:rsidRDefault="00AB62DA" w:rsidP="00DD5C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14:paraId="71306DC8" w14:textId="77777777" w:rsidR="00AB62DA" w:rsidRPr="00831390" w:rsidRDefault="00AB62DA" w:rsidP="00DD5C8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AB62DA" w:rsidRPr="00A4487F" w14:paraId="131E6AD1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4DB0CFBD" w14:textId="1458994C" w:rsidR="00AB62DA" w:rsidRPr="009F5B07" w:rsidRDefault="00AB62DA" w:rsidP="00DD5C8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MAY 2026</w:t>
                            </w:r>
                          </w:p>
                        </w:tc>
                      </w:tr>
                      <w:tr w:rsidR="00AB62DA" w:rsidRPr="00A4487F" w14:paraId="27045F79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0F48FA6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1377DDE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8E467B8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D6BCEEB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BEDD560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E1FB311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25824B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732B5963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DCF71D5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A4EE027" w14:textId="5B0443F9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FA2809" w14:textId="232845A3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DDEC260" w14:textId="798CA1CE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3C64D" w14:textId="42FC9C59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6B4153" w14:textId="3D89B4C6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5B606B0" w14:textId="66E8F6CE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AB62DA" w:rsidRPr="00A4487F" w14:paraId="599317DA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1127CB" w14:textId="125125BD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308843" w14:textId="4E218286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E8534C" w14:textId="769937BA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D0661A" w14:textId="6EFBCDBC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E99E9B" w14:textId="4D10862E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766BC2" w14:textId="0DF8674F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910EE4F" w14:textId="0D9FF7F3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AB62DA" w:rsidRPr="00A4487F" w14:paraId="295AC3BF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06E726" w14:textId="4CF7EC3C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E9EA8" w14:textId="5E2E9429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17964A1" w14:textId="3BF6C4FB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1646E8" w14:textId="04EFB418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AB2AFE" w14:textId="7ADCA733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9D1DA7" w14:textId="7E074F5A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875F2C" w14:textId="797C2B66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AB62DA" w:rsidRPr="00A4487F" w14:paraId="037BCF8D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144909" w14:textId="2B99E410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429F29" w14:textId="49CF04F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1E0A6E8" w14:textId="25FE58B1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700944" w14:textId="299D336D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2060A1" w14:textId="0ECAAE1F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27BBAF" w14:textId="1086A6B8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57EF14" w14:textId="18B690F3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AB62DA" w:rsidRPr="00A4487F" w14:paraId="16105FC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D5FC4F" w14:textId="2EE38548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3D435C" w14:textId="697CEE2D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4DE009" w14:textId="78CA1813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989B47" w14:textId="7C0A8809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89BCC0" w14:textId="3B11BA48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1ACFF1" w14:textId="32241D1F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A8213F" w14:textId="2E7DF43F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AB62DA" w:rsidRPr="00A4487F" w14:paraId="64A8B92E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A5C441" w14:textId="310FE164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66F21D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633028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3B3E69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D5E762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01A7F02" w14:textId="77777777" w:rsidR="00AB62DA" w:rsidRPr="0056426D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87327D" w14:textId="77777777" w:rsidR="00AB62DA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0CF30C83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0D3732BB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19A1F6D2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75868351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</w:tcPr>
                          <w:p w14:paraId="4468C0FF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01C0D92C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5E581AFD" w14:textId="77777777" w:rsidR="00AB62DA" w:rsidRPr="00FD5BD0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751049FB" w14:textId="77777777" w:rsidR="00AB62DA" w:rsidRPr="00FD5BD0" w:rsidRDefault="00AB62DA" w:rsidP="00AB62DA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AB62DA" w:rsidRPr="00A4487F" w14:paraId="3F5FDEFA" w14:textId="77777777" w:rsidTr="00FA085A">
                        <w:trPr>
                          <w:trHeight w:val="360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9E2E38" w14:textId="19669F76" w:rsidR="00AB62DA" w:rsidRPr="009F5B07" w:rsidRDefault="00AB62DA" w:rsidP="00DD5C8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JUNE 2026</w:t>
                            </w:r>
                          </w:p>
                        </w:tc>
                      </w:tr>
                      <w:tr w:rsidR="00AB62DA" w:rsidRPr="00A4487F" w14:paraId="660FF532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BFA0558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1ABE9B8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B320F22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A7B7CA5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E6991FE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1312A521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D558D06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6B6DD0F4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D3E6D16" w14:textId="0F3A2216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EBAA61" w14:textId="1A92F0C4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F4065C" w14:textId="122B5E7B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A4B6F6" w14:textId="24D44EE8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0BD668" w14:textId="7FE3D2E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D21DB" w14:textId="621FB43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78B2BE" w14:textId="7551DEB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16BE87BC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F607BE" w14:textId="60DA4E4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93F28A" w14:textId="31F8CE95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CC9557" w14:textId="311A021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889F229" w14:textId="4DCF360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1BFAA4" w14:textId="21576B54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6B4710" w14:textId="31BD3A6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91F05A" w14:textId="43754BF1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AB62DA" w:rsidRPr="00A4487F" w14:paraId="5FD05559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6A0560" w14:textId="05EF38F1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C5CF1B1" w14:textId="4568279A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4B0E786" w14:textId="47C425A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AEB973" w14:textId="4AE61272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0D4C58" w14:textId="775E8CE2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367E18" w14:textId="014FA268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904C69" w14:textId="67161D43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AB62DA" w:rsidRPr="00A4487F" w14:paraId="2D56D4B0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67252D" w14:textId="566D76FF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0A1420" w14:textId="407AE9E8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3B2F53A" w14:textId="466C37E2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769799" w14:textId="40A8A155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A2A737" w14:textId="2042179E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F5D2A1" w14:textId="2290C4CB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9E48AD" w14:textId="26DA62A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AB62DA" w:rsidRPr="00A4487F" w14:paraId="212C6B15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2A347B" w14:textId="2307A8BD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2C5D01" w14:textId="77E12F1A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5F8AED4" w14:textId="14D8ED7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57CF16" w14:textId="76A6733D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B05130" w14:textId="4A08DB4D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27823E" w14:textId="6A5B423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BC5C44" w14:textId="77777777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54C16A58" w14:textId="77777777" w:rsidTr="00442EF4">
                        <w:trPr>
                          <w:trHeight w:val="360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014B7F5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75E1F5BC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789D354A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2124BCC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52F2AAF3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294FDF3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8DF2CAA" w14:textId="77777777" w:rsidR="00AB62DA" w:rsidRPr="00FD5BD0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1B19A416" w14:textId="77777777" w:rsidR="00AB62DA" w:rsidRPr="00E33811" w:rsidRDefault="00AB62DA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4A287" wp14:editId="3C56D0FC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62DA" w:rsidRPr="00EF5D2F" w14:paraId="6F19305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4AA29F9" w14:textId="670820D5" w:rsidR="00AB62DA" w:rsidRPr="009F5B07" w:rsidRDefault="00AB62DA" w:rsidP="007445D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JANUARY</w:t>
                                  </w:r>
                                  <w:r w:rsidRPr="009F5B07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6912890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04F40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DCD1567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FBAF15F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1CACB82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BEE4020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E1ED5E1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FFF2CE" w14:textId="77777777" w:rsidR="00AB62DA" w:rsidRPr="009B4052" w:rsidRDefault="00AB62DA" w:rsidP="000F70F4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310F0C5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2084C1" w14:textId="18BB2F2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91891A" w14:textId="2BC3FC8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456BA2" w14:textId="1B0F0F2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13F00BD" w14:textId="553AC40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90C392A" w14:textId="0D8DA07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F9C652" w14:textId="7E326F3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39E4E4" w14:textId="22000FF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62DA" w:rsidRPr="00A4487F" w14:paraId="3B5DC749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95A50A2" w14:textId="4D94EC1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D43291" w14:textId="534D5D4F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A4A4BD" w14:textId="046FC28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50CC1C" w14:textId="064D35C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B34C21" w14:textId="716F1DA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7C4E80" w14:textId="7B1321F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DC6D65" w14:textId="30B25CB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62DA" w:rsidRPr="00A4487F" w14:paraId="2A5C45A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B2FE49" w14:textId="738181D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8D1E3ED" w14:textId="13B7020F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21D7C9" w14:textId="403E490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86007F2" w14:textId="69B853F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1DA529" w14:textId="704EBC2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55CBFF" w14:textId="4119899B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7FAEA8" w14:textId="01572CF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B62DA" w:rsidRPr="00A4487F" w14:paraId="32653B0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E8598E" w14:textId="22710B6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C0602B" w14:textId="49776401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64BAE" w14:textId="4F7B5CB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0227EE" w14:textId="35BA48C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C2A781" w14:textId="44727E3B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4A0FC18" w14:textId="6F7D3D5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F404B4" w14:textId="7B8D71B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B62DA" w:rsidRPr="00A4487F" w14:paraId="09FF8D4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095E92F" w14:textId="1BD091D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1F9D05" w14:textId="30A7E4C1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1D7A6DA" w14:textId="6C8BDC4C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28D176" w14:textId="2F4C437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DF874A9" w14:textId="59EC568B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A0343D" w14:textId="3787C1C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00CE85" w14:textId="6E21FF9A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B62DA" w:rsidRPr="00A4487F" w14:paraId="2539E6D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35F973E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5D5773A5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95A6EBF" w14:textId="22181A44" w:rsidR="00AB62DA" w:rsidRPr="009F5B07" w:rsidRDefault="00AB62DA" w:rsidP="00DD5C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FEBRUARY 2026</w:t>
                                  </w:r>
                                </w:p>
                              </w:tc>
                            </w:tr>
                            <w:tr w:rsidR="00AB62DA" w:rsidRPr="00A4487F" w14:paraId="24BCE7B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C6E1C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191AF7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2C33B3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815D1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9F12D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A64E19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EED93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8E29A6" w14:paraId="7B0A8D0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2EE23" w14:textId="3CAEFF7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46A290" w14:textId="208A43C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D72CE1" w14:textId="735800B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E180E9" w14:textId="121F4B6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B6E4A" w14:textId="559BDAB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6312A0" w14:textId="5722C92B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CE8D2B" w14:textId="5CAFDF4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62DA" w:rsidRPr="00A4487F" w14:paraId="6D11A65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D025CB" w14:textId="750D46C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46D30E" w14:textId="4F034EF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1BB906" w14:textId="309299B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C95D540" w14:textId="20B9777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22C953" w14:textId="6B29F76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923D29" w14:textId="0388F39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4116BA" w14:textId="628052A1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B62DA" w:rsidRPr="00A4487F" w14:paraId="3A29DC11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26A64D" w14:textId="38CB9B36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C6C465" w14:textId="197B74D2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692A29" w14:textId="3BD65C1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834E12" w14:textId="621FB69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56E706" w14:textId="7FE26BD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E9ACE5" w14:textId="18477BB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9A8D41" w14:textId="64399E3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B62DA" w:rsidRPr="00A4487F" w14:paraId="3C58971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EC4FEA" w14:textId="19EA12E6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C2B8BE" w14:textId="14F4BF6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36513A" w14:textId="71967092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D6EFD2" w14:textId="716386F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BB0548" w14:textId="5818974F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C68BA0" w14:textId="19399C5A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74540" w14:textId="10D0B92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B62DA" w:rsidRPr="00A4487F" w14:paraId="38125449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A859D1" w14:textId="1427941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8A7D52" w14:textId="0D0F046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1F676D4" w14:textId="487A0B4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3953CB" w14:textId="03860BA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50761A" w14:textId="045672F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2CF97BE" w14:textId="325BBC6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FD14C2" w14:textId="6D52116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32B04D4A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2383E06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65565731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91D2F2" w14:textId="551965FB" w:rsidR="00AB62DA" w:rsidRPr="009F5B07" w:rsidRDefault="00AB62DA" w:rsidP="00DD5C8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MARCH 202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79D37B7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C5BE55E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C7B1693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91DCD90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763BDB7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871FC5C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7EB17F6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02F73B" w14:textId="77777777" w:rsidR="00AB62DA" w:rsidRPr="009B4052" w:rsidRDefault="00AB62DA" w:rsidP="00DD5C8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5A71E59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13510D9" w14:textId="110FD66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D435B7" w14:textId="27A03F5A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1D8201" w14:textId="49AB19B1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110FA5" w14:textId="4405656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91F805" w14:textId="1E1012E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1E4B1CF" w14:textId="69B23D1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860B72" w14:textId="75DEDAB8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62DA" w:rsidRPr="00A4487F" w14:paraId="1E05B22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80AB4A" w14:textId="0179C19A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3817E5" w14:textId="3704F50E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7F94FC8" w14:textId="5439F832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769036" w14:textId="4EF380DD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873850" w14:textId="6EA36AEF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8846F4" w14:textId="0E4A4C1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16DC14" w14:textId="5354B16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B62DA" w:rsidRPr="00A4487F" w14:paraId="658E678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902F33" w14:textId="7326304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56F97BC" w14:textId="1B1703AA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1CE9D3" w14:textId="5CF44B9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433E63" w14:textId="230436CC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BD23AC" w14:textId="73B6F54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0E50CF" w14:textId="4CEC24A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3EC813" w14:textId="1A4699FF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B62DA" w:rsidRPr="00A4487F" w14:paraId="43D645C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3278695" w14:textId="218E8D2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62CD5B" w14:textId="74C8D50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6D03FB" w14:textId="57A11D32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3EB1EA" w14:textId="5AE9F515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3C300E" w14:textId="5C6C1260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0C5EF5" w14:textId="3909CE5C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A3969F" w14:textId="483E5EF6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B62DA" w:rsidRPr="00A4487F" w14:paraId="51B567C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3EB77C" w14:textId="43DA09DB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11D6A2" w14:textId="3977F8E1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63BC60" w14:textId="1ECED994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73E7934" w14:textId="2A50185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BCA0EC" w14:textId="61BCFD59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766030" w14:textId="068970E7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550534" w14:textId="78AC56C3" w:rsidR="00AB62DA" w:rsidRPr="007445D7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70C8B4C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891A88" w14:textId="0782B2C6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CBD34F" w14:textId="78704E8F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7659EF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6516AA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72366BB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28C7C9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85382B" w14:textId="77777777" w:rsidR="00AB62DA" w:rsidRPr="00675615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4C03A0A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75BB0A9" w14:textId="7D42429C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951C09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615A8A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DB2EBC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A9CAA88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46DAC7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443E70C" w14:textId="77777777" w:rsidR="00AB62DA" w:rsidRPr="00C26DA8" w:rsidRDefault="00AB62DA" w:rsidP="00DD5C8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6488F" w14:textId="77777777" w:rsidR="00AB62DA" w:rsidRPr="00E33811" w:rsidRDefault="00AB62DA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A287" id="Text Box 2" o:spid="_x0000_s1027" type="#_x0000_t202" style="position:absolute;left:0;text-align:left;margin-left:67.9pt;margin-top:84.2pt;width:183.1pt;height:47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n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62DA" w:rsidRPr="00EF5D2F" w14:paraId="6F193056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4AA29F9" w14:textId="670820D5" w:rsidR="00AB62DA" w:rsidRPr="009F5B07" w:rsidRDefault="00AB62DA" w:rsidP="007445D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Pr="009F5B07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6912890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4604F40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DCD1567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FBAF15F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1CACB82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BEE4020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E1ED5E1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FFF2CE" w14:textId="77777777" w:rsidR="00AB62DA" w:rsidRPr="009B4052" w:rsidRDefault="00AB62DA" w:rsidP="000F70F4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310F0C5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2084C1" w14:textId="18BB2F2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91891A" w14:textId="2BC3FC8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456BA2" w14:textId="1B0F0F2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13F00BD" w14:textId="553AC40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90C392A" w14:textId="0D8DA07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F9C652" w14:textId="7E326F3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D39E4E4" w14:textId="22000FF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B62DA" w:rsidRPr="00A4487F" w14:paraId="3B5DC749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95A50A2" w14:textId="4D94EC1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D43291" w14:textId="534D5D4F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A4A4BD" w14:textId="046FC28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50CC1C" w14:textId="064D35C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B34C21" w14:textId="716F1DA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7C4E80" w14:textId="7B1321F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DC6D65" w14:textId="30B25CB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AB62DA" w:rsidRPr="00A4487F" w14:paraId="2A5C45A3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B2FE49" w14:textId="738181D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8D1E3ED" w14:textId="13B7020F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21D7C9" w14:textId="403E490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86007F2" w14:textId="69B853F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1DA529" w14:textId="704EBC2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55CBFF" w14:textId="4119899B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7FAEA8" w14:textId="01572CF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AB62DA" w:rsidRPr="00A4487F" w14:paraId="32653B0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E8598E" w14:textId="22710B6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C0602B" w14:textId="49776401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64BAE" w14:textId="4F7B5CB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0227EE" w14:textId="35BA48C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C2A781" w14:textId="44727E3B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4A0FC18" w14:textId="6F7D3D5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F404B4" w14:textId="7B8D71B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AB62DA" w:rsidRPr="00A4487F" w14:paraId="09FF8D4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095E92F" w14:textId="1BD091D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1F9D05" w14:textId="30A7E4C1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1D7A6DA" w14:textId="6C8BDC4C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28D176" w14:textId="2F4C437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DF874A9" w14:textId="59EC568B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A0343D" w14:textId="3787C1C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00CE85" w14:textId="6E21FF9A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AB62DA" w:rsidRPr="00A4487F" w14:paraId="2539E6DD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35F973E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AB62DA" w:rsidRPr="00A4487F" w14:paraId="5D5773A5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95A6EBF" w14:textId="22181A44" w:rsidR="00AB62DA" w:rsidRPr="009F5B07" w:rsidRDefault="00AB62DA" w:rsidP="00DD5C8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FEBRUARY 2026</w:t>
                            </w:r>
                          </w:p>
                        </w:tc>
                      </w:tr>
                      <w:tr w:rsidR="00AB62DA" w:rsidRPr="00A4487F" w14:paraId="24BCE7B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EFC6E1C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5191AF7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1F2C33B3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DC815D1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FF9F12D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32A64E19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EED93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8E29A6" w14:paraId="7B0A8D0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2EE23" w14:textId="3CAEFF7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46A290" w14:textId="208A43C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D72CE1" w14:textId="735800B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E180E9" w14:textId="121F4B6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B6E4A" w14:textId="559BDAB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6312A0" w14:textId="5722C92B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CE8D2B" w14:textId="5CAFDF4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AB62DA" w:rsidRPr="00A4487F" w14:paraId="6D11A653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D025CB" w14:textId="750D46C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46D30E" w14:textId="4F034EF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1BB906" w14:textId="309299B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C95D540" w14:textId="20B9777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22C953" w14:textId="6B29F76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923D29" w14:textId="0388F39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4116BA" w14:textId="628052A1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AB62DA" w:rsidRPr="00A4487F" w14:paraId="3A29DC11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26A64D" w14:textId="38CB9B36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C6C465" w14:textId="197B74D2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692A29" w14:textId="3BD65C1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834E12" w14:textId="621FB69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56E706" w14:textId="7FE26BD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E9ACE5" w14:textId="18477BB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9A8D41" w14:textId="64399E3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AB62DA" w:rsidRPr="00A4487F" w14:paraId="3C58971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EC4FEA" w14:textId="19EA12E6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C2B8BE" w14:textId="14F4BF6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36513A" w14:textId="71967092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D6EFD2" w14:textId="716386F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BB0548" w14:textId="5818974F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C68BA0" w14:textId="19399C5A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74540" w14:textId="10D0B92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AB62DA" w:rsidRPr="00A4487F" w14:paraId="38125449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A859D1" w14:textId="1427941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8A7D52" w14:textId="0D0F046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1F676D4" w14:textId="487A0B4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3953CB" w14:textId="03860BA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50761A" w14:textId="045672F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2CF97BE" w14:textId="325BBC6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FD14C2" w14:textId="6D52116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32B04D4A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2383E06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AB62DA" w:rsidRPr="00A4487F" w14:paraId="65565731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091D2F2" w14:textId="551965FB" w:rsidR="00AB62DA" w:rsidRPr="009F5B07" w:rsidRDefault="00AB62DA" w:rsidP="00DD5C8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MARCH 202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79D37B7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C5BE55E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C7B1693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91DCD90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5763BDB7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871FC5C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7EB17F6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02F73B" w14:textId="77777777" w:rsidR="00AB62DA" w:rsidRPr="009B4052" w:rsidRDefault="00AB62DA" w:rsidP="00DD5C8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5A71E59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13510D9" w14:textId="110FD66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D435B7" w14:textId="27A03F5A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1D8201" w14:textId="49AB19B1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110FA5" w14:textId="4405656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91F805" w14:textId="1E1012E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1E4B1CF" w14:textId="69B23D1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860B72" w14:textId="75DEDAB8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AB62DA" w:rsidRPr="00A4487F" w14:paraId="1E05B226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80AB4A" w14:textId="0179C19A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3817E5" w14:textId="3704F50E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7F94FC8" w14:textId="5439F832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769036" w14:textId="4EF380DD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873850" w14:textId="6EA36AEF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8846F4" w14:textId="0E4A4C1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16DC14" w14:textId="5354B16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AB62DA" w:rsidRPr="00A4487F" w14:paraId="658E678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902F33" w14:textId="7326304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56F97BC" w14:textId="1B1703AA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1CE9D3" w14:textId="5CF44B9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433E63" w14:textId="230436CC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BD23AC" w14:textId="73B6F54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0E50CF" w14:textId="4CEC24A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A3EC813" w14:textId="1A4699FF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AB62DA" w:rsidRPr="00A4487F" w14:paraId="43D645C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3278695" w14:textId="218E8D2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62CD5B" w14:textId="74C8D50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6D03FB" w14:textId="57A11D32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3EB1EA" w14:textId="5AE9F515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3C300E" w14:textId="5C6C1260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0C5EF5" w14:textId="3909CE5C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9A3969F" w14:textId="483E5EF6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AB62DA" w:rsidRPr="00A4487F" w14:paraId="51B567C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3EB77C" w14:textId="43DA09DB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11D6A2" w14:textId="3977F8E1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63BC60" w14:textId="1ECED994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73E7934" w14:textId="2A50185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BCA0EC" w14:textId="61BCFD59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766030" w14:textId="068970E7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550534" w14:textId="78AC56C3" w:rsidR="00AB62DA" w:rsidRPr="007445D7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70C8B4C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891A88" w14:textId="0782B2C6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CBD34F" w14:textId="78704E8F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7659EF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6516AA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72366BB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28C7C9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B85382B" w14:textId="77777777" w:rsidR="00AB62DA" w:rsidRPr="00675615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4C03A0A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375BB0A9" w14:textId="7D42429C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</w:tcPr>
                          <w:p w14:paraId="53951C09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1A615A8A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23DB2EBC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2A9CAA88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</w:tcPr>
                          <w:p w14:paraId="5746DAC7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FFFFFF"/>
                          </w:tcPr>
                          <w:p w14:paraId="5443E70C" w14:textId="77777777" w:rsidR="00AB62DA" w:rsidRPr="00C26DA8" w:rsidRDefault="00AB62DA" w:rsidP="00DD5C8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4236488F" w14:textId="77777777" w:rsidR="00AB62DA" w:rsidRPr="00E33811" w:rsidRDefault="00AB62DA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08A9" wp14:editId="5CA19D1E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AB62DA" w:rsidRPr="00EF5D2F" w14:paraId="7BF6AC58" w14:textId="77777777" w:rsidTr="009F5B0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nil"/>
                                  </w:tcBorders>
                                </w:tcPr>
                                <w:p w14:paraId="5420735D" w14:textId="77777777" w:rsidR="00AB62DA" w:rsidRPr="009F5B07" w:rsidRDefault="00AB62DA" w:rsidP="009F5B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AB62DA" w:rsidRPr="00EF5D2F" w14:paraId="1C57460C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13EABF2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014807D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5B26F9BF" w14:textId="77777777" w:rsidR="00AB62DA" w:rsidRPr="00385067" w:rsidRDefault="00AB62DA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2386E10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3620C83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4DBEA67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873638C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1FDF0FC2" w14:textId="77777777" w:rsidTr="000D72BB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04C3FA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16AB8272" w14:textId="77777777" w:rsidTr="000D72BB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6C5952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4DAC4FF6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CB81938" w14:textId="77777777" w:rsidR="00AB62DA" w:rsidRPr="00385067" w:rsidRDefault="00AB62DA" w:rsidP="008E6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00C8C67B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684694E" w14:textId="77777777" w:rsidR="00AB62DA" w:rsidRPr="00385067" w:rsidRDefault="00AB62DA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27D7F43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1731ACD" w14:textId="77777777" w:rsidR="00AB62DA" w:rsidRPr="00DE17C2" w:rsidRDefault="00AB62DA" w:rsidP="008E65BD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45E54D5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2C04A0B" w14:textId="77777777" w:rsidR="00AB62DA" w:rsidRPr="00EF5D2F" w:rsidRDefault="00AB62DA" w:rsidP="009E3D06"/>
                              </w:tc>
                            </w:tr>
                            <w:tr w:rsidR="00AB62DA" w:rsidRPr="00EF5D2F" w14:paraId="6C993AD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8D4F3CA" w14:textId="77777777" w:rsidR="00AB62DA" w:rsidRPr="00EF5D2F" w:rsidRDefault="00AB62DA" w:rsidP="009E3D06"/>
                              </w:tc>
                            </w:tr>
                            <w:tr w:rsidR="00AB62DA" w:rsidRPr="00EF5D2F" w14:paraId="53036602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D731542" w14:textId="77777777" w:rsidR="00AB62DA" w:rsidRPr="00EF5D2F" w:rsidRDefault="00AB62DA" w:rsidP="009E3D06"/>
                              </w:tc>
                            </w:tr>
                            <w:tr w:rsidR="00AB62DA" w:rsidRPr="00EF5D2F" w14:paraId="2DD1017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46D3D2F" w14:textId="77777777" w:rsidR="00AB62DA" w:rsidRPr="00EF5D2F" w:rsidRDefault="00AB62DA" w:rsidP="009E3D06"/>
                              </w:tc>
                            </w:tr>
                            <w:tr w:rsidR="00AB62DA" w:rsidRPr="00EF5D2F" w14:paraId="182B91C1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6327126" w14:textId="77777777" w:rsidR="00AB62DA" w:rsidRPr="00EF5D2F" w:rsidRDefault="00AB62DA" w:rsidP="009E3D06"/>
                              </w:tc>
                            </w:tr>
                            <w:tr w:rsidR="00AB62DA" w:rsidRPr="00EF5D2F" w14:paraId="7A8E297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A834F83" w14:textId="77777777" w:rsidR="00AB62DA" w:rsidRPr="00EF5D2F" w:rsidRDefault="00AB62DA" w:rsidP="009E3D06"/>
                              </w:tc>
                            </w:tr>
                            <w:tr w:rsidR="00AB62DA" w:rsidRPr="00EF5D2F" w14:paraId="63A8EA7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ADA4C2B" w14:textId="77777777" w:rsidR="00AB62DA" w:rsidRPr="00EF5D2F" w:rsidRDefault="00AB62DA" w:rsidP="009E3D06"/>
                              </w:tc>
                            </w:tr>
                            <w:tr w:rsidR="00AB62DA" w:rsidRPr="00EF5D2F" w14:paraId="025EF22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237665D" w14:textId="77777777" w:rsidR="00AB62DA" w:rsidRPr="00EF5D2F" w:rsidRDefault="00AB62DA" w:rsidP="009E3D06"/>
                              </w:tc>
                            </w:tr>
                            <w:tr w:rsidR="00AB62DA" w:rsidRPr="00EF5D2F" w14:paraId="353B66C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F7C7905" w14:textId="77777777" w:rsidR="00AB62DA" w:rsidRPr="00EF5D2F" w:rsidRDefault="00AB62DA" w:rsidP="009E3D06"/>
                              </w:tc>
                            </w:tr>
                            <w:tr w:rsidR="00AB62DA" w:rsidRPr="00EF5D2F" w14:paraId="2A60013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E37082" w14:textId="77777777" w:rsidR="00AB62DA" w:rsidRPr="00EF5D2F" w:rsidRDefault="00AB62DA" w:rsidP="009E3D06"/>
                              </w:tc>
                            </w:tr>
                          </w:tbl>
                          <w:p w14:paraId="401C9572" w14:textId="77777777" w:rsidR="00AB62DA" w:rsidRDefault="00AB62DA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C08A9" id="Text Box 5" o:spid="_x0000_s1028" type="#_x0000_t202" style="position:absolute;left:0;text-align:left;margin-left:267.85pt;margin-top:87.6pt;width:256.25pt;height:4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R4iA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JbIkeI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AB62DA" w:rsidRPr="00EF5D2F" w14:paraId="7BF6AC58" w14:textId="77777777" w:rsidTr="009F5B0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nil"/>
                            </w:tcBorders>
                          </w:tcPr>
                          <w:p w14:paraId="5420735D" w14:textId="77777777" w:rsidR="00AB62DA" w:rsidRPr="009F5B07" w:rsidRDefault="00AB62DA" w:rsidP="009F5B0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AB62DA" w:rsidRPr="00EF5D2F" w14:paraId="1C57460C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13EABF2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014807D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5B26F9BF" w14:textId="77777777" w:rsidR="00AB62DA" w:rsidRPr="00385067" w:rsidRDefault="00AB62DA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2386E10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3620C83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4DBEA67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873638C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1FDF0FC2" w14:textId="77777777" w:rsidTr="000D72BB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bottom w:val="single" w:sz="4" w:space="0" w:color="000000"/>
                            </w:tcBorders>
                          </w:tcPr>
                          <w:p w14:paraId="2604C3FA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16AB8272" w14:textId="77777777" w:rsidTr="000D72BB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tcBorders>
                              <w:top w:val="single" w:sz="4" w:space="0" w:color="000000"/>
                            </w:tcBorders>
                          </w:tcPr>
                          <w:p w14:paraId="4B6C5952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4DAC4FF6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CB81938" w14:textId="77777777" w:rsidR="00AB62DA" w:rsidRPr="00385067" w:rsidRDefault="00AB62DA" w:rsidP="008E65B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00C8C67B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684694E" w14:textId="77777777" w:rsidR="00AB62DA" w:rsidRPr="00385067" w:rsidRDefault="00AB62DA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27D7F434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1731ACD" w14:textId="77777777" w:rsidR="00AB62DA" w:rsidRPr="00DE17C2" w:rsidRDefault="00AB62DA" w:rsidP="008E65BD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</w:tr>
                      <w:tr w:rsidR="00AB62DA" w:rsidRPr="00EF5D2F" w14:paraId="45E54D58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2C04A0B" w14:textId="77777777" w:rsidR="00AB62DA" w:rsidRPr="00EF5D2F" w:rsidRDefault="00AB62DA" w:rsidP="009E3D06"/>
                        </w:tc>
                      </w:tr>
                      <w:tr w:rsidR="00AB62DA" w:rsidRPr="00EF5D2F" w14:paraId="6C993AD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8D4F3CA" w14:textId="77777777" w:rsidR="00AB62DA" w:rsidRPr="00EF5D2F" w:rsidRDefault="00AB62DA" w:rsidP="009E3D06"/>
                        </w:tc>
                      </w:tr>
                      <w:tr w:rsidR="00AB62DA" w:rsidRPr="00EF5D2F" w14:paraId="53036602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D731542" w14:textId="77777777" w:rsidR="00AB62DA" w:rsidRPr="00EF5D2F" w:rsidRDefault="00AB62DA" w:rsidP="009E3D06"/>
                        </w:tc>
                      </w:tr>
                      <w:tr w:rsidR="00AB62DA" w:rsidRPr="00EF5D2F" w14:paraId="2DD1017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46D3D2F" w14:textId="77777777" w:rsidR="00AB62DA" w:rsidRPr="00EF5D2F" w:rsidRDefault="00AB62DA" w:rsidP="009E3D06"/>
                        </w:tc>
                      </w:tr>
                      <w:tr w:rsidR="00AB62DA" w:rsidRPr="00EF5D2F" w14:paraId="182B91C1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6327126" w14:textId="77777777" w:rsidR="00AB62DA" w:rsidRPr="00EF5D2F" w:rsidRDefault="00AB62DA" w:rsidP="009E3D06"/>
                        </w:tc>
                      </w:tr>
                      <w:tr w:rsidR="00AB62DA" w:rsidRPr="00EF5D2F" w14:paraId="7A8E297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A834F83" w14:textId="77777777" w:rsidR="00AB62DA" w:rsidRPr="00EF5D2F" w:rsidRDefault="00AB62DA" w:rsidP="009E3D06"/>
                        </w:tc>
                      </w:tr>
                      <w:tr w:rsidR="00AB62DA" w:rsidRPr="00EF5D2F" w14:paraId="63A8EA75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ADA4C2B" w14:textId="77777777" w:rsidR="00AB62DA" w:rsidRPr="00EF5D2F" w:rsidRDefault="00AB62DA" w:rsidP="009E3D06"/>
                        </w:tc>
                      </w:tr>
                      <w:tr w:rsidR="00AB62DA" w:rsidRPr="00EF5D2F" w14:paraId="025EF22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237665D" w14:textId="77777777" w:rsidR="00AB62DA" w:rsidRPr="00EF5D2F" w:rsidRDefault="00AB62DA" w:rsidP="009E3D06"/>
                        </w:tc>
                      </w:tr>
                      <w:tr w:rsidR="00AB62DA" w:rsidRPr="00EF5D2F" w14:paraId="353B66C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F7C7905" w14:textId="77777777" w:rsidR="00AB62DA" w:rsidRPr="00EF5D2F" w:rsidRDefault="00AB62DA" w:rsidP="009E3D06"/>
                        </w:tc>
                      </w:tr>
                      <w:tr w:rsidR="00AB62DA" w:rsidRPr="00EF5D2F" w14:paraId="2A60013F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E37082" w14:textId="77777777" w:rsidR="00AB62DA" w:rsidRPr="00EF5D2F" w:rsidRDefault="00AB62DA" w:rsidP="009E3D06"/>
                        </w:tc>
                      </w:tr>
                    </w:tbl>
                    <w:p w14:paraId="401C9572" w14:textId="77777777" w:rsidR="00AB62DA" w:rsidRDefault="00AB62DA" w:rsidP="001A1F9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4F94A" wp14:editId="218C8F5E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3B86" id="Rectangle 6" o:spid="_x0000_s1026" style="position:absolute;margin-left:54.4pt;margin-top:54.4pt;width:682.7pt;height:50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UdG3hn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1A12ED67" w14:textId="5F9C72EF" w:rsidR="000C020A" w:rsidRPr="00094FB6" w:rsidRDefault="00600B91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C40B4" wp14:editId="11C595F0">
                <wp:simplePos x="0" y="0"/>
                <wp:positionH relativeFrom="page">
                  <wp:posOffset>6848475</wp:posOffset>
                </wp:positionH>
                <wp:positionV relativeFrom="page">
                  <wp:posOffset>819150</wp:posOffset>
                </wp:positionV>
                <wp:extent cx="2389505" cy="6196965"/>
                <wp:effectExtent l="0" t="0" r="0" b="0"/>
                <wp:wrapSquare wrapText="left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19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62DA" w:rsidRPr="00EF5D2F" w14:paraId="4B5760C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ED1A296" w14:textId="58043DA0" w:rsidR="00AB62DA" w:rsidRPr="00675615" w:rsidRDefault="00AB62DA" w:rsidP="00B44EA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OCTOBER 2026</w:t>
                                  </w:r>
                                </w:p>
                              </w:tc>
                            </w:tr>
                            <w:tr w:rsidR="00AB62DA" w:rsidRPr="00A4487F" w14:paraId="69291B00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227CD83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C040F06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2C163DF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021443F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743DD61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190D0CB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A6CD92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6108EBB3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FDBB58" w14:textId="6C8B06C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0911D5" w14:textId="2C8FA04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FE03AE" w14:textId="1D04FFF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DFE1E1" w14:textId="1EDC917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E9735D" w14:textId="5667FB9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FBB618" w14:textId="6E2A9AF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855B35" w14:textId="7388569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62DA" w:rsidRPr="00A4487F" w14:paraId="0AE2D740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471E00" w14:textId="506EBCB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56B605" w14:textId="434B8F6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E91DDB9" w14:textId="44CA3099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F3B815" w14:textId="1BB73BEB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E9C81B" w14:textId="5F82742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AEA2C7" w14:textId="2AAE9E1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A78695" w14:textId="07F47CE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B62DA" w:rsidRPr="00A4487F" w14:paraId="32ABCE2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6872EA" w14:textId="49677C0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10D4B7B" w14:textId="220D426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158AAB" w14:textId="71B83B0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75ABEB" w14:textId="43BE94A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51427E" w14:textId="01599B3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C70B9BC" w14:textId="65A470E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923297" w14:textId="708D668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B62DA" w:rsidRPr="00A4487F" w14:paraId="7DC85875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0FAAD3" w14:textId="7BA2347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19042B" w14:textId="18C3655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C1C335" w14:textId="1B147A2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6A9D12" w14:textId="7B9FDE9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18AD0E" w14:textId="3F2A792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B3D31E" w14:textId="5B76BF9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B7085A" w14:textId="75A09EF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B62DA" w:rsidRPr="00A4487F" w14:paraId="0611B3B7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F672C6" w14:textId="2DFFD39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9DC98E" w14:textId="4A64D139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4A2C33" w14:textId="18BB463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68E4B50" w14:textId="63822D0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EC0B0A" w14:textId="14077A4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704357" w14:textId="7DEBE4B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6426D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D45019" w14:textId="5DB22D4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AB62DA" w:rsidRPr="00A4487F" w14:paraId="4F17FA6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02824C8" w14:textId="77777777" w:rsidR="00AB62DA" w:rsidRPr="00046864" w:rsidRDefault="00AB62DA" w:rsidP="00E67720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1DB2306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65EF057B" w14:textId="5BA23C38" w:rsidR="00AB62DA" w:rsidRPr="00675615" w:rsidRDefault="00AB62DA" w:rsidP="00E677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NOVEMBER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6F201413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6B3E8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0ADBD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F5F910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60A6A3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5B486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4B5583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C84D0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5409E6B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AF080D" w14:textId="0AF03C6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D4AAF9" w14:textId="3D48E3D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AFDA89" w14:textId="3059E5C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5FAFEE" w14:textId="03D0FD5B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8ED2889" w14:textId="03943B6B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D38D8E6" w14:textId="68B8238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E5D42E" w14:textId="4E3B462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B62DA" w:rsidRPr="00A4487F" w14:paraId="14D0327A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E5CE6F" w14:textId="766BE2D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2D2FC5" w14:textId="7D22D42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8E824A" w14:textId="5851715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29361C" w14:textId="3E8BBCC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0DB938" w14:textId="555887A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878CA8" w14:textId="357C794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2BF7DA" w14:textId="7F8996B4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B62DA" w:rsidRPr="00A4487F" w14:paraId="5B7D28AD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22D225A" w14:textId="083E8CA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8B9ABA" w14:textId="2DC0A54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BBCF13" w14:textId="129B049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03EF43" w14:textId="45804C7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FE8B46" w14:textId="66C9117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331BD2B" w14:textId="3B0C991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32F210" w14:textId="274FE45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AB62DA" w:rsidRPr="00A4487F" w14:paraId="0A3E3315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8E5F05" w14:textId="1E342A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E02B6A" w14:textId="0CDC59A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EE7139" w14:textId="28EF8F6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7A913F" w14:textId="5916FF1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22C2D5" w14:textId="606F3CF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499078C" w14:textId="5FC6703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C3591B" w14:textId="7467FF4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445D7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B62DA" w:rsidRPr="00A4487F" w14:paraId="48576D77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3A710B" w14:textId="63EDEA7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0F6041" w14:textId="5323132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EC6C5C" w14:textId="6838A56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0601F4" w14:textId="15F07844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85C348" w14:textId="4542966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CA19298" w14:textId="2690D51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81D1B9" w14:textId="1D4CC8B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1917357F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4668519" w14:textId="25BD3F78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C0CCD4C" w14:textId="3553B57D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2CC5CE" w14:textId="01A8BFF4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AD70F0" w14:textId="77777777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AD27FD4" w14:textId="77777777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7EBD48" w14:textId="77777777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30681E" w14:textId="77777777" w:rsidR="00AB62DA" w:rsidRPr="00675615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2CCE5D6A" w14:textId="736A2DFB" w:rsidTr="00442EF4">
                              <w:trPr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D0F3E1A" w14:textId="0F4EE2C1" w:rsidR="00AB62DA" w:rsidRPr="005D3BD7" w:rsidRDefault="00AB62DA" w:rsidP="00E67720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72F8C9" w14:textId="05A5D30B" w:rsidR="00AB62DA" w:rsidRPr="00A4487F" w:rsidRDefault="00AB62DA" w:rsidP="00E67720"/>
                              </w:tc>
                              <w:tc>
                                <w:tcPr>
                                  <w:tcW w:w="494" w:type="dxa"/>
                                </w:tcPr>
                                <w:p w14:paraId="14BF0193" w14:textId="77777777" w:rsidR="00AB62DA" w:rsidRPr="00A4487F" w:rsidRDefault="00AB62DA" w:rsidP="00E67720"/>
                              </w:tc>
                              <w:tc>
                                <w:tcPr>
                                  <w:tcW w:w="494" w:type="dxa"/>
                                </w:tcPr>
                                <w:p w14:paraId="7EAC33F9" w14:textId="77777777" w:rsidR="00AB62DA" w:rsidRPr="00A4487F" w:rsidRDefault="00AB62DA" w:rsidP="00E67720"/>
                              </w:tc>
                              <w:tc>
                                <w:tcPr>
                                  <w:tcW w:w="494" w:type="dxa"/>
                                </w:tcPr>
                                <w:p w14:paraId="2F52D3EA" w14:textId="77777777" w:rsidR="00AB62DA" w:rsidRPr="00A4487F" w:rsidRDefault="00AB62DA" w:rsidP="00E67720"/>
                              </w:tc>
                              <w:tc>
                                <w:tcPr>
                                  <w:tcW w:w="494" w:type="dxa"/>
                                </w:tcPr>
                                <w:p w14:paraId="1798869C" w14:textId="77777777" w:rsidR="00AB62DA" w:rsidRPr="00A4487F" w:rsidRDefault="00AB62DA" w:rsidP="00E67720"/>
                              </w:tc>
                              <w:tc>
                                <w:tcPr>
                                  <w:tcW w:w="494" w:type="dxa"/>
                                </w:tcPr>
                                <w:p w14:paraId="5170D6E7" w14:textId="77777777" w:rsidR="00AB62DA" w:rsidRPr="00A4487F" w:rsidRDefault="00AB62DA" w:rsidP="00E67720"/>
                              </w:tc>
                            </w:tr>
                            <w:tr w:rsidR="00AB62DA" w:rsidRPr="00A4487F" w14:paraId="1FF808FC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E2698D" w14:textId="5AC698FE" w:rsidR="00AB62DA" w:rsidRPr="00675615" w:rsidRDefault="00AB62DA" w:rsidP="00E677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DECEMBER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29F2D4A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97D7F52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E8A231D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0471DD77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F49CE1D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D74E4A2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873FA3C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53B27A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4C889B41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3D3E3F3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CDBB6" w14:textId="61B2B0B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E5A74F" w14:textId="3C49199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508BDD" w14:textId="5B66BD7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3129B64" w14:textId="0F7E9C3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E019C8" w14:textId="073C206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49C7F2" w14:textId="28B5011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62DA" w:rsidRPr="00A4487F" w14:paraId="61F52E76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FB8EEB2" w14:textId="42F8979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A9F396" w14:textId="55DD595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F2A1EC" w14:textId="27B87F39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3AD22D" w14:textId="6BF57EC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9DA9FE" w14:textId="440D86A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78F3E1C" w14:textId="55F3F0A9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4E5A91" w14:textId="0A64797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B62DA" w:rsidRPr="00A4487F" w14:paraId="5E79C23A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045124" w14:textId="4B9547B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EA9979D" w14:textId="38ECFDC4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2A2B18" w14:textId="76D00A3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BC3EF03" w14:textId="2624BAC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B5483D" w14:textId="6A1EDD4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A139A2" w14:textId="3D1BDD5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2CBDCA" w14:textId="7106FF5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B62DA" w:rsidRPr="00A4487F" w14:paraId="7B48CF7E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01D0EBB" w14:textId="347E70F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5CABF5F" w14:textId="71BF9A3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1C9C7D" w14:textId="5E8B8FC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AAC751A" w14:textId="2B1701C9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5152C81" w14:textId="2CAC3C9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592456" w14:textId="669DF62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D3B80E" w14:textId="54F9FD74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B62DA" w:rsidRPr="00A4487F" w14:paraId="6AA6DD7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auto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4D0FE2" w14:textId="157D349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67155D" w14:textId="7F5667F4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3AB5678" w14:textId="30DEEE3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F211096" w14:textId="736536C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861FE9" w14:textId="48564BC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830A2D" w14:textId="6D0F5CE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2A6D11" w14:textId="016BCA6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0B360672" w14:textId="77777777" w:rsidTr="00442EF4">
                              <w:trPr>
                                <w:gridAfter w:val="6"/>
                                <w:wAfter w:w="2964" w:type="dxa"/>
                                <w:trHeight w:val="389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3A3C04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41D2FB6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EBC0CD1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F449481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501E5E4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4DD2B2E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E44E6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2038E" w14:textId="77777777" w:rsidR="00AB62DA" w:rsidRPr="00E33811" w:rsidRDefault="00AB62DA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40B4" id="Text Box 8" o:spid="_x0000_s1029" type="#_x0000_t202" style="position:absolute;margin-left:539.25pt;margin-top:64.5pt;width:188.15pt;height:487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S2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62DA" w:rsidRPr="00EF5D2F" w14:paraId="4B5760C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ED1A296" w14:textId="58043DA0" w:rsidR="00AB62DA" w:rsidRPr="00675615" w:rsidRDefault="00AB62DA" w:rsidP="00B44EA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OCTOBER 2026</w:t>
                            </w:r>
                          </w:p>
                        </w:tc>
                      </w:tr>
                      <w:tr w:rsidR="00AB62DA" w:rsidRPr="00A4487F" w14:paraId="69291B00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227CD83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7C040F06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42C163DF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1021443F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6743DD61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BFBFBF"/>
                            </w:tcBorders>
                            <w:vAlign w:val="center"/>
                          </w:tcPr>
                          <w:p w14:paraId="3190D0CB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A6CD92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6108EBB3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FDBB58" w14:textId="6C8B06C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0911D5" w14:textId="2C8FA04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FE03AE" w14:textId="1D04FFF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DFE1E1" w14:textId="1EDC917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E9735D" w14:textId="5667FB9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FBB618" w14:textId="6E2A9AF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855B35" w14:textId="7388569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AB62DA" w:rsidRPr="00A4487F" w14:paraId="0AE2D740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471E00" w14:textId="506EBCB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56B605" w14:textId="434B8F6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E91DDB9" w14:textId="44CA3099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F3B815" w14:textId="1BB73BEB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E9C81B" w14:textId="5F82742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AEA2C7" w14:textId="2AAE9E1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A78695" w14:textId="07F47CE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AB62DA" w:rsidRPr="00A4487F" w14:paraId="32ABCE2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6872EA" w14:textId="49677C0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10D4B7B" w14:textId="220D426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158AAB" w14:textId="71B83B0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75ABEB" w14:textId="43BE94A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51427E" w14:textId="01599B3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C70B9BC" w14:textId="65A470E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923297" w14:textId="708D668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AB62DA" w:rsidRPr="00A4487F" w14:paraId="7DC85875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0FAAD3" w14:textId="7BA2347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19042B" w14:textId="18C3655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C1C335" w14:textId="1B147A2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6A9D12" w14:textId="7B9FDE9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18AD0E" w14:textId="3F2A792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B3D31E" w14:textId="5B76BF9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B7085A" w14:textId="75A09EF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AB62DA" w:rsidRPr="00A4487F" w14:paraId="0611B3B7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F672C6" w14:textId="2DFFD39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9DC98E" w14:textId="4A64D139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4A2C33" w14:textId="18BB463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68E4B50" w14:textId="63822D0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EC0B0A" w14:textId="14077A4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704357" w14:textId="7DEBE4B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6426D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D45019" w14:textId="5DB22D4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AB62DA" w:rsidRPr="00A4487F" w14:paraId="4F17FA6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02824C8" w14:textId="77777777" w:rsidR="00AB62DA" w:rsidRPr="00046864" w:rsidRDefault="00AB62DA" w:rsidP="00E67720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AB62DA" w:rsidRPr="00A4487F" w14:paraId="1DB2306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65EF057B" w14:textId="5BA23C38" w:rsidR="00AB62DA" w:rsidRPr="00675615" w:rsidRDefault="00AB62DA" w:rsidP="00E6772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NOVEMBER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6F201413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57F6B3E8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2E60ADBD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4DF5F910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060A6A3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46E5B486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  <w:vAlign w:val="center"/>
                          </w:tcPr>
                          <w:p w14:paraId="754B5583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1C84D0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5409E6B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AF080D" w14:textId="0AF03C6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D4AAF9" w14:textId="3D48E3D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AFDA89" w14:textId="3059E5C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5FAFEE" w14:textId="03D0FD5B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8ED2889" w14:textId="03943B6B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D38D8E6" w14:textId="68B8238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E5D42E" w14:textId="4E3B462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AB62DA" w:rsidRPr="00A4487F" w14:paraId="14D0327A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E5CE6F" w14:textId="766BE2D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2D2FC5" w14:textId="7D22D42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8E824A" w14:textId="5851715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29361C" w14:textId="3E8BBCC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0DB938" w14:textId="555887A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878CA8" w14:textId="357C794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2BF7DA" w14:textId="7F8996B4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AB62DA" w:rsidRPr="00A4487F" w14:paraId="5B7D28AD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22D225A" w14:textId="083E8CA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8B9ABA" w14:textId="2DC0A54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BBCF13" w14:textId="129B049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03EF43" w14:textId="45804C7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FE8B46" w14:textId="66C9117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331BD2B" w14:textId="3B0C991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632F210" w14:textId="274FE45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AB62DA" w:rsidRPr="00A4487F" w14:paraId="0A3E3315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8E5F05" w14:textId="1E342A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E02B6A" w14:textId="0CDC59A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EE7139" w14:textId="28EF8F6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7A913F" w14:textId="5916FF1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22C2D5" w14:textId="606F3CF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499078C" w14:textId="5FC6703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C3591B" w14:textId="7467FF4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45D7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AB62DA" w:rsidRPr="00A4487F" w14:paraId="48576D77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3A710B" w14:textId="63EDEA7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0F6041" w14:textId="5323132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EC6C5C" w14:textId="6838A56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0601F4" w14:textId="15F07844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85C348" w14:textId="4542966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CA19298" w14:textId="2690D51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D81D1B9" w14:textId="1D4CC8B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1917357F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4668519" w14:textId="25BD3F78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C0CCD4C" w14:textId="3553B57D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2CC5CE" w14:textId="01A8BFF4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AD70F0" w14:textId="77777777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AD27FD4" w14:textId="77777777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7EBD48" w14:textId="77777777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30681E" w14:textId="77777777" w:rsidR="00AB62DA" w:rsidRPr="00675615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2CCE5D6A" w14:textId="736A2DFB" w:rsidTr="00442EF4">
                        <w:trPr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000000"/>
                            </w:tcBorders>
                          </w:tcPr>
                          <w:p w14:paraId="5D0F3E1A" w14:textId="0F4EE2C1" w:rsidR="00AB62DA" w:rsidRPr="005D3BD7" w:rsidRDefault="00AB62DA" w:rsidP="00E67720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B72F8C9" w14:textId="05A5D30B" w:rsidR="00AB62DA" w:rsidRPr="00A4487F" w:rsidRDefault="00AB62DA" w:rsidP="00E67720"/>
                        </w:tc>
                        <w:tc>
                          <w:tcPr>
                            <w:tcW w:w="494" w:type="dxa"/>
                          </w:tcPr>
                          <w:p w14:paraId="14BF0193" w14:textId="77777777" w:rsidR="00AB62DA" w:rsidRPr="00A4487F" w:rsidRDefault="00AB62DA" w:rsidP="00E67720"/>
                        </w:tc>
                        <w:tc>
                          <w:tcPr>
                            <w:tcW w:w="494" w:type="dxa"/>
                          </w:tcPr>
                          <w:p w14:paraId="7EAC33F9" w14:textId="77777777" w:rsidR="00AB62DA" w:rsidRPr="00A4487F" w:rsidRDefault="00AB62DA" w:rsidP="00E67720"/>
                        </w:tc>
                        <w:tc>
                          <w:tcPr>
                            <w:tcW w:w="494" w:type="dxa"/>
                          </w:tcPr>
                          <w:p w14:paraId="2F52D3EA" w14:textId="77777777" w:rsidR="00AB62DA" w:rsidRPr="00A4487F" w:rsidRDefault="00AB62DA" w:rsidP="00E67720"/>
                        </w:tc>
                        <w:tc>
                          <w:tcPr>
                            <w:tcW w:w="494" w:type="dxa"/>
                          </w:tcPr>
                          <w:p w14:paraId="1798869C" w14:textId="77777777" w:rsidR="00AB62DA" w:rsidRPr="00A4487F" w:rsidRDefault="00AB62DA" w:rsidP="00E67720"/>
                        </w:tc>
                        <w:tc>
                          <w:tcPr>
                            <w:tcW w:w="494" w:type="dxa"/>
                          </w:tcPr>
                          <w:p w14:paraId="5170D6E7" w14:textId="77777777" w:rsidR="00AB62DA" w:rsidRPr="00A4487F" w:rsidRDefault="00AB62DA" w:rsidP="00E67720"/>
                        </w:tc>
                      </w:tr>
                      <w:tr w:rsidR="00AB62DA" w:rsidRPr="00A4487F" w14:paraId="1FF808FC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E2698D" w14:textId="5AC698FE" w:rsidR="00AB62DA" w:rsidRPr="00675615" w:rsidRDefault="00AB62DA" w:rsidP="00E6772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DECEMBER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29F2D4A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97D7F52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E8A231D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0471DD77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F49CE1D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D74E4A2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873FA3C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BFBFBF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453B27A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4C889B41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3D3E3F3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CDBB6" w14:textId="61B2B0B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E5A74F" w14:textId="3C49199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508BDD" w14:textId="5B66BD7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3129B64" w14:textId="0F7E9C3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E019C8" w14:textId="073C206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49C7F2" w14:textId="28B5011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B62DA" w:rsidRPr="00A4487F" w14:paraId="61F52E76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FB8EEB2" w14:textId="42F8979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A9F396" w14:textId="55DD595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F2A1EC" w14:textId="27B87F39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3AD22D" w14:textId="6BF57EC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9DA9FE" w14:textId="440D86A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78F3E1C" w14:textId="55F3F0A9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4E5A91" w14:textId="0A64797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AB62DA" w:rsidRPr="00A4487F" w14:paraId="5E79C23A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045124" w14:textId="4B9547B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EA9979D" w14:textId="38ECFDC4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2A2B18" w14:textId="76D00A3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BC3EF03" w14:textId="2624BAC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B5483D" w14:textId="6A1EDD4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A139A2" w14:textId="3D1BDD5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2CBDCA" w14:textId="7106FF5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AB62DA" w:rsidRPr="00A4487F" w14:paraId="7B48CF7E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01D0EBB" w14:textId="347E70F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5CABF5F" w14:textId="71BF9A3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1C9C7D" w14:textId="5E8B8FC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AAC751A" w14:textId="2B1701C9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5152C81" w14:textId="2CAC3C9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592456" w14:textId="669DF62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D3B80E" w14:textId="54F9FD74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AB62DA" w:rsidRPr="00A4487F" w14:paraId="6AA6DD7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auto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4D0FE2" w14:textId="157D349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67155D" w14:textId="7F5667F4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3AB5678" w14:textId="30DEEE3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F211096" w14:textId="736536C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861FE9" w14:textId="48564BC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830A2D" w14:textId="6D0F5CE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2A6D11" w14:textId="016BCA6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0B360672" w14:textId="77777777" w:rsidTr="00442EF4">
                        <w:trPr>
                          <w:gridAfter w:val="6"/>
                          <w:wAfter w:w="2964" w:type="dxa"/>
                          <w:trHeight w:val="389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B3A3C04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41D2FB6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EBC0CD1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F449481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501E5E4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4DD2B2E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E44E6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32A2038E" w14:textId="77777777" w:rsidR="00AB62DA" w:rsidRPr="00E33811" w:rsidRDefault="00AB62DA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B3BC5" wp14:editId="7DBAA7ED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AB62DA" w:rsidRPr="00EF5D2F" w14:paraId="3786205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DDA16A" w14:textId="01B0A9F7" w:rsidR="00AB62DA" w:rsidRPr="00675615" w:rsidRDefault="00AB62DA" w:rsidP="005642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JULY 2026</w:t>
                                  </w:r>
                                </w:p>
                              </w:tc>
                            </w:tr>
                            <w:tr w:rsidR="00AB62DA" w:rsidRPr="00A4487F" w14:paraId="792AB6E2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F92C833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D172146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B643E9D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FC2F21C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4CF1DB8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8B41E4B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FB063A" w14:textId="77777777" w:rsidR="00AB62DA" w:rsidRPr="009B4052" w:rsidRDefault="00AB62DA" w:rsidP="009B4052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5F9D6D7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6B6F7CE" w14:textId="77777777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44D95D7" w14:textId="77777777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7A4AA0" w14:textId="4722AE4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18D96B8" w14:textId="0F239E38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DBEC56" w14:textId="23FF316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064A68" w14:textId="6A828322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611CDF" w14:textId="55C2CB4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B62DA" w:rsidRPr="00A4487F" w14:paraId="4488A82B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57DE9B1" w14:textId="257768B6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7AF541" w14:textId="15F909E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1FA32B" w14:textId="73F0083F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AC37952" w14:textId="7D8C4B64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8120A51" w14:textId="35FA906F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22A2DC" w14:textId="22BADEC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CEBF2C" w14:textId="0274EF4D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AB62DA" w:rsidRPr="00A4487F" w14:paraId="2A4E5945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A84167" w14:textId="1DE3ECF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6E1E6B5" w14:textId="3CBE45D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5C82E0" w14:textId="264774F3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F158C09" w14:textId="21DF3159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8AA2C1A" w14:textId="40392B2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36AE4F2" w14:textId="0A3FA4DB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DDE95D" w14:textId="1EF1507F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AB62DA" w:rsidRPr="00A4487F" w14:paraId="61C88D1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AC386A8" w14:textId="5333A6D2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11A5A9" w14:textId="5FA64A5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0D1AEF" w14:textId="36CF4BBB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CF3B28" w14:textId="0EF149A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81D62F1" w14:textId="41C369DB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A69A9AA" w14:textId="7DDA03D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9ED119" w14:textId="08FE41E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B62DA" w:rsidRPr="00A4487F" w14:paraId="40951E5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5DA73FD" w14:textId="1B5F34A4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8A0A4AE" w14:textId="14921AE3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A4CAE" w14:textId="57E20A31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2BC5BCA" w14:textId="490D2735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F1A5782" w14:textId="30B6B5B6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57731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09BEB44" w14:textId="1BC18530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9D9620" w14:textId="59C08C3C" w:rsidR="00AB62DA" w:rsidRPr="0056426D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2DBED5F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62929DDB" w14:textId="77777777" w:rsidR="00AB62DA" w:rsidRPr="00A4487F" w:rsidRDefault="00AB62DA" w:rsidP="00E67720">
                                  <w:pPr>
                                    <w:pStyle w:val="DatesWeekend"/>
                                    <w:jc w:val="left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B62DA" w:rsidRPr="00A4487F" w14:paraId="20854647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 w14:paraId="0D235BCC" w14:textId="3C2B6009" w:rsidR="00AB62DA" w:rsidRPr="00675615" w:rsidRDefault="00AB62DA" w:rsidP="00E677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32"/>
                                      <w:szCs w:val="32"/>
                                    </w:rPr>
                                    <w:t>AUGUST 2026</w:t>
                                  </w:r>
                                </w:p>
                              </w:tc>
                            </w:tr>
                            <w:tr w:rsidR="00AB62DA" w:rsidRPr="00A4487F" w14:paraId="461FD31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33E5C8DE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1157B389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C8F3BCD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4DF607AE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29180BD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304CD64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48638B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661D4766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DF2F70C" w14:textId="77777777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FC5655" w14:textId="77777777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88E5F3" w14:textId="63460CA0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9EA8AD8" w14:textId="2F9787EB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5DD6C25" w14:textId="435BB0B9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8A7B97" w14:textId="64ABAAD2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B439E1" w14:textId="7CF1460D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62DA" w:rsidRPr="00A4487F" w14:paraId="620B87A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490C05" w14:textId="4F19690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5EC7DF" w14:textId="1CDEA7E1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6AEB8" w14:textId="24DB2C05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09BA97" w14:textId="07348806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F47DC25" w14:textId="0552F73F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2D52E23" w14:textId="5AE3CDAE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57E57B" w14:textId="705662FA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B62DA" w:rsidRPr="00A4487F" w14:paraId="5367268A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F6122E8" w14:textId="3D1FF7B3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85126B" w14:textId="0E6E50A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82081B1" w14:textId="39186969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21C2FA7" w14:textId="7890C612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E5CF706" w14:textId="650B941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F7DADD2" w14:textId="083CA0B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8228E2" w14:textId="18EDE047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B62DA" w:rsidRPr="00A4487F" w14:paraId="2D52DD0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73E5E11" w14:textId="78C1B0D2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EAB7529" w14:textId="39A96EDC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2BA8E92" w14:textId="340ED07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9FC4771" w14:textId="375FC683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E4D69B5" w14:textId="704F574B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ADD0C4F" w14:textId="2ED4D1EE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E1E72" w14:textId="358670B4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AB62DA" w:rsidRPr="00A4487F" w14:paraId="3B681547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EF6E2D5" w14:textId="019E69AF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068FE8A" w14:textId="35490C35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F9C2F6" w14:textId="4E66187C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6B90E25" w14:textId="3DC61A1C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4604C74" w14:textId="73E48A39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D61BBA7" w14:textId="219795AF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68FABE" w14:textId="4F56207B" w:rsidR="00AB62DA" w:rsidRPr="00B44EA6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AB62DA" w:rsidRPr="00A4487F" w14:paraId="1D3B6EFC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BABE4A7" w14:textId="3628FA9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C6FE331" w14:textId="5D21EF2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B6B807B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62CB292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CB543F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26BBA1E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D00ACE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167D9E23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23051EDC" w14:textId="77777777" w:rsidR="00AB62DA" w:rsidRPr="00831390" w:rsidRDefault="00AB62DA" w:rsidP="00E67720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66A0555F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2871BD" w14:textId="797823C6" w:rsidR="00AB62DA" w:rsidRPr="00675615" w:rsidRDefault="00AB62DA" w:rsidP="00E677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75615"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SEPTEMBER 202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B62DA" w:rsidRPr="00A4487F" w14:paraId="4726F18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FF80524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8E9F192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21E5506C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754B05AA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5A254111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vAlign w:val="center"/>
                                </w:tcPr>
                                <w:p w14:paraId="623E222F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B24C54" w14:textId="77777777" w:rsidR="00AB62DA" w:rsidRPr="009B4052" w:rsidRDefault="00AB62DA" w:rsidP="00E67720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B4052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B62DA" w:rsidRPr="00A4487F" w14:paraId="5EBFF60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C0CBF08" w14:textId="777777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0095A77" w14:textId="2B03852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1E068CA" w14:textId="72DC31E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920D3E3" w14:textId="09BF7A3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B6DA8BF" w14:textId="0B35A372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8EF75D7" w14:textId="66EA9F8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887367" w14:textId="30A0BD23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B62DA" w:rsidRPr="00A4487F" w14:paraId="687F6090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54E72EB" w14:textId="7CC5D8F8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D9B44F7" w14:textId="1FC35F1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8B175EC" w14:textId="0F87F06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B05AF70" w14:textId="6E45B0AB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42800D9" w14:textId="077240F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DB588A2" w14:textId="62115C4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4775CE" w14:textId="02F4568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B62DA" w:rsidRPr="00A4487F" w14:paraId="10B7635E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9A8508C" w14:textId="2C050EA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926FBB3" w14:textId="4B47146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792F125" w14:textId="4DF8F6A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A0097" w14:textId="52916B2A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B358D46" w14:textId="4E6F9C1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079B044" w14:textId="39E1D5A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6BE184" w14:textId="4E389EE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AB62DA" w:rsidRPr="00A4487F" w14:paraId="010E6BC4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66BBB87" w14:textId="004B7C4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4E061497" w14:textId="1110909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5A50C9EF" w14:textId="6567F59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685FB0EF" w14:textId="6980F577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3A13BC3B" w14:textId="5CA90DA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229037E" w14:textId="76131860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BFBFBF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77CD5F" w14:textId="36430FDD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44EA6"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AB62DA" w:rsidRPr="00A4487F" w14:paraId="1409C04D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148DECD" w14:textId="1AD2E1DC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0398127A" w14:textId="6442DA81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7C09938B" w14:textId="797164A6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66E2D0E" w14:textId="0E2F37CF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1BC31D06" w14:textId="16626D1E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BFBFBF"/>
                                  </w:tcBorders>
                                  <w:shd w:val="clear" w:color="auto" w:fill="auto"/>
                                </w:tcPr>
                                <w:p w14:paraId="273D25BB" w14:textId="77ABD6F5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BFBFBF"/>
                                    <w:left w:val="single" w:sz="4" w:space="0" w:color="BFBFBF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DD3366" w14:textId="0D14F29B" w:rsidR="00AB62DA" w:rsidRPr="00B57731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B62DA" w:rsidRPr="00A4487F" w14:paraId="05B494D8" w14:textId="77777777" w:rsidTr="00FA085A">
                              <w:trPr>
                                <w:trHeight w:val="365"/>
                              </w:trPr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30158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3AF76FBA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185F57B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4B275164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3E6A3DC6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14:paraId="0CD0A39C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14082" w14:textId="77777777" w:rsidR="00AB62DA" w:rsidRPr="00D41E8E" w:rsidRDefault="00AB62DA" w:rsidP="00E67720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EDF3B" w14:textId="77777777" w:rsidR="00AB62DA" w:rsidRPr="00E33811" w:rsidRDefault="00AB62DA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3BC5" id="Text Box 7" o:spid="_x0000_s1030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TbuwIAAME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CnhOTb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AB62DA" w:rsidRPr="00EF5D2F" w14:paraId="37862052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DDA16A" w14:textId="01B0A9F7" w:rsidR="00AB62DA" w:rsidRPr="00675615" w:rsidRDefault="00AB62DA" w:rsidP="0056426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JULY 2026</w:t>
                            </w:r>
                          </w:p>
                        </w:tc>
                      </w:tr>
                      <w:tr w:rsidR="00AB62DA" w:rsidRPr="00A4487F" w14:paraId="792AB6E2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F92C833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2D172146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B643E9D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FC2F21C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4CF1DB8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8B41E4B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FB063A" w14:textId="77777777" w:rsidR="00AB62DA" w:rsidRPr="009B4052" w:rsidRDefault="00AB62DA" w:rsidP="009B4052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5F9D6D7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6B6F7CE" w14:textId="77777777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44D95D7" w14:textId="77777777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7A4AA0" w14:textId="4722AE4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18D96B8" w14:textId="0F239E38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DBEC56" w14:textId="23FF316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064A68" w14:textId="6A828322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611CDF" w14:textId="55C2CB4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AB62DA" w:rsidRPr="00A4487F" w14:paraId="4488A82B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57DE9B1" w14:textId="257768B6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7AF541" w14:textId="15F909E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1FA32B" w14:textId="73F0083F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AC37952" w14:textId="7D8C4B64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8120A51" w14:textId="35FA906F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22A2DC" w14:textId="22BADEC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6CEBF2C" w14:textId="0274EF4D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AB62DA" w:rsidRPr="00A4487F" w14:paraId="2A4E5945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A84167" w14:textId="1DE3ECF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6E1E6B5" w14:textId="3CBE45D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5C82E0" w14:textId="264774F3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F158C09" w14:textId="21DF3159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8AA2C1A" w14:textId="40392B2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36AE4F2" w14:textId="0A3FA4DB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DDE95D" w14:textId="1EF1507F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AB62DA" w:rsidRPr="00A4487F" w14:paraId="61C88D1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AC386A8" w14:textId="5333A6D2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11A5A9" w14:textId="5FA64A5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0D1AEF" w14:textId="36CF4BBB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CF3B28" w14:textId="0EF149A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81D62F1" w14:textId="41C369DB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A69A9AA" w14:textId="7DDA03D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9ED119" w14:textId="08FE41E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AB62DA" w:rsidRPr="00A4487F" w14:paraId="40951E5F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5DA73FD" w14:textId="1B5F34A4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8A0A4AE" w14:textId="14921AE3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A4CAE" w14:textId="57E20A31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2BC5BCA" w14:textId="490D2735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F1A5782" w14:textId="30B6B5B6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7731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09BEB44" w14:textId="1BC18530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89D9620" w14:textId="59C08C3C" w:rsidR="00AB62DA" w:rsidRPr="0056426D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2DBED5F8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62929DDB" w14:textId="77777777" w:rsidR="00AB62DA" w:rsidRPr="00A4487F" w:rsidRDefault="00AB62DA" w:rsidP="00E67720">
                            <w:pPr>
                              <w:pStyle w:val="DatesWeekend"/>
                              <w:jc w:val="lef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</w:p>
                        </w:tc>
                      </w:tr>
                      <w:tr w:rsidR="00AB62DA" w:rsidRPr="00A4487F" w14:paraId="20854647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vAlign w:val="bottom"/>
                          </w:tcPr>
                          <w:p w14:paraId="0D235BCC" w14:textId="3C2B6009" w:rsidR="00AB62DA" w:rsidRPr="00675615" w:rsidRDefault="00AB62DA" w:rsidP="00E6772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AUGUST 2026</w:t>
                            </w:r>
                          </w:p>
                        </w:tc>
                      </w:tr>
                      <w:tr w:rsidR="00AB62DA" w:rsidRPr="00A4487F" w14:paraId="461FD31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33E5C8DE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1157B389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6C8F3BCD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4DF607AE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729180BD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vAlign w:val="center"/>
                          </w:tcPr>
                          <w:p w14:paraId="5304CD64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48638B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661D4766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DF2F70C" w14:textId="77777777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FC5655" w14:textId="77777777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88E5F3" w14:textId="63460CA0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9EA8AD8" w14:textId="2F9787EB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5DD6C25" w14:textId="435BB0B9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8A7B97" w14:textId="64ABAAD2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DB439E1" w14:textId="7CF1460D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AB62DA" w:rsidRPr="00A4487F" w14:paraId="620B87AF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490C05" w14:textId="4F19690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5EC7DF" w14:textId="1CDEA7E1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6AEB8" w14:textId="24DB2C05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09BA97" w14:textId="07348806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F47DC25" w14:textId="0552F73F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2D52E23" w14:textId="5AE3CDAE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57E57B" w14:textId="705662FA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AB62DA" w:rsidRPr="00A4487F" w14:paraId="5367268A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F6122E8" w14:textId="3D1FF7B3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85126B" w14:textId="0E6E50A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82081B1" w14:textId="39186969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21C2FA7" w14:textId="7890C612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E5CF706" w14:textId="650B941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F7DADD2" w14:textId="083CA0B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8228E2" w14:textId="18EDE047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AB62DA" w:rsidRPr="00A4487F" w14:paraId="2D52DD0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73E5E11" w14:textId="78C1B0D2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EAB7529" w14:textId="39A96EDC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2BA8E92" w14:textId="340ED07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9FC4771" w14:textId="375FC683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E4D69B5" w14:textId="704F574B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ADD0C4F" w14:textId="2ED4D1EE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2E1E72" w14:textId="358670B4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AB62DA" w:rsidRPr="00A4487F" w14:paraId="3B681547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EF6E2D5" w14:textId="019E69AF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068FE8A" w14:textId="35490C35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F9C2F6" w14:textId="4E66187C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6B90E25" w14:textId="3DC61A1C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4604C74" w14:textId="73E48A39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D61BBA7" w14:textId="219795AF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968FABE" w14:textId="4F56207B" w:rsidR="00AB62DA" w:rsidRPr="00B44EA6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5615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AB62DA" w:rsidRPr="00A4487F" w14:paraId="1D3B6EFC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BABE4A7" w14:textId="3628FA9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C6FE331" w14:textId="5D21EF2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B6B807B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62CB292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CB543F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26BBA1E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D00ACE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167D9E23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23051EDC" w14:textId="77777777" w:rsidR="00AB62DA" w:rsidRPr="00831390" w:rsidRDefault="00AB62DA" w:rsidP="00E67720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62DA" w:rsidRPr="00A4487F" w14:paraId="66A0555F" w14:textId="77777777" w:rsidTr="00FA085A">
                        <w:trPr>
                          <w:trHeight w:val="365"/>
                        </w:trPr>
                        <w:tc>
                          <w:tcPr>
                            <w:tcW w:w="3456" w:type="dxa"/>
                            <w:gridSpan w:val="7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2871BD" w14:textId="797823C6" w:rsidR="00AB62DA" w:rsidRPr="00675615" w:rsidRDefault="00AB62DA" w:rsidP="00E67720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</w:pPr>
                            <w:r w:rsidRPr="00675615"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SEPTEMBER 202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</w:tr>
                      <w:tr w:rsidR="00AB62DA" w:rsidRPr="00A4487F" w14:paraId="4726F18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2FF80524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58E9F192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21E5506C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754B05AA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5A254111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vAlign w:val="center"/>
                          </w:tcPr>
                          <w:p w14:paraId="623E222F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vAlign w:val="center"/>
                          </w:tcPr>
                          <w:p w14:paraId="04B24C54" w14:textId="77777777" w:rsidR="00AB62DA" w:rsidRPr="009B4052" w:rsidRDefault="00AB62DA" w:rsidP="00E67720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4052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B62DA" w:rsidRPr="00A4487F" w14:paraId="5EBFF60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C0CBF08" w14:textId="777777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0095A77" w14:textId="2B03852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1E068CA" w14:textId="72DC31E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920D3E3" w14:textId="09BF7A3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B6DA8BF" w14:textId="0B35A372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8EF75D7" w14:textId="66EA9F8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5887367" w14:textId="30A0BD23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B62DA" w:rsidRPr="00A4487F" w14:paraId="687F6090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54E72EB" w14:textId="7CC5D8F8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D9B44F7" w14:textId="1FC35F1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8B175EC" w14:textId="0F87F06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B05AF70" w14:textId="6E45B0AB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42800D9" w14:textId="077240F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DB588A2" w14:textId="62115C4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84775CE" w14:textId="02F4568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AB62DA" w:rsidRPr="00A4487F" w14:paraId="10B7635E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9A8508C" w14:textId="2C050EA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926FBB3" w14:textId="4B47146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792F125" w14:textId="4DF8F6A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A0097" w14:textId="52916B2A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B358D46" w14:textId="4E6F9C1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079B044" w14:textId="39E1D5A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6BE184" w14:textId="4E389EE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AB62DA" w:rsidRPr="00A4487F" w14:paraId="010E6BC4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66BBB87" w14:textId="004B7C4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4E061497" w14:textId="1110909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5A50C9EF" w14:textId="6567F59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685FB0EF" w14:textId="6980F577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3A13BC3B" w14:textId="5CA90DA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229037E" w14:textId="76131860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BFBFBF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A77CD5F" w14:textId="36430FDD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44EA6"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AB62DA" w:rsidRPr="00A4487F" w14:paraId="1409C04D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148DECD" w14:textId="1AD2E1DC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0398127A" w14:textId="6442DA81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7C09938B" w14:textId="797164A6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66E2D0E" w14:textId="0E2F37CF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1BC31D06" w14:textId="16626D1E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BFBFBF"/>
                            </w:tcBorders>
                            <w:shd w:val="clear" w:color="auto" w:fill="auto"/>
                          </w:tcPr>
                          <w:p w14:paraId="273D25BB" w14:textId="77ABD6F5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BFBFBF"/>
                              <w:left w:val="single" w:sz="4" w:space="0" w:color="BFBFBF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DD3366" w14:textId="0D14F29B" w:rsidR="00AB62DA" w:rsidRPr="00B57731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B62DA" w:rsidRPr="00A4487F" w14:paraId="05B494D8" w14:textId="77777777" w:rsidTr="00FA085A">
                        <w:trPr>
                          <w:trHeight w:val="365"/>
                        </w:trPr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230158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3AF76FBA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185F57B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4B275164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3E6A3DC6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14:paraId="0CD0A39C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214082" w14:textId="77777777" w:rsidR="00AB62DA" w:rsidRPr="00D41E8E" w:rsidRDefault="00AB62DA" w:rsidP="00E67720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7BBEDF3B" w14:textId="77777777" w:rsidR="00AB62DA" w:rsidRPr="00E33811" w:rsidRDefault="00AB62DA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0AA24" wp14:editId="60BD51F4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AB62DA" w:rsidRPr="00EF5D2F" w14:paraId="1F7F123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6477C7A" w14:textId="77777777" w:rsidR="00AB62DA" w:rsidRPr="00EF5D2F" w:rsidRDefault="00AB62DA" w:rsidP="00675615">
                                  <w:pPr>
                                    <w:jc w:val="center"/>
                                  </w:pPr>
                                  <w:r w:rsidRPr="009F5B07">
                                    <w:rPr>
                                      <w:rFonts w:ascii="Verdana" w:eastAsia="Calibri" w:hAnsi="Verdana" w:cs="Verdana"/>
                                      <w:b/>
                                      <w:sz w:val="32"/>
                                      <w:szCs w:val="32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AB62DA" w:rsidRPr="00EF5D2F" w14:paraId="06C2C6DA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68EA7CCE" w14:textId="77777777" w:rsidR="00AB62DA" w:rsidRPr="00385067" w:rsidRDefault="00AB62DA" w:rsidP="006F4BA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B62DA" w:rsidRPr="00EF5D2F" w14:paraId="0C01B08A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79534EC4" w14:textId="77777777" w:rsidR="00AB62DA" w:rsidRPr="00EF5D2F" w:rsidRDefault="00AB62DA" w:rsidP="009E3D06"/>
                              </w:tc>
                            </w:tr>
                            <w:tr w:rsidR="00AB62DA" w:rsidRPr="00EF5D2F" w14:paraId="66D6A060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7DE5103" w14:textId="77777777" w:rsidR="00AB62DA" w:rsidRPr="00EF5D2F" w:rsidRDefault="00AB62DA" w:rsidP="009E3D06"/>
                              </w:tc>
                            </w:tr>
                            <w:tr w:rsidR="00AB62DA" w:rsidRPr="00EF5D2F" w14:paraId="1678320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2D37D3B" w14:textId="77777777" w:rsidR="00AB62DA" w:rsidRPr="00EF5D2F" w:rsidRDefault="00AB62DA" w:rsidP="009E3D06"/>
                              </w:tc>
                            </w:tr>
                            <w:tr w:rsidR="00AB62DA" w:rsidRPr="00EF5D2F" w14:paraId="2AF1FB2D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C23F81C" w14:textId="77777777" w:rsidR="00AB62DA" w:rsidRPr="00EF5D2F" w:rsidRDefault="00AB62DA" w:rsidP="009E3D06"/>
                              </w:tc>
                            </w:tr>
                            <w:tr w:rsidR="00AB62DA" w:rsidRPr="00EF5D2F" w14:paraId="7BDE9BD1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03DBF3F" w14:textId="77777777" w:rsidR="00AB62DA" w:rsidRPr="00EF5D2F" w:rsidRDefault="00AB62DA" w:rsidP="009E3D06"/>
                              </w:tc>
                            </w:tr>
                            <w:tr w:rsidR="00AB62DA" w:rsidRPr="00EF5D2F" w14:paraId="49F66A1E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60C8927" w14:textId="77777777" w:rsidR="00AB62DA" w:rsidRPr="00EF5D2F" w:rsidRDefault="00AB62DA" w:rsidP="009E3D06"/>
                              </w:tc>
                            </w:tr>
                            <w:tr w:rsidR="00AB62DA" w:rsidRPr="00EF5D2F" w14:paraId="1B635241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51EFA5" w14:textId="77777777" w:rsidR="00AB62DA" w:rsidRPr="00EF5D2F" w:rsidRDefault="00AB62DA" w:rsidP="009E3D06"/>
                              </w:tc>
                            </w:tr>
                            <w:tr w:rsidR="00AB62DA" w:rsidRPr="00EF5D2F" w14:paraId="499C91DD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C573BC3" w14:textId="77777777" w:rsidR="00AB62DA" w:rsidRPr="00EF5D2F" w:rsidRDefault="00AB62DA" w:rsidP="009E3D06"/>
                              </w:tc>
                            </w:tr>
                            <w:tr w:rsidR="00AB62DA" w:rsidRPr="00EF5D2F" w14:paraId="5FAF2CD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694A5F4" w14:textId="77777777" w:rsidR="00AB62DA" w:rsidRPr="00EF5D2F" w:rsidRDefault="00AB62DA" w:rsidP="009E3D06"/>
                              </w:tc>
                            </w:tr>
                            <w:tr w:rsidR="00AB62DA" w:rsidRPr="00EF5D2F" w14:paraId="25BCE775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E595FCB" w14:textId="77777777" w:rsidR="00AB62DA" w:rsidRPr="00EF5D2F" w:rsidRDefault="00AB62DA" w:rsidP="009E3D06"/>
                              </w:tc>
                            </w:tr>
                            <w:tr w:rsidR="00AB62DA" w:rsidRPr="00EF5D2F" w14:paraId="66613399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B083EE1" w14:textId="77777777" w:rsidR="00AB62DA" w:rsidRPr="00EF5D2F" w:rsidRDefault="00AB62DA" w:rsidP="009E3D06"/>
                              </w:tc>
                            </w:tr>
                            <w:tr w:rsidR="00AB62DA" w:rsidRPr="00EF5D2F" w14:paraId="7CC3072E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3A056A12" w14:textId="77777777" w:rsidR="00AB62DA" w:rsidRPr="00EF5D2F" w:rsidRDefault="00AB62DA" w:rsidP="009E3D06"/>
                              </w:tc>
                            </w:tr>
                            <w:tr w:rsidR="00AB62DA" w:rsidRPr="00EF5D2F" w14:paraId="118FBEA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0F77D53" w14:textId="77777777" w:rsidR="00AB62DA" w:rsidRPr="00EF5D2F" w:rsidRDefault="00AB62DA" w:rsidP="009E3D06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B62DA" w:rsidRPr="00EF5D2F" w14:paraId="6B38233F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292F7C5" w14:textId="77777777" w:rsidR="00AB62DA" w:rsidRPr="00EF5D2F" w:rsidRDefault="00AB62DA" w:rsidP="009E3D06"/>
                              </w:tc>
                            </w:tr>
                            <w:tr w:rsidR="00AB62DA" w:rsidRPr="00EF5D2F" w14:paraId="006CDFA2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3AD0A31" w14:textId="77777777" w:rsidR="00AB62DA" w:rsidRPr="00EF5D2F" w:rsidRDefault="00AB62DA" w:rsidP="009E3D06"/>
                              </w:tc>
                            </w:tr>
                            <w:tr w:rsidR="00AB62DA" w:rsidRPr="00EF5D2F" w14:paraId="0AE4FB26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BCBF78E" w14:textId="77777777" w:rsidR="00AB62DA" w:rsidRPr="00EF5D2F" w:rsidRDefault="00AB62DA" w:rsidP="009E3D06"/>
                              </w:tc>
                            </w:tr>
                            <w:tr w:rsidR="00AB62DA" w:rsidRPr="00EF5D2F" w14:paraId="0F183A96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0D83A9DD" w14:textId="77777777" w:rsidR="00AB62DA" w:rsidRPr="00EF5D2F" w:rsidRDefault="00AB62DA" w:rsidP="009E3D06"/>
                              </w:tc>
                            </w:tr>
                            <w:tr w:rsidR="00AB62DA" w:rsidRPr="00EF5D2F" w14:paraId="32C99B67" w14:textId="77777777" w:rsidTr="00FA085A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F8C41EB" w14:textId="77777777" w:rsidR="00AB62DA" w:rsidRPr="00EF5D2F" w:rsidRDefault="00AB62DA" w:rsidP="009E3D06"/>
                              </w:tc>
                            </w:tr>
                          </w:tbl>
                          <w:p w14:paraId="7B5B9FBF" w14:textId="77777777" w:rsidR="00AB62DA" w:rsidRDefault="00AB62DA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AA24" id="Text Box 10" o:spid="_x0000_s1031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2k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Jf76F4WG0UfQRhGAW3APjwnMGmV+YZRD61ZYft1RwzDSLyTIK4iyTLfy2GR5bMUFub8ZHN+QmQN&#10;rirsMBqnN27s/502fNtCpFHOUl2DIBsepPKM6iBjaL+Q0+Gp8P19vg5Wzw/a8gc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ELjaS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AB62DA" w:rsidRPr="00EF5D2F" w14:paraId="1F7F123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6477C7A" w14:textId="77777777" w:rsidR="00AB62DA" w:rsidRPr="00EF5D2F" w:rsidRDefault="00AB62DA" w:rsidP="00675615">
                            <w:pPr>
                              <w:jc w:val="center"/>
                            </w:pPr>
                            <w:r w:rsidRPr="009F5B07">
                              <w:rPr>
                                <w:rFonts w:ascii="Verdana" w:eastAsia="Calibri" w:hAnsi="Verdana" w:cs="Verdana"/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</w:p>
                        </w:tc>
                      </w:tr>
                      <w:tr w:rsidR="00AB62DA" w:rsidRPr="00EF5D2F" w14:paraId="06C2C6DA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68EA7CCE" w14:textId="77777777" w:rsidR="00AB62DA" w:rsidRPr="00385067" w:rsidRDefault="00AB62DA" w:rsidP="006F4BA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AB62DA" w:rsidRPr="00EF5D2F" w14:paraId="0C01B08A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79534EC4" w14:textId="77777777" w:rsidR="00AB62DA" w:rsidRPr="00EF5D2F" w:rsidRDefault="00AB62DA" w:rsidP="009E3D06"/>
                        </w:tc>
                      </w:tr>
                      <w:tr w:rsidR="00AB62DA" w:rsidRPr="00EF5D2F" w14:paraId="66D6A060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7DE5103" w14:textId="77777777" w:rsidR="00AB62DA" w:rsidRPr="00EF5D2F" w:rsidRDefault="00AB62DA" w:rsidP="009E3D06"/>
                        </w:tc>
                      </w:tr>
                      <w:tr w:rsidR="00AB62DA" w:rsidRPr="00EF5D2F" w14:paraId="1678320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2D37D3B" w14:textId="77777777" w:rsidR="00AB62DA" w:rsidRPr="00EF5D2F" w:rsidRDefault="00AB62DA" w:rsidP="009E3D06"/>
                        </w:tc>
                      </w:tr>
                      <w:tr w:rsidR="00AB62DA" w:rsidRPr="00EF5D2F" w14:paraId="2AF1FB2D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C23F81C" w14:textId="77777777" w:rsidR="00AB62DA" w:rsidRPr="00EF5D2F" w:rsidRDefault="00AB62DA" w:rsidP="009E3D06"/>
                        </w:tc>
                      </w:tr>
                      <w:tr w:rsidR="00AB62DA" w:rsidRPr="00EF5D2F" w14:paraId="7BDE9BD1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03DBF3F" w14:textId="77777777" w:rsidR="00AB62DA" w:rsidRPr="00EF5D2F" w:rsidRDefault="00AB62DA" w:rsidP="009E3D06"/>
                        </w:tc>
                      </w:tr>
                      <w:tr w:rsidR="00AB62DA" w:rsidRPr="00EF5D2F" w14:paraId="49F66A1E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60C8927" w14:textId="77777777" w:rsidR="00AB62DA" w:rsidRPr="00EF5D2F" w:rsidRDefault="00AB62DA" w:rsidP="009E3D06"/>
                        </w:tc>
                      </w:tr>
                      <w:tr w:rsidR="00AB62DA" w:rsidRPr="00EF5D2F" w14:paraId="1B635241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51EFA5" w14:textId="77777777" w:rsidR="00AB62DA" w:rsidRPr="00EF5D2F" w:rsidRDefault="00AB62DA" w:rsidP="009E3D06"/>
                        </w:tc>
                      </w:tr>
                      <w:tr w:rsidR="00AB62DA" w:rsidRPr="00EF5D2F" w14:paraId="499C91DD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C573BC3" w14:textId="77777777" w:rsidR="00AB62DA" w:rsidRPr="00EF5D2F" w:rsidRDefault="00AB62DA" w:rsidP="009E3D06"/>
                        </w:tc>
                      </w:tr>
                      <w:tr w:rsidR="00AB62DA" w:rsidRPr="00EF5D2F" w14:paraId="5FAF2CD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694A5F4" w14:textId="77777777" w:rsidR="00AB62DA" w:rsidRPr="00EF5D2F" w:rsidRDefault="00AB62DA" w:rsidP="009E3D06"/>
                        </w:tc>
                      </w:tr>
                      <w:tr w:rsidR="00AB62DA" w:rsidRPr="00EF5D2F" w14:paraId="25BCE775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E595FCB" w14:textId="77777777" w:rsidR="00AB62DA" w:rsidRPr="00EF5D2F" w:rsidRDefault="00AB62DA" w:rsidP="009E3D06"/>
                        </w:tc>
                      </w:tr>
                      <w:tr w:rsidR="00AB62DA" w:rsidRPr="00EF5D2F" w14:paraId="66613399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B083EE1" w14:textId="77777777" w:rsidR="00AB62DA" w:rsidRPr="00EF5D2F" w:rsidRDefault="00AB62DA" w:rsidP="009E3D06"/>
                        </w:tc>
                      </w:tr>
                      <w:tr w:rsidR="00AB62DA" w:rsidRPr="00EF5D2F" w14:paraId="7CC3072E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3A056A12" w14:textId="77777777" w:rsidR="00AB62DA" w:rsidRPr="00EF5D2F" w:rsidRDefault="00AB62DA" w:rsidP="009E3D06"/>
                        </w:tc>
                      </w:tr>
                      <w:tr w:rsidR="00AB62DA" w:rsidRPr="00EF5D2F" w14:paraId="118FBEA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0F77D53" w14:textId="77777777" w:rsidR="00AB62DA" w:rsidRPr="00EF5D2F" w:rsidRDefault="00AB62DA" w:rsidP="009E3D06">
                            <w:bookmarkStart w:id="1" w:name="_GoBack"/>
                            <w:bookmarkEnd w:id="1"/>
                          </w:p>
                        </w:tc>
                      </w:tr>
                      <w:tr w:rsidR="00AB62DA" w:rsidRPr="00EF5D2F" w14:paraId="6B38233F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292F7C5" w14:textId="77777777" w:rsidR="00AB62DA" w:rsidRPr="00EF5D2F" w:rsidRDefault="00AB62DA" w:rsidP="009E3D06"/>
                        </w:tc>
                      </w:tr>
                      <w:tr w:rsidR="00AB62DA" w:rsidRPr="00EF5D2F" w14:paraId="006CDFA2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3AD0A31" w14:textId="77777777" w:rsidR="00AB62DA" w:rsidRPr="00EF5D2F" w:rsidRDefault="00AB62DA" w:rsidP="009E3D06"/>
                        </w:tc>
                      </w:tr>
                      <w:tr w:rsidR="00AB62DA" w:rsidRPr="00EF5D2F" w14:paraId="0AE4FB26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BCBF78E" w14:textId="77777777" w:rsidR="00AB62DA" w:rsidRPr="00EF5D2F" w:rsidRDefault="00AB62DA" w:rsidP="009E3D06"/>
                        </w:tc>
                      </w:tr>
                      <w:tr w:rsidR="00AB62DA" w:rsidRPr="00EF5D2F" w14:paraId="0F183A96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0D83A9DD" w14:textId="77777777" w:rsidR="00AB62DA" w:rsidRPr="00EF5D2F" w:rsidRDefault="00AB62DA" w:rsidP="009E3D06"/>
                        </w:tc>
                      </w:tr>
                      <w:tr w:rsidR="00AB62DA" w:rsidRPr="00EF5D2F" w14:paraId="32C99B67" w14:textId="77777777" w:rsidTr="00FA085A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F8C41EB" w14:textId="77777777" w:rsidR="00AB62DA" w:rsidRPr="00EF5D2F" w:rsidRDefault="00AB62DA" w:rsidP="009E3D06"/>
                        </w:tc>
                      </w:tr>
                    </w:tbl>
                    <w:p w14:paraId="7B5B9FBF" w14:textId="77777777" w:rsidR="00AB62DA" w:rsidRDefault="00AB62DA" w:rsidP="00967BA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4CBFC0B" wp14:editId="74B4E0A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7C85" id="Rectangle 11" o:spid="_x0000_s1026" style="position:absolute;margin-left:54.4pt;margin-top:54.4pt;width:682.7pt;height:50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B2D7" w14:textId="77777777" w:rsidR="00844FA3" w:rsidRDefault="00844FA3" w:rsidP="00E102EB">
      <w:r>
        <w:separator/>
      </w:r>
    </w:p>
  </w:endnote>
  <w:endnote w:type="continuationSeparator" w:id="0">
    <w:p w14:paraId="0894CA8A" w14:textId="77777777" w:rsidR="00844FA3" w:rsidRDefault="00844FA3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E8D1" w14:textId="78974358" w:rsidR="00AB62DA" w:rsidRPr="00E67720" w:rsidRDefault="00AB62DA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D057B8">
        <w:rPr>
          <w:rFonts w:ascii="Verdana" w:hAnsi="Verdana"/>
          <w:sz w:val="20"/>
          <w:szCs w:val="20"/>
        </w:rPr>
        <w:t>Calendar Template</w:t>
      </w:r>
    </w:hyperlink>
    <w:r w:rsidRPr="00D057B8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91E7" w14:textId="77777777" w:rsidR="00844FA3" w:rsidRDefault="00844FA3" w:rsidP="00E102EB">
      <w:r>
        <w:separator/>
      </w:r>
    </w:p>
  </w:footnote>
  <w:footnote w:type="continuationSeparator" w:id="0">
    <w:p w14:paraId="337053A1" w14:textId="77777777" w:rsidR="00844FA3" w:rsidRDefault="00844FA3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2BDD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D72BB"/>
    <w:rsid w:val="000E19D1"/>
    <w:rsid w:val="000E1B4F"/>
    <w:rsid w:val="000E3001"/>
    <w:rsid w:val="000E59D4"/>
    <w:rsid w:val="000E7643"/>
    <w:rsid w:val="000F70F4"/>
    <w:rsid w:val="000F76E6"/>
    <w:rsid w:val="00101F30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538F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35D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1D29"/>
    <w:rsid w:val="0029334F"/>
    <w:rsid w:val="002A1D45"/>
    <w:rsid w:val="002A2F56"/>
    <w:rsid w:val="002A4789"/>
    <w:rsid w:val="002B1A2E"/>
    <w:rsid w:val="002C3D1A"/>
    <w:rsid w:val="002C7A37"/>
    <w:rsid w:val="002D01BD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1EE3"/>
    <w:rsid w:val="00436852"/>
    <w:rsid w:val="00437945"/>
    <w:rsid w:val="00437A78"/>
    <w:rsid w:val="004403A6"/>
    <w:rsid w:val="00442EF4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46FC"/>
    <w:rsid w:val="004A47F9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4F7E2F"/>
    <w:rsid w:val="005223C1"/>
    <w:rsid w:val="00545300"/>
    <w:rsid w:val="00547A9B"/>
    <w:rsid w:val="0055025C"/>
    <w:rsid w:val="00551282"/>
    <w:rsid w:val="00555430"/>
    <w:rsid w:val="00555876"/>
    <w:rsid w:val="0056426D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3BD7"/>
    <w:rsid w:val="005D643C"/>
    <w:rsid w:val="005D6BF3"/>
    <w:rsid w:val="005E0CD9"/>
    <w:rsid w:val="005F0ECE"/>
    <w:rsid w:val="005F223E"/>
    <w:rsid w:val="00600B91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1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25F4F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C18CD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4FA3"/>
    <w:rsid w:val="00846671"/>
    <w:rsid w:val="00864380"/>
    <w:rsid w:val="00875032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3599"/>
    <w:rsid w:val="009754F9"/>
    <w:rsid w:val="009902DE"/>
    <w:rsid w:val="0099527B"/>
    <w:rsid w:val="009A7D54"/>
    <w:rsid w:val="009B0C77"/>
    <w:rsid w:val="009B2207"/>
    <w:rsid w:val="009B4052"/>
    <w:rsid w:val="009B4C75"/>
    <w:rsid w:val="009B68F8"/>
    <w:rsid w:val="009C2E3E"/>
    <w:rsid w:val="009C5132"/>
    <w:rsid w:val="009E17EE"/>
    <w:rsid w:val="009E259E"/>
    <w:rsid w:val="009E3D06"/>
    <w:rsid w:val="009E49A1"/>
    <w:rsid w:val="009E5908"/>
    <w:rsid w:val="009F5B07"/>
    <w:rsid w:val="009F5E58"/>
    <w:rsid w:val="00A05DF5"/>
    <w:rsid w:val="00A22CF0"/>
    <w:rsid w:val="00A27574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B62DA"/>
    <w:rsid w:val="00AC0348"/>
    <w:rsid w:val="00AC4EB3"/>
    <w:rsid w:val="00AC6BF3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44EA6"/>
    <w:rsid w:val="00B504E9"/>
    <w:rsid w:val="00B516A5"/>
    <w:rsid w:val="00B5265C"/>
    <w:rsid w:val="00B57731"/>
    <w:rsid w:val="00B66B69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6C46"/>
    <w:rsid w:val="00CD0714"/>
    <w:rsid w:val="00CD1FEA"/>
    <w:rsid w:val="00CE1B3C"/>
    <w:rsid w:val="00CE646E"/>
    <w:rsid w:val="00CF7BE8"/>
    <w:rsid w:val="00D057B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53070"/>
    <w:rsid w:val="00D64C89"/>
    <w:rsid w:val="00D66C17"/>
    <w:rsid w:val="00D7536E"/>
    <w:rsid w:val="00D765FB"/>
    <w:rsid w:val="00D80B6F"/>
    <w:rsid w:val="00DA1C89"/>
    <w:rsid w:val="00DA79CB"/>
    <w:rsid w:val="00DB23CD"/>
    <w:rsid w:val="00DB25BE"/>
    <w:rsid w:val="00DB5153"/>
    <w:rsid w:val="00DC4F23"/>
    <w:rsid w:val="00DD5C80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67720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34C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085A"/>
    <w:rsid w:val="00FA166B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F1F42"/>
  <w15:docId w15:val="{111EA885-B235-40F4-9292-F07D8FD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115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calendarlabs.com</cp:keywords>
  <dc:description>For Personal Use Only. Do not Sale or Distribute. © 2026 Calendar Labs. All Rights Reserved. www.calendarlabs.com</dc:description>
  <cp:lastModifiedBy>Dell</cp:lastModifiedBy>
  <cp:revision>13</cp:revision>
  <cp:lastPrinted>2023-03-27T05:48:00Z</cp:lastPrinted>
  <dcterms:created xsi:type="dcterms:W3CDTF">2023-05-08T12:20:00Z</dcterms:created>
  <dcterms:modified xsi:type="dcterms:W3CDTF">2023-07-06T09:26:00Z</dcterms:modified>
  <cp:category>calendarlabs.com;calendar</cp:category>
</cp:coreProperties>
</file>