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  <w:insideV w:val="single" w:sz="8" w:space="0" w:color="0F243E"/>
        </w:tblBorders>
        <w:tblLook w:val="04A0" w:firstRow="1" w:lastRow="0" w:firstColumn="1" w:lastColumn="0" w:noHBand="0" w:noVBand="1"/>
      </w:tblPr>
      <w:tblGrid>
        <w:gridCol w:w="1477"/>
        <w:gridCol w:w="2345"/>
        <w:gridCol w:w="3439"/>
        <w:gridCol w:w="2087"/>
        <w:gridCol w:w="1778"/>
        <w:gridCol w:w="2390"/>
      </w:tblGrid>
      <w:tr w:rsidR="00690C39" w:rsidRPr="00AF126C" w14:paraId="51F2C6A9" w14:textId="77777777" w:rsidTr="00AF126C">
        <w:trPr>
          <w:trHeight w:hRule="exact" w:val="560"/>
        </w:trPr>
        <w:tc>
          <w:tcPr>
            <w:tcW w:w="9514" w:type="dxa"/>
            <w:gridSpan w:val="4"/>
            <w:tcBorders>
              <w:right w:val="nil"/>
            </w:tcBorders>
            <w:vAlign w:val="center"/>
          </w:tcPr>
          <w:p w14:paraId="25CDA180" w14:textId="77777777" w:rsidR="00690C39" w:rsidRPr="00AF126C" w:rsidRDefault="00690C39" w:rsidP="00690C39">
            <w:pPr>
              <w:rPr>
                <w:rFonts w:ascii="Verdana" w:hAnsi="Verdana"/>
                <w:b/>
                <w:color w:val="17365D"/>
                <w:sz w:val="44"/>
                <w:szCs w:val="44"/>
              </w:rPr>
            </w:pPr>
            <w:r w:rsidRPr="00AF126C">
              <w:rPr>
                <w:b/>
                <w:color w:val="17365D"/>
                <w:sz w:val="44"/>
                <w:szCs w:val="44"/>
              </w:rPr>
              <w:t>Inventory Sheet</w:t>
            </w:r>
          </w:p>
        </w:tc>
        <w:tc>
          <w:tcPr>
            <w:tcW w:w="4234" w:type="dxa"/>
            <w:gridSpan w:val="2"/>
            <w:tcBorders>
              <w:left w:val="nil"/>
            </w:tcBorders>
            <w:vAlign w:val="center"/>
          </w:tcPr>
          <w:p w14:paraId="5CB9760D" w14:textId="77777777" w:rsidR="00690C39" w:rsidRPr="00AF126C" w:rsidRDefault="003355C0" w:rsidP="007C25A0">
            <w:pPr>
              <w:rPr>
                <w:rFonts w:ascii="Verdana" w:hAnsi="Verdana"/>
                <w:color w:val="17365D"/>
              </w:rPr>
            </w:pPr>
            <w:r w:rsidRPr="00AF126C">
              <w:rPr>
                <w:rFonts w:ascii="Verdana" w:hAnsi="Verdana"/>
              </w:rPr>
              <w:t xml:space="preserve">    </w:t>
            </w:r>
            <w:r w:rsidR="003E03AA" w:rsidRPr="00AF126C">
              <w:rPr>
                <w:rFonts w:ascii="Verdana" w:hAnsi="Verdana"/>
              </w:rPr>
              <w:t xml:space="preserve">       </w:t>
            </w:r>
            <w:r w:rsidRPr="00AF126C">
              <w:rPr>
                <w:rFonts w:ascii="Verdana" w:hAnsi="Verdana"/>
              </w:rPr>
              <w:t xml:space="preserve"> </w:t>
            </w:r>
            <w:r w:rsidR="00690C39" w:rsidRPr="00AF126C">
              <w:rPr>
                <w:rFonts w:ascii="Georgia" w:hAnsi="Georgia"/>
                <w:color w:val="17365D"/>
                <w:sz w:val="28"/>
                <w:szCs w:val="28"/>
              </w:rPr>
              <w:t>Sheet No.</w:t>
            </w:r>
            <w:r w:rsidR="00690C39" w:rsidRPr="00AF126C">
              <w:rPr>
                <w:rFonts w:ascii="Verdana" w:hAnsi="Verdana"/>
                <w:color w:val="17365D"/>
              </w:rPr>
              <w:t xml:space="preserve"> </w:t>
            </w:r>
          </w:p>
        </w:tc>
      </w:tr>
      <w:tr w:rsidR="00690C39" w:rsidRPr="00AF126C" w14:paraId="6FDDE4EF" w14:textId="77777777" w:rsidTr="00AF126C">
        <w:trPr>
          <w:trHeight w:hRule="exact" w:val="461"/>
        </w:trPr>
        <w:tc>
          <w:tcPr>
            <w:tcW w:w="13748" w:type="dxa"/>
            <w:gridSpan w:val="6"/>
            <w:vAlign w:val="center"/>
          </w:tcPr>
          <w:p w14:paraId="69BC177C" w14:textId="77777777" w:rsidR="00690C39" w:rsidRPr="00AF126C" w:rsidRDefault="00690C39" w:rsidP="007C25A0">
            <w:pPr>
              <w:rPr>
                <w:rFonts w:ascii="Verdana" w:hAnsi="Verdana"/>
                <w:color w:val="17365D"/>
                <w:sz w:val="28"/>
                <w:szCs w:val="28"/>
              </w:rPr>
            </w:pPr>
            <w:r w:rsidRPr="00AF126C">
              <w:rPr>
                <w:rFonts w:ascii="Georgia" w:hAnsi="Georgia"/>
                <w:color w:val="17365D"/>
                <w:sz w:val="28"/>
                <w:szCs w:val="28"/>
              </w:rPr>
              <w:t>Department</w:t>
            </w:r>
            <w:r w:rsidR="004C4B41" w:rsidRPr="00AF126C">
              <w:rPr>
                <w:rFonts w:ascii="Georgia" w:hAnsi="Georgia"/>
                <w:color w:val="17365D"/>
                <w:sz w:val="28"/>
                <w:szCs w:val="28"/>
              </w:rPr>
              <w:t xml:space="preserve"> Name:</w:t>
            </w:r>
          </w:p>
        </w:tc>
      </w:tr>
      <w:tr w:rsidR="00690C39" w:rsidRPr="00AF126C" w14:paraId="79ACF9B5" w14:textId="77777777" w:rsidTr="00AF126C">
        <w:trPr>
          <w:trHeight w:hRule="exact" w:val="461"/>
        </w:trPr>
        <w:tc>
          <w:tcPr>
            <w:tcW w:w="13748" w:type="dxa"/>
            <w:gridSpan w:val="6"/>
            <w:vAlign w:val="center"/>
          </w:tcPr>
          <w:p w14:paraId="2EA48C74" w14:textId="77777777" w:rsidR="00690C39" w:rsidRPr="00AF126C" w:rsidRDefault="00690C39" w:rsidP="007C25A0">
            <w:pPr>
              <w:rPr>
                <w:rFonts w:ascii="Verdana" w:hAnsi="Verdana"/>
                <w:sz w:val="28"/>
                <w:szCs w:val="28"/>
              </w:rPr>
            </w:pPr>
            <w:r w:rsidRPr="00AF126C">
              <w:rPr>
                <w:rFonts w:ascii="Georgia" w:hAnsi="Georgia"/>
                <w:color w:val="17365D"/>
                <w:sz w:val="28"/>
                <w:szCs w:val="28"/>
              </w:rPr>
              <w:t>Supervisor Name:</w:t>
            </w:r>
          </w:p>
        </w:tc>
      </w:tr>
      <w:tr w:rsidR="00551474" w:rsidRPr="00AF126C" w14:paraId="16066273" w14:textId="77777777" w:rsidTr="00AF126C">
        <w:trPr>
          <w:trHeight w:hRule="exact" w:val="360"/>
        </w:trPr>
        <w:tc>
          <w:tcPr>
            <w:tcW w:w="1504" w:type="dxa"/>
            <w:shd w:val="clear" w:color="auto" w:fill="EAF1FA"/>
            <w:vAlign w:val="center"/>
          </w:tcPr>
          <w:p w14:paraId="7BF47E1A" w14:textId="77777777" w:rsidR="00694DA1" w:rsidRPr="00AF126C" w:rsidRDefault="00694DA1" w:rsidP="00AF126C">
            <w:pPr>
              <w:jc w:val="center"/>
              <w:rPr>
                <w:b/>
                <w:i/>
                <w:color w:val="17365D"/>
              </w:rPr>
            </w:pPr>
            <w:r w:rsidRPr="00AF126C">
              <w:rPr>
                <w:b/>
                <w:i/>
                <w:color w:val="17365D"/>
              </w:rPr>
              <w:t>Date</w:t>
            </w:r>
          </w:p>
        </w:tc>
        <w:tc>
          <w:tcPr>
            <w:tcW w:w="2384" w:type="dxa"/>
            <w:shd w:val="clear" w:color="auto" w:fill="EAF1FA"/>
            <w:vAlign w:val="center"/>
          </w:tcPr>
          <w:p w14:paraId="6D969444" w14:textId="77777777" w:rsidR="00694DA1" w:rsidRPr="00AF126C" w:rsidRDefault="00694DA1" w:rsidP="00AF126C">
            <w:pPr>
              <w:jc w:val="center"/>
              <w:rPr>
                <w:b/>
                <w:i/>
                <w:color w:val="17365D"/>
              </w:rPr>
            </w:pPr>
            <w:r w:rsidRPr="00AF126C">
              <w:rPr>
                <w:b/>
                <w:i/>
                <w:color w:val="17365D"/>
              </w:rPr>
              <w:t>Inventory No.</w:t>
            </w:r>
          </w:p>
        </w:tc>
        <w:tc>
          <w:tcPr>
            <w:tcW w:w="3510" w:type="dxa"/>
            <w:shd w:val="clear" w:color="auto" w:fill="EAF1FA"/>
            <w:vAlign w:val="center"/>
          </w:tcPr>
          <w:p w14:paraId="44C2F967" w14:textId="77777777" w:rsidR="00694DA1" w:rsidRPr="00AF126C" w:rsidRDefault="00694DA1" w:rsidP="00AF126C">
            <w:pPr>
              <w:jc w:val="center"/>
              <w:rPr>
                <w:b/>
                <w:i/>
                <w:color w:val="17365D"/>
              </w:rPr>
            </w:pPr>
            <w:r w:rsidRPr="00AF126C">
              <w:rPr>
                <w:b/>
                <w:i/>
                <w:color w:val="17365D"/>
              </w:rPr>
              <w:t>Item Description</w:t>
            </w:r>
          </w:p>
        </w:tc>
        <w:tc>
          <w:tcPr>
            <w:tcW w:w="2116" w:type="dxa"/>
            <w:shd w:val="clear" w:color="auto" w:fill="EAF1FA"/>
            <w:vAlign w:val="center"/>
          </w:tcPr>
          <w:p w14:paraId="06E6B246" w14:textId="77777777" w:rsidR="00694DA1" w:rsidRPr="00AF126C" w:rsidRDefault="00694DA1" w:rsidP="00AF126C">
            <w:pPr>
              <w:jc w:val="center"/>
              <w:rPr>
                <w:b/>
                <w:i/>
                <w:color w:val="17365D"/>
              </w:rPr>
            </w:pPr>
            <w:r w:rsidRPr="00AF126C">
              <w:rPr>
                <w:b/>
                <w:i/>
                <w:color w:val="17365D"/>
              </w:rPr>
              <w:t>Purchase Price</w:t>
            </w:r>
          </w:p>
        </w:tc>
        <w:tc>
          <w:tcPr>
            <w:tcW w:w="1800" w:type="dxa"/>
            <w:shd w:val="clear" w:color="auto" w:fill="EAF1FA"/>
            <w:vAlign w:val="center"/>
          </w:tcPr>
          <w:p w14:paraId="5B51D057" w14:textId="77777777" w:rsidR="00694DA1" w:rsidRPr="00AF126C" w:rsidRDefault="00694DA1" w:rsidP="00AF126C">
            <w:pPr>
              <w:jc w:val="center"/>
              <w:rPr>
                <w:b/>
                <w:i/>
                <w:color w:val="17365D"/>
              </w:rPr>
            </w:pPr>
            <w:r w:rsidRPr="00AF126C">
              <w:rPr>
                <w:b/>
                <w:i/>
                <w:color w:val="17365D"/>
              </w:rPr>
              <w:t>Quantity</w:t>
            </w:r>
          </w:p>
        </w:tc>
        <w:tc>
          <w:tcPr>
            <w:tcW w:w="2434" w:type="dxa"/>
            <w:shd w:val="clear" w:color="auto" w:fill="EAF1FA"/>
            <w:vAlign w:val="center"/>
          </w:tcPr>
          <w:p w14:paraId="6CB27A30" w14:textId="77777777" w:rsidR="00694DA1" w:rsidRPr="00AF126C" w:rsidRDefault="00694DA1" w:rsidP="00AF126C">
            <w:pPr>
              <w:jc w:val="center"/>
              <w:rPr>
                <w:b/>
                <w:i/>
                <w:color w:val="17365D"/>
              </w:rPr>
            </w:pPr>
            <w:r w:rsidRPr="00AF126C">
              <w:rPr>
                <w:b/>
                <w:i/>
                <w:color w:val="17365D"/>
              </w:rPr>
              <w:t>Location</w:t>
            </w:r>
          </w:p>
        </w:tc>
      </w:tr>
      <w:tr w:rsidR="00694DA1" w:rsidRPr="00AF126C" w14:paraId="5CF858EC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0DFB958B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07A4BF14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564323FA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68C8131F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E927C47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34B69ED6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4DA1" w:rsidRPr="00AF126C" w14:paraId="7EFC0C17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3E784621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27272526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23C8EF62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6E944E80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A9484C7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3EB69EEF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4DA1" w:rsidRPr="00AF126C" w14:paraId="0271CFB2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2668C352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1C19E919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2910226D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6B0567DE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96E994C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32FBD6F2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4DA1" w:rsidRPr="00AF126C" w14:paraId="25E4B2CB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6339819B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302DFC04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6F29F4BA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379E6427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2750B40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6F3D8358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4DA1" w:rsidRPr="00AF126C" w14:paraId="6B981D15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51ABD7E8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4886C808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75B4B232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30251975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A4E698F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4D345470" w14:textId="77777777" w:rsidR="007C25A0" w:rsidRPr="00AF126C" w:rsidRDefault="007C25A0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14:paraId="1217E32C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45A0AB03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3FCD59A6" w14:textId="77777777" w:rsidR="00690C39" w:rsidRPr="00AF126C" w:rsidRDefault="00690C39" w:rsidP="00F60A2C">
            <w:pPr>
              <w:rPr>
                <w:rFonts w:ascii="Verdana" w:hAnsi="Verdana"/>
                <w:i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43F4FAB0" w14:textId="77777777" w:rsidR="00690C39" w:rsidRPr="00AF126C" w:rsidRDefault="00690C39" w:rsidP="00F60A2C">
            <w:pPr>
              <w:pStyle w:val="Heading3"/>
              <w:rPr>
                <w:color w:val="auto"/>
              </w:rPr>
            </w:pPr>
          </w:p>
        </w:tc>
        <w:tc>
          <w:tcPr>
            <w:tcW w:w="2116" w:type="dxa"/>
            <w:vAlign w:val="center"/>
          </w:tcPr>
          <w:p w14:paraId="2842136C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9EFD5C7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50E8E7F8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14:paraId="703EB731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3972CCCD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0427A8B2" w14:textId="77777777" w:rsidR="00690C39" w:rsidRPr="00AF126C" w:rsidRDefault="00690C39" w:rsidP="00F60A2C">
            <w:pPr>
              <w:rPr>
                <w:rFonts w:ascii="Verdana" w:hAnsi="Verdana"/>
                <w:i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007F6E70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33BC73E3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FB6A3F4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7CBCC0D5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14:paraId="452D5255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3106D0E8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6D8922BB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41064097" w14:textId="77777777" w:rsidR="00690C39" w:rsidRPr="00AF126C" w:rsidRDefault="00690C39" w:rsidP="00F60A2C">
            <w:pPr>
              <w:pStyle w:val="Heading3"/>
              <w:rPr>
                <w:color w:val="auto"/>
              </w:rPr>
            </w:pPr>
          </w:p>
        </w:tc>
        <w:tc>
          <w:tcPr>
            <w:tcW w:w="2116" w:type="dxa"/>
            <w:vAlign w:val="center"/>
          </w:tcPr>
          <w:p w14:paraId="27E8C6FC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8267B21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674E62B3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14:paraId="66258796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76BC5088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316A6074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5902FD1C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62B4F323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2E068FE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0628CBF7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14:paraId="6A42D91E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48CF82EC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5BDE741F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0019A1AE" w14:textId="77777777" w:rsidR="00690C39" w:rsidRPr="00AF126C" w:rsidRDefault="00690C39" w:rsidP="00F60A2C">
            <w:pPr>
              <w:pStyle w:val="Heading3"/>
              <w:rPr>
                <w:color w:val="auto"/>
              </w:rPr>
            </w:pPr>
          </w:p>
        </w:tc>
        <w:tc>
          <w:tcPr>
            <w:tcW w:w="2116" w:type="dxa"/>
            <w:vAlign w:val="center"/>
          </w:tcPr>
          <w:p w14:paraId="725C5092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A8BF25E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45DDD50B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14:paraId="328015E2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219030BD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33AA7829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2DD08AE5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346D5067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0B257C2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34DD8D3C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14:paraId="7CFDF7C2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76D445D5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4887E833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20E3D50E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5F713C79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14:paraId="1629C540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5B80F32D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14:paraId="778560EE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3616DBB1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25F6E5DA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0BDC99CA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290499B3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0892E29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19BCB556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14:paraId="7AE07FF2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52E48F9C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256624F9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5AA51B01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0B09D832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3B7C00C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0B4F4396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14:paraId="7CF608B2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1199586F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42E254FE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7FE376BA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544EB155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9F5FC24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1CD6F15C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14:paraId="2FFEAE51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05B8904D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1484825D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3A89D997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556D4B59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CF078D6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10588BFA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14:paraId="572FA65C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5872319D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2FE64C39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3106E7AC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70F27777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0DE0319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00299B18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14:paraId="498E2A16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5A0DEB91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6313013A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6B22E8F5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354FE582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5247249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72412DFD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14:paraId="0975A592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6DF16C79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61DB6008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37FFF956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720D1754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B44EF77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1EA3B579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0C39" w:rsidRPr="00AF126C" w14:paraId="1EC87735" w14:textId="77777777" w:rsidTr="00AF126C">
        <w:trPr>
          <w:trHeight w:hRule="exact" w:val="360"/>
        </w:trPr>
        <w:tc>
          <w:tcPr>
            <w:tcW w:w="1504" w:type="dxa"/>
            <w:vAlign w:val="center"/>
          </w:tcPr>
          <w:p w14:paraId="015D97E0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7E982AF0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2EB42CBB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5124C465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A8F34F4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32EF3B73" w14:textId="77777777" w:rsidR="00690C39" w:rsidRPr="00AF126C" w:rsidRDefault="00690C39" w:rsidP="00F60A2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CE7746" w:rsidRPr="00AF126C" w14:paraId="5BB25734" w14:textId="77777777" w:rsidTr="00AF126C">
        <w:trPr>
          <w:trHeight w:val="1060"/>
        </w:trPr>
        <w:tc>
          <w:tcPr>
            <w:tcW w:w="9514" w:type="dxa"/>
            <w:gridSpan w:val="4"/>
          </w:tcPr>
          <w:p w14:paraId="0B91EA39" w14:textId="77777777" w:rsidR="00CE7746" w:rsidRPr="00AF126C" w:rsidRDefault="00CE7746" w:rsidP="00CE7746">
            <w:pPr>
              <w:rPr>
                <w:rFonts w:ascii="Georgia" w:hAnsi="Georgia"/>
                <w:color w:val="17365D"/>
                <w:sz w:val="10"/>
                <w:szCs w:val="10"/>
              </w:rPr>
            </w:pPr>
          </w:p>
          <w:p w14:paraId="77D3487F" w14:textId="77777777" w:rsidR="00CE7746" w:rsidRPr="00AF126C" w:rsidRDefault="00CE7746" w:rsidP="00CE7746">
            <w:pPr>
              <w:rPr>
                <w:rFonts w:ascii="Georgia" w:hAnsi="Georgia"/>
                <w:b/>
                <w:i/>
                <w:color w:val="17365D"/>
                <w:sz w:val="22"/>
                <w:szCs w:val="22"/>
              </w:rPr>
            </w:pPr>
            <w:r w:rsidRPr="00AF126C">
              <w:rPr>
                <w:rFonts w:ascii="Georgia" w:hAnsi="Georgia"/>
                <w:b/>
                <w:i/>
                <w:color w:val="17365D"/>
                <w:sz w:val="22"/>
                <w:szCs w:val="22"/>
              </w:rPr>
              <w:t xml:space="preserve">Remark: </w:t>
            </w:r>
          </w:p>
          <w:p w14:paraId="7F912E63" w14:textId="77777777" w:rsidR="00CE7746" w:rsidRPr="00AF126C" w:rsidRDefault="00CE7746" w:rsidP="00CE7746">
            <w:pPr>
              <w:rPr>
                <w:rFonts w:ascii="Georgia" w:hAnsi="Georgia"/>
                <w:color w:val="17365D"/>
                <w:sz w:val="20"/>
                <w:szCs w:val="20"/>
              </w:rPr>
            </w:pPr>
          </w:p>
          <w:p w14:paraId="7FAD8EB6" w14:textId="77777777" w:rsidR="00CE7746" w:rsidRPr="00AF126C" w:rsidRDefault="00CE7746" w:rsidP="00CE7746">
            <w:pPr>
              <w:rPr>
                <w:rFonts w:ascii="Verdana" w:hAnsi="Verdana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34" w:type="dxa"/>
            <w:gridSpan w:val="2"/>
          </w:tcPr>
          <w:p w14:paraId="4048DAF9" w14:textId="77777777" w:rsidR="00CE7746" w:rsidRPr="00AF126C" w:rsidRDefault="00CE7746" w:rsidP="00AF126C">
            <w:pPr>
              <w:rPr>
                <w:rFonts w:ascii="Georgia" w:hAnsi="Georgia"/>
                <w:color w:val="17365D"/>
                <w:sz w:val="10"/>
                <w:szCs w:val="10"/>
              </w:rPr>
            </w:pPr>
          </w:p>
          <w:p w14:paraId="460549DD" w14:textId="77777777" w:rsidR="00CE7746" w:rsidRPr="00AF126C" w:rsidRDefault="00CE7746" w:rsidP="00AF126C">
            <w:pPr>
              <w:rPr>
                <w:rFonts w:ascii="Georgia" w:hAnsi="Georgia"/>
                <w:b/>
                <w:i/>
                <w:color w:val="17365D"/>
                <w:sz w:val="22"/>
                <w:szCs w:val="22"/>
              </w:rPr>
            </w:pPr>
            <w:r w:rsidRPr="00AF126C">
              <w:rPr>
                <w:rFonts w:ascii="Georgia" w:hAnsi="Georgia"/>
                <w:b/>
                <w:i/>
                <w:color w:val="17365D"/>
                <w:sz w:val="22"/>
                <w:szCs w:val="22"/>
              </w:rPr>
              <w:t xml:space="preserve">Signature: </w:t>
            </w:r>
          </w:p>
          <w:p w14:paraId="53EF8118" w14:textId="77777777" w:rsidR="00CE7746" w:rsidRPr="00AF126C" w:rsidRDefault="00CE7746" w:rsidP="00AF126C">
            <w:pPr>
              <w:rPr>
                <w:rFonts w:ascii="Georgia" w:hAnsi="Georgia"/>
                <w:color w:val="17365D"/>
                <w:sz w:val="20"/>
                <w:szCs w:val="20"/>
              </w:rPr>
            </w:pPr>
          </w:p>
          <w:p w14:paraId="26385F72" w14:textId="77777777" w:rsidR="00CE7746" w:rsidRPr="00AF126C" w:rsidRDefault="00CE7746" w:rsidP="00AF126C">
            <w:pPr>
              <w:rPr>
                <w:rFonts w:ascii="Verdana" w:hAnsi="Verdana"/>
                <w:b/>
                <w:i/>
                <w:color w:val="auto"/>
                <w:sz w:val="22"/>
                <w:szCs w:val="22"/>
              </w:rPr>
            </w:pPr>
          </w:p>
        </w:tc>
      </w:tr>
    </w:tbl>
    <w:p w14:paraId="63C847F8" w14:textId="77777777" w:rsidR="00F232BB" w:rsidRPr="00433167" w:rsidRDefault="00F232BB" w:rsidP="00203017">
      <w:pPr>
        <w:rPr>
          <w:rFonts w:ascii="Verdana" w:hAnsi="Verdana"/>
          <w:sz w:val="4"/>
          <w:szCs w:val="4"/>
        </w:rPr>
      </w:pPr>
    </w:p>
    <w:sectPr w:rsidR="00F232BB" w:rsidRPr="00433167" w:rsidSect="00F232BB">
      <w:footerReference w:type="default" r:id="rId7"/>
      <w:pgSz w:w="15840" w:h="12240" w:orient="landscape" w:code="1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85B93" w14:textId="77777777" w:rsidR="0090189C" w:rsidRDefault="0090189C" w:rsidP="00C10499">
      <w:r>
        <w:separator/>
      </w:r>
    </w:p>
  </w:endnote>
  <w:endnote w:type="continuationSeparator" w:id="0">
    <w:p w14:paraId="59849097" w14:textId="77777777" w:rsidR="0090189C" w:rsidRDefault="0090189C" w:rsidP="00C1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82EA5" w14:textId="3154CFB3" w:rsidR="00C10499" w:rsidRPr="00B8351E" w:rsidRDefault="007B06D5" w:rsidP="00C10499">
    <w:pPr>
      <w:pStyle w:val="Footer"/>
      <w:jc w:val="right"/>
      <w:rPr>
        <w:rFonts w:ascii="Calibri" w:hAnsi="Calibri" w:cs="Calibri"/>
        <w:color w:val="7F7F7F" w:themeColor="text1" w:themeTint="80"/>
        <w:sz w:val="20"/>
        <w:szCs w:val="20"/>
      </w:rPr>
    </w:pPr>
    <w:r w:rsidRPr="009A3262">
      <w:rPr>
        <w:rFonts w:ascii="Calibri" w:hAnsi="Calibri" w:cs="Calibri"/>
        <w:color w:val="808080" w:themeColor="background1" w:themeShade="80"/>
        <w:sz w:val="20"/>
        <w:szCs w:val="20"/>
      </w:rPr>
      <w:t xml:space="preserve"> </w:t>
    </w:r>
    <w:hyperlink r:id="rId1" w:history="1">
      <w:r w:rsidR="00B8351E" w:rsidRPr="00B8351E">
        <w:rPr>
          <w:rStyle w:val="Hyperlink"/>
          <w:rFonts w:ascii="Calibri" w:hAnsi="Calibri" w:cs="Calibri"/>
          <w:color w:val="666699"/>
          <w:sz w:val="20"/>
          <w:szCs w:val="20"/>
          <w:u w:val="none"/>
        </w:rPr>
        <w:t>Business Template</w:t>
      </w:r>
    </w:hyperlink>
    <w:r w:rsidR="00B8351E" w:rsidRPr="00B8351E">
      <w:rPr>
        <w:rFonts w:ascii="Calibri" w:hAnsi="Calibri" w:cs="Calibri"/>
        <w:sz w:val="20"/>
        <w:szCs w:val="20"/>
      </w:rPr>
      <w:t xml:space="preserve"> </w:t>
    </w:r>
    <w:r w:rsidRPr="00B8351E">
      <w:rPr>
        <w:rFonts w:ascii="Calibri" w:hAnsi="Calibri" w:cs="Calibri"/>
        <w:sz w:val="20"/>
        <w:szCs w:val="20"/>
      </w:rPr>
      <w:t xml:space="preserve">© </w:t>
    </w:r>
    <w:r w:rsidR="00C10499" w:rsidRPr="00B8351E">
      <w:rPr>
        <w:rFonts w:ascii="Calibri" w:hAnsi="Calibri" w:cs="Calibri"/>
        <w:sz w:val="20"/>
        <w:szCs w:val="20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5D152" w14:textId="77777777" w:rsidR="0090189C" w:rsidRDefault="0090189C" w:rsidP="00C10499">
      <w:r>
        <w:separator/>
      </w:r>
    </w:p>
  </w:footnote>
  <w:footnote w:type="continuationSeparator" w:id="0">
    <w:p w14:paraId="4E45937D" w14:textId="77777777" w:rsidR="0090189C" w:rsidRDefault="0090189C" w:rsidP="00C10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60"/>
    <w:rsid w:val="000042AC"/>
    <w:rsid w:val="000058E9"/>
    <w:rsid w:val="00005C0F"/>
    <w:rsid w:val="00007F1D"/>
    <w:rsid w:val="000127F5"/>
    <w:rsid w:val="00017A15"/>
    <w:rsid w:val="00031FF8"/>
    <w:rsid w:val="0004466E"/>
    <w:rsid w:val="00062973"/>
    <w:rsid w:val="00084305"/>
    <w:rsid w:val="00086B6C"/>
    <w:rsid w:val="00091CBF"/>
    <w:rsid w:val="000A315A"/>
    <w:rsid w:val="000B0920"/>
    <w:rsid w:val="000D371D"/>
    <w:rsid w:val="000E4CBD"/>
    <w:rsid w:val="00103C2B"/>
    <w:rsid w:val="00105678"/>
    <w:rsid w:val="0011118D"/>
    <w:rsid w:val="0011417D"/>
    <w:rsid w:val="001325DE"/>
    <w:rsid w:val="00134DC6"/>
    <w:rsid w:val="001523C1"/>
    <w:rsid w:val="00152AC6"/>
    <w:rsid w:val="001545A8"/>
    <w:rsid w:val="00186A6F"/>
    <w:rsid w:val="001A055F"/>
    <w:rsid w:val="001A417C"/>
    <w:rsid w:val="001C3F52"/>
    <w:rsid w:val="001C5AB9"/>
    <w:rsid w:val="001D23BE"/>
    <w:rsid w:val="001E63F3"/>
    <w:rsid w:val="001F4C8D"/>
    <w:rsid w:val="00202B55"/>
    <w:rsid w:val="00203017"/>
    <w:rsid w:val="0023239B"/>
    <w:rsid w:val="002512DE"/>
    <w:rsid w:val="002617D6"/>
    <w:rsid w:val="00275702"/>
    <w:rsid w:val="00294EDD"/>
    <w:rsid w:val="002D1521"/>
    <w:rsid w:val="002D429D"/>
    <w:rsid w:val="002D5686"/>
    <w:rsid w:val="002F0300"/>
    <w:rsid w:val="00315A3F"/>
    <w:rsid w:val="0032725C"/>
    <w:rsid w:val="0033055A"/>
    <w:rsid w:val="003347EB"/>
    <w:rsid w:val="003355C0"/>
    <w:rsid w:val="0035075B"/>
    <w:rsid w:val="00356FD0"/>
    <w:rsid w:val="00373441"/>
    <w:rsid w:val="00374719"/>
    <w:rsid w:val="00383F1E"/>
    <w:rsid w:val="00385611"/>
    <w:rsid w:val="0038797F"/>
    <w:rsid w:val="00390D0C"/>
    <w:rsid w:val="003911DE"/>
    <w:rsid w:val="003A0F26"/>
    <w:rsid w:val="003A404F"/>
    <w:rsid w:val="003B535D"/>
    <w:rsid w:val="003C00C4"/>
    <w:rsid w:val="003C21D9"/>
    <w:rsid w:val="003C4CAB"/>
    <w:rsid w:val="003E03AA"/>
    <w:rsid w:val="003F35E7"/>
    <w:rsid w:val="003F5221"/>
    <w:rsid w:val="004067D9"/>
    <w:rsid w:val="00407970"/>
    <w:rsid w:val="00433167"/>
    <w:rsid w:val="0044343E"/>
    <w:rsid w:val="004451D8"/>
    <w:rsid w:val="00450BBD"/>
    <w:rsid w:val="004702AD"/>
    <w:rsid w:val="0047308E"/>
    <w:rsid w:val="004827C4"/>
    <w:rsid w:val="00485CB9"/>
    <w:rsid w:val="004878F1"/>
    <w:rsid w:val="004C4B41"/>
    <w:rsid w:val="00505233"/>
    <w:rsid w:val="00516E0E"/>
    <w:rsid w:val="00517FCC"/>
    <w:rsid w:val="00525BF3"/>
    <w:rsid w:val="005310DC"/>
    <w:rsid w:val="0054390F"/>
    <w:rsid w:val="00551474"/>
    <w:rsid w:val="00554BA2"/>
    <w:rsid w:val="00555401"/>
    <w:rsid w:val="00576923"/>
    <w:rsid w:val="0058321D"/>
    <w:rsid w:val="00585C4D"/>
    <w:rsid w:val="005A3F47"/>
    <w:rsid w:val="005A68FC"/>
    <w:rsid w:val="005B3018"/>
    <w:rsid w:val="005D01D6"/>
    <w:rsid w:val="005D1CEF"/>
    <w:rsid w:val="005E1AFF"/>
    <w:rsid w:val="0060628C"/>
    <w:rsid w:val="00616D5B"/>
    <w:rsid w:val="00625EFF"/>
    <w:rsid w:val="006444A1"/>
    <w:rsid w:val="00657F1C"/>
    <w:rsid w:val="006764F2"/>
    <w:rsid w:val="00676FF7"/>
    <w:rsid w:val="00681124"/>
    <w:rsid w:val="00690C39"/>
    <w:rsid w:val="00694DA1"/>
    <w:rsid w:val="006B1EF4"/>
    <w:rsid w:val="006B275C"/>
    <w:rsid w:val="006B6D23"/>
    <w:rsid w:val="006C208B"/>
    <w:rsid w:val="006E3BBB"/>
    <w:rsid w:val="006E3FDB"/>
    <w:rsid w:val="006E443F"/>
    <w:rsid w:val="006F5248"/>
    <w:rsid w:val="007154AB"/>
    <w:rsid w:val="00725E2D"/>
    <w:rsid w:val="00733023"/>
    <w:rsid w:val="00735655"/>
    <w:rsid w:val="00742793"/>
    <w:rsid w:val="0075784F"/>
    <w:rsid w:val="0076230D"/>
    <w:rsid w:val="00765813"/>
    <w:rsid w:val="00775519"/>
    <w:rsid w:val="00777A34"/>
    <w:rsid w:val="007803B3"/>
    <w:rsid w:val="00794A24"/>
    <w:rsid w:val="007B06D5"/>
    <w:rsid w:val="007C25A0"/>
    <w:rsid w:val="007C46B9"/>
    <w:rsid w:val="007D7B33"/>
    <w:rsid w:val="007E4300"/>
    <w:rsid w:val="007E5D8F"/>
    <w:rsid w:val="007F0FD7"/>
    <w:rsid w:val="007F2147"/>
    <w:rsid w:val="008205A0"/>
    <w:rsid w:val="008321A5"/>
    <w:rsid w:val="00837557"/>
    <w:rsid w:val="00852A17"/>
    <w:rsid w:val="00857323"/>
    <w:rsid w:val="00876346"/>
    <w:rsid w:val="008835B1"/>
    <w:rsid w:val="00890352"/>
    <w:rsid w:val="00891989"/>
    <w:rsid w:val="00894E58"/>
    <w:rsid w:val="00896676"/>
    <w:rsid w:val="008A5C6A"/>
    <w:rsid w:val="008B4E94"/>
    <w:rsid w:val="008C2E81"/>
    <w:rsid w:val="0090189C"/>
    <w:rsid w:val="00904960"/>
    <w:rsid w:val="00905379"/>
    <w:rsid w:val="009109FA"/>
    <w:rsid w:val="00936B17"/>
    <w:rsid w:val="0094271D"/>
    <w:rsid w:val="00942E81"/>
    <w:rsid w:val="00957E10"/>
    <w:rsid w:val="0096496F"/>
    <w:rsid w:val="009732DF"/>
    <w:rsid w:val="00993CC8"/>
    <w:rsid w:val="009A082E"/>
    <w:rsid w:val="009A2209"/>
    <w:rsid w:val="009A3262"/>
    <w:rsid w:val="009A6870"/>
    <w:rsid w:val="009B4808"/>
    <w:rsid w:val="009C266B"/>
    <w:rsid w:val="009D68C0"/>
    <w:rsid w:val="009E4F78"/>
    <w:rsid w:val="009E6EC9"/>
    <w:rsid w:val="009E721B"/>
    <w:rsid w:val="009F5502"/>
    <w:rsid w:val="009F56FD"/>
    <w:rsid w:val="00A15321"/>
    <w:rsid w:val="00A2734C"/>
    <w:rsid w:val="00A54261"/>
    <w:rsid w:val="00A90F3B"/>
    <w:rsid w:val="00AA527E"/>
    <w:rsid w:val="00AC4672"/>
    <w:rsid w:val="00AD328B"/>
    <w:rsid w:val="00AD3880"/>
    <w:rsid w:val="00AD3B78"/>
    <w:rsid w:val="00AE4019"/>
    <w:rsid w:val="00AE7B8B"/>
    <w:rsid w:val="00AF126C"/>
    <w:rsid w:val="00B061FE"/>
    <w:rsid w:val="00B0622D"/>
    <w:rsid w:val="00B129BC"/>
    <w:rsid w:val="00B23DD5"/>
    <w:rsid w:val="00B33DD8"/>
    <w:rsid w:val="00B34126"/>
    <w:rsid w:val="00B3700B"/>
    <w:rsid w:val="00B444E6"/>
    <w:rsid w:val="00B67BD0"/>
    <w:rsid w:val="00B8351E"/>
    <w:rsid w:val="00B96895"/>
    <w:rsid w:val="00BA3F45"/>
    <w:rsid w:val="00BD20A3"/>
    <w:rsid w:val="00BE252A"/>
    <w:rsid w:val="00BF480E"/>
    <w:rsid w:val="00C07E98"/>
    <w:rsid w:val="00C10499"/>
    <w:rsid w:val="00C12900"/>
    <w:rsid w:val="00C139EC"/>
    <w:rsid w:val="00C26FFA"/>
    <w:rsid w:val="00C27AE4"/>
    <w:rsid w:val="00C3494F"/>
    <w:rsid w:val="00C36E63"/>
    <w:rsid w:val="00C45D2C"/>
    <w:rsid w:val="00C80D99"/>
    <w:rsid w:val="00C81AB7"/>
    <w:rsid w:val="00C903AD"/>
    <w:rsid w:val="00C92CC0"/>
    <w:rsid w:val="00CA24D4"/>
    <w:rsid w:val="00CA4147"/>
    <w:rsid w:val="00CB337D"/>
    <w:rsid w:val="00CC5973"/>
    <w:rsid w:val="00CD5EE5"/>
    <w:rsid w:val="00CE2449"/>
    <w:rsid w:val="00CE292E"/>
    <w:rsid w:val="00CE7746"/>
    <w:rsid w:val="00CF07BA"/>
    <w:rsid w:val="00CF4CC3"/>
    <w:rsid w:val="00CF5831"/>
    <w:rsid w:val="00CF7A91"/>
    <w:rsid w:val="00D0026D"/>
    <w:rsid w:val="00D005B4"/>
    <w:rsid w:val="00D04BA7"/>
    <w:rsid w:val="00D10B88"/>
    <w:rsid w:val="00D11541"/>
    <w:rsid w:val="00D12DEC"/>
    <w:rsid w:val="00D600D2"/>
    <w:rsid w:val="00D604A2"/>
    <w:rsid w:val="00D643CD"/>
    <w:rsid w:val="00D67BB0"/>
    <w:rsid w:val="00D72ED7"/>
    <w:rsid w:val="00D814AC"/>
    <w:rsid w:val="00D8346D"/>
    <w:rsid w:val="00DA3A24"/>
    <w:rsid w:val="00DA3C5D"/>
    <w:rsid w:val="00DA55EF"/>
    <w:rsid w:val="00DC1DA5"/>
    <w:rsid w:val="00DD76E9"/>
    <w:rsid w:val="00DD7AA8"/>
    <w:rsid w:val="00DE0B20"/>
    <w:rsid w:val="00DE0E93"/>
    <w:rsid w:val="00DE73A9"/>
    <w:rsid w:val="00E05659"/>
    <w:rsid w:val="00E109AF"/>
    <w:rsid w:val="00E26B09"/>
    <w:rsid w:val="00E436CD"/>
    <w:rsid w:val="00E43CDA"/>
    <w:rsid w:val="00E46C8F"/>
    <w:rsid w:val="00E53253"/>
    <w:rsid w:val="00E62600"/>
    <w:rsid w:val="00E646E4"/>
    <w:rsid w:val="00E81286"/>
    <w:rsid w:val="00E913BB"/>
    <w:rsid w:val="00EA2E6C"/>
    <w:rsid w:val="00EA3B32"/>
    <w:rsid w:val="00EB3CDE"/>
    <w:rsid w:val="00EB4CD6"/>
    <w:rsid w:val="00EF414D"/>
    <w:rsid w:val="00F037B9"/>
    <w:rsid w:val="00F232BB"/>
    <w:rsid w:val="00F24BE3"/>
    <w:rsid w:val="00F37482"/>
    <w:rsid w:val="00F41AEC"/>
    <w:rsid w:val="00F50C7F"/>
    <w:rsid w:val="00F53D99"/>
    <w:rsid w:val="00F60A2C"/>
    <w:rsid w:val="00F62BFD"/>
    <w:rsid w:val="00F80249"/>
    <w:rsid w:val="00F80C01"/>
    <w:rsid w:val="00F81F15"/>
    <w:rsid w:val="00F848B2"/>
    <w:rsid w:val="00F97883"/>
    <w:rsid w:val="00FA4ED4"/>
    <w:rsid w:val="00FB7287"/>
    <w:rsid w:val="00FE2E80"/>
    <w:rsid w:val="00F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41CE2B"/>
  <w15:docId w15:val="{9807397B-4920-4A9D-9DB1-AC2A7D57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C4D"/>
    <w:rPr>
      <w:rFonts w:ascii="Arial" w:hAnsi="Arial"/>
      <w:color w:val="666699"/>
      <w:sz w:val="24"/>
      <w:szCs w:val="24"/>
    </w:rPr>
  </w:style>
  <w:style w:type="paragraph" w:styleId="Heading1">
    <w:name w:val="heading 1"/>
    <w:basedOn w:val="Normal"/>
    <w:next w:val="Normal"/>
    <w:qFormat/>
    <w:rsid w:val="00B67BD0"/>
    <w:pPr>
      <w:jc w:val="center"/>
      <w:outlineLvl w:val="0"/>
    </w:pPr>
    <w:rPr>
      <w:rFonts w:ascii="Arial Black" w:hAnsi="Arial Black"/>
      <w:sz w:val="56"/>
      <w:szCs w:val="56"/>
    </w:rPr>
  </w:style>
  <w:style w:type="paragraph" w:styleId="Heading2">
    <w:name w:val="heading 2"/>
    <w:basedOn w:val="Normal"/>
    <w:next w:val="Normal"/>
    <w:qFormat/>
    <w:rsid w:val="00B67BD0"/>
    <w:pPr>
      <w:jc w:val="center"/>
      <w:outlineLvl w:val="1"/>
    </w:pPr>
    <w:rPr>
      <w:rFonts w:cs="Arial"/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qFormat/>
    <w:rsid w:val="00585C4D"/>
    <w:pPr>
      <w:outlineLvl w:val="2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443F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585C4D"/>
    <w:pPr>
      <w:jc w:val="right"/>
    </w:pPr>
    <w:rPr>
      <w:sz w:val="16"/>
      <w:szCs w:val="16"/>
    </w:rPr>
  </w:style>
  <w:style w:type="paragraph" w:customStyle="1" w:styleId="Year">
    <w:name w:val="Year"/>
    <w:basedOn w:val="Normal"/>
    <w:rsid w:val="00B67BD0"/>
    <w:pPr>
      <w:jc w:val="center"/>
    </w:pPr>
    <w:rPr>
      <w:rFonts w:ascii="Arial Black" w:hAnsi="Arial Black"/>
      <w:szCs w:val="20"/>
    </w:rPr>
  </w:style>
  <w:style w:type="paragraph" w:customStyle="1" w:styleId="Month">
    <w:name w:val="Month"/>
    <w:basedOn w:val="Normal"/>
    <w:rsid w:val="00B67BD0"/>
    <w:pPr>
      <w:tabs>
        <w:tab w:val="center" w:pos="812"/>
      </w:tabs>
      <w:jc w:val="center"/>
    </w:pPr>
    <w:rPr>
      <w:rFonts w:cs="Arial"/>
      <w:b/>
      <w:color w:val="FFFFFF"/>
    </w:rPr>
  </w:style>
  <w:style w:type="paragraph" w:customStyle="1" w:styleId="Name">
    <w:name w:val="Name"/>
    <w:basedOn w:val="Normal"/>
    <w:rsid w:val="00B67BD0"/>
    <w:pPr>
      <w:jc w:val="right"/>
    </w:pPr>
    <w:rPr>
      <w:color w:val="333399"/>
      <w:sz w:val="22"/>
      <w:szCs w:val="20"/>
    </w:rPr>
  </w:style>
  <w:style w:type="paragraph" w:customStyle="1" w:styleId="Tabledata">
    <w:name w:val="Table data"/>
    <w:basedOn w:val="Normal"/>
    <w:rsid w:val="00B67BD0"/>
    <w:pPr>
      <w:jc w:val="center"/>
    </w:pPr>
    <w:rPr>
      <w:color w:val="333399"/>
      <w:sz w:val="22"/>
      <w:szCs w:val="20"/>
    </w:rPr>
  </w:style>
  <w:style w:type="table" w:styleId="TableGrid">
    <w:name w:val="Table Grid"/>
    <w:basedOn w:val="TableNormal"/>
    <w:rsid w:val="006B1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10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0499"/>
    <w:rPr>
      <w:rFonts w:ascii="Arial" w:hAnsi="Arial"/>
      <w:color w:val="666699"/>
      <w:sz w:val="24"/>
      <w:szCs w:val="24"/>
    </w:rPr>
  </w:style>
  <w:style w:type="paragraph" w:styleId="Footer">
    <w:name w:val="footer"/>
    <w:basedOn w:val="Normal"/>
    <w:link w:val="FooterChar"/>
    <w:rsid w:val="00C10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0499"/>
    <w:rPr>
      <w:rFonts w:ascii="Arial" w:hAnsi="Arial"/>
      <w:color w:val="666699"/>
      <w:sz w:val="24"/>
      <w:szCs w:val="24"/>
    </w:rPr>
  </w:style>
  <w:style w:type="character" w:styleId="Hyperlink">
    <w:name w:val="Hyperlink"/>
    <w:basedOn w:val="DefaultParagraphFont"/>
    <w:rsid w:val="007B06D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3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business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01019448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FAFC3-E5B3-4FDA-952A-03A61A05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TS010194483.dot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Busines Calendar - CalendarLabs.com</vt:lpstr>
    </vt:vector>
  </TitlesOfParts>
  <Company>Calendarlabs.com</Company>
  <LinksUpToDate>false</LinksUpToDate>
  <CharactersWithSpaces>314</CharactersWithSpaces>
  <SharedDoc>false</SharedDoc>
  <HLinks>
    <vt:vector size="6" baseType="variant">
      <vt:variant>
        <vt:i4>7667754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https://www.calendarlabs.com/business-calendar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Busines Calendar - CalendarLabs.com</dc:title>
  <dc:subject>2026 Busines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2</cp:revision>
  <cp:lastPrinted>2021-03-09T11:52:00Z</cp:lastPrinted>
  <dcterms:created xsi:type="dcterms:W3CDTF">2023-05-12T12:02:00Z</dcterms:created>
  <dcterms:modified xsi:type="dcterms:W3CDTF">2023-05-12T12:02:00Z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TC012185641033</vt:lpwstr>
  </property>
</Properties>
</file>