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99"/>
        <w:gridCol w:w="3718"/>
        <w:gridCol w:w="5801"/>
      </w:tblGrid>
      <w:tr w:rsidR="009B6DA9" w:rsidRPr="007D0F3F" w14:paraId="2B1DADD9" w14:textId="77777777" w:rsidTr="00226548">
        <w:trPr>
          <w:trHeight w:hRule="exact" w:val="432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4D239A9F" w14:textId="77777777" w:rsidR="009B6DA9" w:rsidRPr="00DE5EC0" w:rsidRDefault="00AC2978" w:rsidP="009E1856">
            <w:pPr>
              <w:rPr>
                <w:rFonts w:cs="Arial"/>
                <w:b/>
                <w:color w:val="auto"/>
                <w:sz w:val="32"/>
                <w:szCs w:val="32"/>
              </w:rPr>
            </w:pPr>
            <w:r>
              <w:rPr>
                <w:rFonts w:cs="Arial"/>
                <w:b/>
                <w:color w:val="auto"/>
                <w:sz w:val="32"/>
                <w:szCs w:val="32"/>
              </w:rPr>
              <w:t>Organization</w:t>
            </w:r>
            <w:r w:rsidR="009B6DA9" w:rsidRPr="00DE5EC0">
              <w:rPr>
                <w:rFonts w:cs="Arial"/>
                <w:b/>
                <w:color w:val="auto"/>
                <w:sz w:val="32"/>
                <w:szCs w:val="32"/>
              </w:rPr>
              <w:t xml:space="preserve"> Name</w:t>
            </w:r>
          </w:p>
          <w:p w14:paraId="69EFAF1C" w14:textId="77777777" w:rsidR="009B6DA9" w:rsidRPr="007D0F3F" w:rsidRDefault="009B6DA9" w:rsidP="009E1856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 xml:space="preserve">            </w:t>
            </w:r>
          </w:p>
        </w:tc>
      </w:tr>
      <w:tr w:rsidR="00690C39" w:rsidRPr="007D0F3F" w14:paraId="0B2E839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CA32E28" w14:textId="77777777" w:rsidR="00690C39" w:rsidRPr="007D0F3F" w:rsidRDefault="003A7C8E" w:rsidP="007D0F3F">
            <w:pPr>
              <w:rPr>
                <w:rFonts w:cs="Arial"/>
                <w:color w:val="auto"/>
                <w:sz w:val="28"/>
                <w:szCs w:val="28"/>
              </w:rPr>
            </w:pPr>
            <w:r w:rsidRPr="007D0F3F">
              <w:rPr>
                <w:rFonts w:cs="Arial"/>
                <w:color w:val="auto"/>
                <w:sz w:val="28"/>
                <w:szCs w:val="28"/>
              </w:rPr>
              <w:t xml:space="preserve">Meeting </w:t>
            </w:r>
            <w:r w:rsidR="001F1826" w:rsidRPr="007D0F3F">
              <w:rPr>
                <w:rFonts w:cs="Arial"/>
                <w:color w:val="auto"/>
                <w:sz w:val="28"/>
                <w:szCs w:val="28"/>
              </w:rPr>
              <w:t>Title:</w:t>
            </w:r>
          </w:p>
        </w:tc>
      </w:tr>
      <w:tr w:rsidR="001F1826" w:rsidRPr="007D0F3F" w14:paraId="25859E1F" w14:textId="77777777" w:rsidTr="00092B31">
        <w:trPr>
          <w:trHeight w:hRule="exact" w:val="360"/>
        </w:trPr>
        <w:tc>
          <w:tcPr>
            <w:tcW w:w="4068" w:type="dxa"/>
            <w:tcBorders>
              <w:bottom w:val="single" w:sz="8" w:space="0" w:color="auto"/>
            </w:tcBorders>
            <w:vAlign w:val="center"/>
          </w:tcPr>
          <w:p w14:paraId="127AB6CF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Date: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center"/>
          </w:tcPr>
          <w:p w14:paraId="08C3E836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Time: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center"/>
          </w:tcPr>
          <w:p w14:paraId="5EB01E41" w14:textId="77777777" w:rsidR="001F1826" w:rsidRPr="00DE5EC0" w:rsidRDefault="00390E87" w:rsidP="007D0F3F">
            <w:pPr>
              <w:rPr>
                <w:rFonts w:cs="Arial"/>
                <w:color w:val="auto"/>
              </w:rPr>
            </w:pPr>
            <w:r w:rsidRPr="00DE5EC0">
              <w:rPr>
                <w:rFonts w:cs="Arial"/>
                <w:color w:val="auto"/>
              </w:rPr>
              <w:t>Location:</w:t>
            </w:r>
          </w:p>
        </w:tc>
      </w:tr>
      <w:tr w:rsidR="0006202C" w:rsidRPr="007D0F3F" w14:paraId="06BB0949" w14:textId="77777777" w:rsidTr="00092B31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right w:val="nil"/>
            </w:tcBorders>
            <w:vAlign w:val="center"/>
          </w:tcPr>
          <w:p w14:paraId="120FE46E" w14:textId="77777777" w:rsidR="0006202C" w:rsidRPr="007D0F3F" w:rsidRDefault="0006202C" w:rsidP="007D0F3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17147" w:rsidRPr="007D0F3F" w14:paraId="0A383349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505FE745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Meeting called by:</w:t>
            </w:r>
          </w:p>
        </w:tc>
      </w:tr>
      <w:tr w:rsidR="00017147" w:rsidRPr="007D0F3F" w14:paraId="0865CBEC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9143C9B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Type of meeting:</w:t>
            </w:r>
          </w:p>
        </w:tc>
      </w:tr>
      <w:tr w:rsidR="00017147" w:rsidRPr="007D0F3F" w14:paraId="5063EA3B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44CC665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Facilitator:</w:t>
            </w:r>
          </w:p>
        </w:tc>
      </w:tr>
      <w:tr w:rsidR="00017147" w:rsidRPr="007D0F3F" w14:paraId="22CC7218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241DB599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Note taker:</w:t>
            </w:r>
          </w:p>
        </w:tc>
      </w:tr>
      <w:tr w:rsidR="00017147" w:rsidRPr="007D0F3F" w14:paraId="2FC02241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1841CF73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Timekeeper:</w:t>
            </w:r>
          </w:p>
        </w:tc>
      </w:tr>
      <w:tr w:rsidR="00017147" w:rsidRPr="007D0F3F" w14:paraId="00786EEA" w14:textId="77777777" w:rsidTr="00E54003">
        <w:trPr>
          <w:trHeight w:hRule="exact" w:val="504"/>
        </w:trPr>
        <w:tc>
          <w:tcPr>
            <w:tcW w:w="13748" w:type="dxa"/>
            <w:gridSpan w:val="3"/>
            <w:tcBorders>
              <w:bottom w:val="single" w:sz="8" w:space="0" w:color="auto"/>
            </w:tcBorders>
          </w:tcPr>
          <w:p w14:paraId="78EEE948" w14:textId="77777777" w:rsidR="00DB5C92" w:rsidRPr="007D0F3F" w:rsidRDefault="00017147" w:rsidP="00D36022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Attendees:</w:t>
            </w:r>
            <w:r w:rsidR="00DB5C92">
              <w:rPr>
                <w:rFonts w:cs="Arial"/>
                <w:color w:val="auto"/>
              </w:rPr>
              <w:t xml:space="preserve"> </w:t>
            </w:r>
          </w:p>
        </w:tc>
      </w:tr>
      <w:tr w:rsidR="00017147" w:rsidRPr="007D0F3F" w14:paraId="6A9B4CA2" w14:textId="77777777" w:rsidTr="00092B31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right w:val="nil"/>
            </w:tcBorders>
            <w:vAlign w:val="center"/>
          </w:tcPr>
          <w:p w14:paraId="2743AEF2" w14:textId="77777777" w:rsidR="00017147" w:rsidRPr="007D0F3F" w:rsidRDefault="00017147" w:rsidP="007D0F3F">
            <w:pPr>
              <w:rPr>
                <w:rFonts w:cs="Arial"/>
                <w:color w:val="auto"/>
              </w:rPr>
            </w:pPr>
          </w:p>
        </w:tc>
      </w:tr>
      <w:tr w:rsidR="00F12731" w:rsidRPr="007D0F3F" w14:paraId="0E35BCFC" w14:textId="77777777" w:rsidTr="00B82241">
        <w:trPr>
          <w:trHeight w:hRule="exact" w:val="360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62D7DC92" w14:textId="77777777" w:rsidR="00F12731" w:rsidRPr="007D0F3F" w:rsidRDefault="00564697" w:rsidP="001876D0">
            <w:pPr>
              <w:numPr>
                <w:ilvl w:val="0"/>
                <w:numId w:val="5"/>
              </w:numPr>
              <w:ind w:left="450" w:hanging="450"/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Agenda</w:t>
            </w:r>
          </w:p>
        </w:tc>
      </w:tr>
      <w:tr w:rsidR="00F12731" w:rsidRPr="007D0F3F" w14:paraId="142BB648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3E9FD142" w14:textId="77777777" w:rsidR="00F12731" w:rsidRPr="007D0F3F" w:rsidRDefault="0056469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Discussion</w:t>
            </w:r>
            <w:r w:rsidR="00E91E7E">
              <w:rPr>
                <w:rFonts w:cs="Arial"/>
                <w:color w:val="auto"/>
              </w:rPr>
              <w:t>:</w:t>
            </w:r>
            <w:bookmarkStart w:id="0" w:name="_GoBack"/>
            <w:bookmarkEnd w:id="0"/>
          </w:p>
        </w:tc>
      </w:tr>
      <w:tr w:rsidR="00F12731" w:rsidRPr="007D0F3F" w14:paraId="583E413E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BFCB1CF" w14:textId="77777777" w:rsidR="00F12731" w:rsidRPr="007D0F3F" w:rsidRDefault="00F12731" w:rsidP="007D0F3F">
            <w:pPr>
              <w:rPr>
                <w:rFonts w:cs="Arial"/>
                <w:color w:val="auto"/>
              </w:rPr>
            </w:pPr>
          </w:p>
        </w:tc>
      </w:tr>
      <w:tr w:rsidR="00F12731" w:rsidRPr="007D0F3F" w14:paraId="7A7B5185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759C8DA" w14:textId="77777777" w:rsidR="00F12731" w:rsidRPr="007D0F3F" w:rsidRDefault="00564697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Conclusion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CD23B3" w:rsidRPr="007D0F3F" w14:paraId="7F74FEC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7F364F5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</w:p>
        </w:tc>
      </w:tr>
      <w:tr w:rsidR="00CD23B3" w:rsidRPr="007D0F3F" w14:paraId="35E2D0A3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65E9765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Action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CD23B3" w:rsidRPr="007D0F3F" w14:paraId="733920B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596AD9FA" w14:textId="77777777" w:rsidR="00CD23B3" w:rsidRPr="007D0F3F" w:rsidRDefault="00CD23B3" w:rsidP="007D0F3F">
            <w:pPr>
              <w:rPr>
                <w:rFonts w:cs="Arial"/>
                <w:color w:val="auto"/>
              </w:rPr>
            </w:pPr>
          </w:p>
        </w:tc>
      </w:tr>
      <w:tr w:rsidR="00CD23B3" w:rsidRPr="007D0F3F" w14:paraId="767096C7" w14:textId="77777777" w:rsidTr="00B82241">
        <w:trPr>
          <w:trHeight w:hRule="exact" w:val="360"/>
        </w:trPr>
        <w:tc>
          <w:tcPr>
            <w:tcW w:w="13748" w:type="dxa"/>
            <w:gridSpan w:val="3"/>
            <w:tcBorders>
              <w:bottom w:val="single" w:sz="8" w:space="0" w:color="auto"/>
            </w:tcBorders>
            <w:vAlign w:val="center"/>
          </w:tcPr>
          <w:p w14:paraId="71A8DE99" w14:textId="77777777" w:rsidR="00CD23B3" w:rsidRPr="007D0F3F" w:rsidRDefault="00710CFC" w:rsidP="007D0F3F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Deadline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5C4E6643" w14:textId="77777777" w:rsidTr="00B82241">
        <w:trPr>
          <w:trHeight w:hRule="exact" w:val="360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58555298" w14:textId="77777777" w:rsidR="001876D0" w:rsidRPr="007D0F3F" w:rsidRDefault="001876D0" w:rsidP="001876D0">
            <w:pPr>
              <w:numPr>
                <w:ilvl w:val="0"/>
                <w:numId w:val="5"/>
              </w:numPr>
              <w:ind w:left="450" w:hanging="450"/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Agenda</w:t>
            </w:r>
          </w:p>
        </w:tc>
      </w:tr>
      <w:tr w:rsidR="001876D0" w:rsidRPr="007D0F3F" w14:paraId="4E0735A6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6B5F866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Discussion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3296E75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05A1FDEC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3412A2D4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62355BE1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Conclusion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17AE4DCD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49FD5B8F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257E3099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14EB6494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Action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1876D0" w:rsidRPr="007D0F3F" w14:paraId="2D6F7B55" w14:textId="77777777" w:rsidTr="00B82241">
        <w:trPr>
          <w:trHeight w:hRule="exact" w:val="360"/>
        </w:trPr>
        <w:tc>
          <w:tcPr>
            <w:tcW w:w="13748" w:type="dxa"/>
            <w:gridSpan w:val="3"/>
            <w:vAlign w:val="center"/>
          </w:tcPr>
          <w:p w14:paraId="751B2536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7F986F4E" w14:textId="77777777" w:rsidTr="001F1AA2">
        <w:trPr>
          <w:trHeight w:hRule="exact" w:val="360"/>
        </w:trPr>
        <w:tc>
          <w:tcPr>
            <w:tcW w:w="13748" w:type="dxa"/>
            <w:gridSpan w:val="3"/>
            <w:tcBorders>
              <w:bottom w:val="single" w:sz="8" w:space="0" w:color="auto"/>
            </w:tcBorders>
            <w:vAlign w:val="center"/>
          </w:tcPr>
          <w:p w14:paraId="28DB4951" w14:textId="77777777" w:rsidR="001876D0" w:rsidRPr="007D0F3F" w:rsidRDefault="001876D0" w:rsidP="00AD1808">
            <w:pPr>
              <w:rPr>
                <w:rFonts w:cs="Arial"/>
                <w:color w:val="auto"/>
              </w:rPr>
            </w:pPr>
            <w:r w:rsidRPr="007D0F3F">
              <w:rPr>
                <w:rFonts w:cs="Arial"/>
                <w:color w:val="auto"/>
              </w:rPr>
              <w:t>Deadline</w:t>
            </w:r>
            <w:r w:rsidR="00E91E7E">
              <w:rPr>
                <w:rFonts w:cs="Arial"/>
                <w:color w:val="auto"/>
              </w:rPr>
              <w:t>:</w:t>
            </w:r>
          </w:p>
        </w:tc>
      </w:tr>
      <w:tr w:rsidR="006706F9" w:rsidRPr="007D0F3F" w14:paraId="25E46201" w14:textId="77777777" w:rsidTr="001F1AA2">
        <w:trPr>
          <w:trHeight w:hRule="exact" w:val="144"/>
        </w:trPr>
        <w:tc>
          <w:tcPr>
            <w:tcW w:w="13748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F2FD19" w14:textId="77777777" w:rsidR="006706F9" w:rsidRPr="007D0F3F" w:rsidRDefault="006706F9" w:rsidP="00AD1808">
            <w:pPr>
              <w:rPr>
                <w:rFonts w:cs="Arial"/>
                <w:color w:val="auto"/>
              </w:rPr>
            </w:pPr>
          </w:p>
        </w:tc>
      </w:tr>
      <w:tr w:rsidR="001876D0" w:rsidRPr="007D0F3F" w14:paraId="41AAAED5" w14:textId="77777777" w:rsidTr="00E54003">
        <w:trPr>
          <w:trHeight w:hRule="exact" w:val="504"/>
        </w:trPr>
        <w:tc>
          <w:tcPr>
            <w:tcW w:w="13748" w:type="dxa"/>
            <w:gridSpan w:val="3"/>
            <w:shd w:val="pct5" w:color="auto" w:fill="auto"/>
            <w:vAlign w:val="center"/>
          </w:tcPr>
          <w:p w14:paraId="45908380" w14:textId="77777777" w:rsidR="00B82241" w:rsidRPr="00FB4026" w:rsidRDefault="00B82241" w:rsidP="00216877">
            <w:pPr>
              <w:rPr>
                <w:rFonts w:cs="Arial"/>
                <w:b/>
                <w:color w:val="auto"/>
              </w:rPr>
            </w:pPr>
            <w:r w:rsidRPr="00FB4026">
              <w:rPr>
                <w:rFonts w:cs="Arial"/>
                <w:b/>
                <w:color w:val="auto"/>
              </w:rPr>
              <w:t xml:space="preserve">Remark: </w:t>
            </w:r>
          </w:p>
          <w:p w14:paraId="541195BF" w14:textId="77777777" w:rsidR="001876D0" w:rsidRPr="00FB4026" w:rsidRDefault="001876D0" w:rsidP="00216877">
            <w:pPr>
              <w:rPr>
                <w:rFonts w:cs="Arial"/>
                <w:color w:val="auto"/>
              </w:rPr>
            </w:pPr>
          </w:p>
        </w:tc>
      </w:tr>
    </w:tbl>
    <w:p w14:paraId="4C01F12D" w14:textId="77777777" w:rsidR="00F232BB" w:rsidRPr="00433167" w:rsidRDefault="00F232BB" w:rsidP="00203017">
      <w:pPr>
        <w:rPr>
          <w:rFonts w:ascii="Verdana" w:hAnsi="Verdana"/>
          <w:sz w:val="4"/>
          <w:szCs w:val="4"/>
        </w:rPr>
      </w:pPr>
    </w:p>
    <w:sectPr w:rsidR="00F232BB" w:rsidRPr="00433167" w:rsidSect="00AA1615">
      <w:footerReference w:type="default" r:id="rId8"/>
      <w:pgSz w:w="15840" w:h="12240" w:orient="landscape" w:code="1"/>
      <w:pgMar w:top="851" w:right="1151" w:bottom="8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7899" w14:textId="77777777" w:rsidR="000B5322" w:rsidRDefault="000B5322" w:rsidP="00C10499">
      <w:r>
        <w:separator/>
      </w:r>
    </w:p>
  </w:endnote>
  <w:endnote w:type="continuationSeparator" w:id="0">
    <w:p w14:paraId="5A201B3D" w14:textId="77777777" w:rsidR="000B5322" w:rsidRDefault="000B5322" w:rsidP="00C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3427" w14:textId="7C4FCB2B" w:rsidR="00C10499" w:rsidRPr="00DB030C" w:rsidRDefault="00161979" w:rsidP="00C10499">
    <w:pPr>
      <w:pStyle w:val="Footer"/>
      <w:jc w:val="right"/>
    </w:pPr>
    <w:r w:rsidRPr="00DB030C">
      <w:rPr>
        <w:rFonts w:ascii="Calibri" w:hAnsi="Calibri"/>
        <w:sz w:val="20"/>
        <w:szCs w:val="20"/>
      </w:rPr>
      <w:t xml:space="preserve"> </w:t>
    </w:r>
    <w:hyperlink r:id="rId1" w:history="1">
      <w:r w:rsidR="00DB030C" w:rsidRPr="00DB030C">
        <w:rPr>
          <w:rStyle w:val="Hyperlink"/>
          <w:rFonts w:ascii="Calibri" w:hAnsi="Calibri"/>
          <w:color w:val="666699"/>
          <w:sz w:val="20"/>
          <w:szCs w:val="20"/>
          <w:u w:val="none"/>
        </w:rPr>
        <w:t>Business Template</w:t>
      </w:r>
    </w:hyperlink>
    <w:r w:rsidR="00DB030C" w:rsidRPr="00DB030C">
      <w:rPr>
        <w:rFonts w:ascii="Calibri" w:hAnsi="Calibri"/>
        <w:sz w:val="20"/>
        <w:szCs w:val="20"/>
      </w:rPr>
      <w:t xml:space="preserve"> </w:t>
    </w:r>
    <w:r w:rsidRPr="00DB030C">
      <w:rPr>
        <w:rFonts w:ascii="Calibri" w:hAnsi="Calibri"/>
        <w:sz w:val="20"/>
        <w:szCs w:val="20"/>
      </w:rPr>
      <w:t xml:space="preserve">© </w:t>
    </w:r>
    <w:r w:rsidR="00C10499" w:rsidRPr="00DB030C">
      <w:rPr>
        <w:rFonts w:ascii="Calibri" w:hAnsi="Calibri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87C0C" w14:textId="77777777" w:rsidR="000B5322" w:rsidRDefault="000B5322" w:rsidP="00C10499">
      <w:r>
        <w:separator/>
      </w:r>
    </w:p>
  </w:footnote>
  <w:footnote w:type="continuationSeparator" w:id="0">
    <w:p w14:paraId="0B82A2FA" w14:textId="77777777" w:rsidR="000B5322" w:rsidRDefault="000B5322" w:rsidP="00C1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650"/>
    <w:multiLevelType w:val="hybridMultilevel"/>
    <w:tmpl w:val="6FF0E9E8"/>
    <w:lvl w:ilvl="0" w:tplc="9918BF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C49"/>
    <w:multiLevelType w:val="hybridMultilevel"/>
    <w:tmpl w:val="3B520D44"/>
    <w:lvl w:ilvl="0" w:tplc="3EFEE0E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055E3"/>
    <w:multiLevelType w:val="hybridMultilevel"/>
    <w:tmpl w:val="7144BB54"/>
    <w:lvl w:ilvl="0" w:tplc="EA10E84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A6B42"/>
    <w:multiLevelType w:val="hybridMultilevel"/>
    <w:tmpl w:val="8CA6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0172F"/>
    <w:multiLevelType w:val="hybridMultilevel"/>
    <w:tmpl w:val="591265F2"/>
    <w:lvl w:ilvl="0" w:tplc="460231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0"/>
    <w:rsid w:val="000042AC"/>
    <w:rsid w:val="000058E9"/>
    <w:rsid w:val="00005C0F"/>
    <w:rsid w:val="00007F1D"/>
    <w:rsid w:val="000127F5"/>
    <w:rsid w:val="00017147"/>
    <w:rsid w:val="00031FF8"/>
    <w:rsid w:val="00040F1C"/>
    <w:rsid w:val="00041656"/>
    <w:rsid w:val="000610C4"/>
    <w:rsid w:val="0006202C"/>
    <w:rsid w:val="00062973"/>
    <w:rsid w:val="00073C83"/>
    <w:rsid w:val="00084305"/>
    <w:rsid w:val="00086B6C"/>
    <w:rsid w:val="00091CBF"/>
    <w:rsid w:val="00092B31"/>
    <w:rsid w:val="000A315A"/>
    <w:rsid w:val="000B0920"/>
    <w:rsid w:val="000B5322"/>
    <w:rsid w:val="000C1B93"/>
    <w:rsid w:val="000D371D"/>
    <w:rsid w:val="000D5119"/>
    <w:rsid w:val="000E4CBD"/>
    <w:rsid w:val="00103C2B"/>
    <w:rsid w:val="00105678"/>
    <w:rsid w:val="001077A3"/>
    <w:rsid w:val="0011118D"/>
    <w:rsid w:val="0011417D"/>
    <w:rsid w:val="00126C7B"/>
    <w:rsid w:val="001325DE"/>
    <w:rsid w:val="00134DC6"/>
    <w:rsid w:val="00152AC6"/>
    <w:rsid w:val="001545A8"/>
    <w:rsid w:val="00161979"/>
    <w:rsid w:val="00186A6F"/>
    <w:rsid w:val="001876D0"/>
    <w:rsid w:val="001A055F"/>
    <w:rsid w:val="001A417C"/>
    <w:rsid w:val="001C3F52"/>
    <w:rsid w:val="001C5AB9"/>
    <w:rsid w:val="001D23BE"/>
    <w:rsid w:val="001E63F3"/>
    <w:rsid w:val="001F1826"/>
    <w:rsid w:val="001F1AA2"/>
    <w:rsid w:val="001F4C8D"/>
    <w:rsid w:val="00202B55"/>
    <w:rsid w:val="00203017"/>
    <w:rsid w:val="00216877"/>
    <w:rsid w:val="00226548"/>
    <w:rsid w:val="002512DE"/>
    <w:rsid w:val="002617D6"/>
    <w:rsid w:val="00274CC1"/>
    <w:rsid w:val="00275702"/>
    <w:rsid w:val="00294EDD"/>
    <w:rsid w:val="002D1521"/>
    <w:rsid w:val="002D429D"/>
    <w:rsid w:val="002D5686"/>
    <w:rsid w:val="002F0300"/>
    <w:rsid w:val="00315A3F"/>
    <w:rsid w:val="00325438"/>
    <w:rsid w:val="0032725C"/>
    <w:rsid w:val="0033055A"/>
    <w:rsid w:val="003311DB"/>
    <w:rsid w:val="003347EB"/>
    <w:rsid w:val="003355C0"/>
    <w:rsid w:val="0035075B"/>
    <w:rsid w:val="00356FD0"/>
    <w:rsid w:val="00373441"/>
    <w:rsid w:val="00374719"/>
    <w:rsid w:val="00383F1E"/>
    <w:rsid w:val="00385611"/>
    <w:rsid w:val="0038797F"/>
    <w:rsid w:val="00390D0C"/>
    <w:rsid w:val="00390E87"/>
    <w:rsid w:val="003911DE"/>
    <w:rsid w:val="003A0F26"/>
    <w:rsid w:val="003A404F"/>
    <w:rsid w:val="003A7C8E"/>
    <w:rsid w:val="003B535D"/>
    <w:rsid w:val="003C00C4"/>
    <w:rsid w:val="003C21D9"/>
    <w:rsid w:val="003C4CAB"/>
    <w:rsid w:val="003E03AA"/>
    <w:rsid w:val="003F35E7"/>
    <w:rsid w:val="003F5221"/>
    <w:rsid w:val="004067D9"/>
    <w:rsid w:val="00407970"/>
    <w:rsid w:val="004314FB"/>
    <w:rsid w:val="00433167"/>
    <w:rsid w:val="0044343E"/>
    <w:rsid w:val="004451D8"/>
    <w:rsid w:val="00450BBD"/>
    <w:rsid w:val="004702AD"/>
    <w:rsid w:val="0047308E"/>
    <w:rsid w:val="004827C4"/>
    <w:rsid w:val="00485CB9"/>
    <w:rsid w:val="004878F1"/>
    <w:rsid w:val="004C4B41"/>
    <w:rsid w:val="00505233"/>
    <w:rsid w:val="00516E0E"/>
    <w:rsid w:val="00517FCC"/>
    <w:rsid w:val="00525BF3"/>
    <w:rsid w:val="005310DC"/>
    <w:rsid w:val="0054390F"/>
    <w:rsid w:val="00551474"/>
    <w:rsid w:val="00554BA2"/>
    <w:rsid w:val="00555401"/>
    <w:rsid w:val="00564697"/>
    <w:rsid w:val="00576923"/>
    <w:rsid w:val="0058321D"/>
    <w:rsid w:val="00585C4D"/>
    <w:rsid w:val="005A3F47"/>
    <w:rsid w:val="005A68FC"/>
    <w:rsid w:val="005B3018"/>
    <w:rsid w:val="005D01D6"/>
    <w:rsid w:val="005D1CEF"/>
    <w:rsid w:val="005D409D"/>
    <w:rsid w:val="005E1AFF"/>
    <w:rsid w:val="0060628C"/>
    <w:rsid w:val="00616D5B"/>
    <w:rsid w:val="00625EFF"/>
    <w:rsid w:val="006407F1"/>
    <w:rsid w:val="006444A1"/>
    <w:rsid w:val="00657F1C"/>
    <w:rsid w:val="006706F9"/>
    <w:rsid w:val="006764F2"/>
    <w:rsid w:val="00676FF7"/>
    <w:rsid w:val="00681124"/>
    <w:rsid w:val="00690C39"/>
    <w:rsid w:val="00694DA1"/>
    <w:rsid w:val="006B1EF4"/>
    <w:rsid w:val="006B275C"/>
    <w:rsid w:val="006B6D23"/>
    <w:rsid w:val="006B6EC1"/>
    <w:rsid w:val="006C208B"/>
    <w:rsid w:val="006E3BBB"/>
    <w:rsid w:val="006E3FDB"/>
    <w:rsid w:val="006E443F"/>
    <w:rsid w:val="006F5248"/>
    <w:rsid w:val="007104BF"/>
    <w:rsid w:val="00710CFC"/>
    <w:rsid w:val="007154AB"/>
    <w:rsid w:val="0071680F"/>
    <w:rsid w:val="00725E2D"/>
    <w:rsid w:val="00733023"/>
    <w:rsid w:val="00735655"/>
    <w:rsid w:val="00742793"/>
    <w:rsid w:val="0075784F"/>
    <w:rsid w:val="0076230D"/>
    <w:rsid w:val="00765813"/>
    <w:rsid w:val="00775519"/>
    <w:rsid w:val="00777A34"/>
    <w:rsid w:val="007803B3"/>
    <w:rsid w:val="00794A24"/>
    <w:rsid w:val="007C25A0"/>
    <w:rsid w:val="007C46B9"/>
    <w:rsid w:val="007D0F3F"/>
    <w:rsid w:val="007D39B9"/>
    <w:rsid w:val="007E4300"/>
    <w:rsid w:val="007E5D8F"/>
    <w:rsid w:val="007F0FD7"/>
    <w:rsid w:val="007F2147"/>
    <w:rsid w:val="008205A0"/>
    <w:rsid w:val="008321A5"/>
    <w:rsid w:val="00837557"/>
    <w:rsid w:val="00852A17"/>
    <w:rsid w:val="00853172"/>
    <w:rsid w:val="00857323"/>
    <w:rsid w:val="008574FE"/>
    <w:rsid w:val="00876346"/>
    <w:rsid w:val="00876FC7"/>
    <w:rsid w:val="008835B1"/>
    <w:rsid w:val="00890352"/>
    <w:rsid w:val="00891989"/>
    <w:rsid w:val="00894E58"/>
    <w:rsid w:val="00896676"/>
    <w:rsid w:val="008A5C6A"/>
    <w:rsid w:val="008B4E94"/>
    <w:rsid w:val="008C2E81"/>
    <w:rsid w:val="00904960"/>
    <w:rsid w:val="00905379"/>
    <w:rsid w:val="00936B17"/>
    <w:rsid w:val="0094271D"/>
    <w:rsid w:val="00942E81"/>
    <w:rsid w:val="00957E10"/>
    <w:rsid w:val="0096496F"/>
    <w:rsid w:val="009714CB"/>
    <w:rsid w:val="009732DF"/>
    <w:rsid w:val="00993CC8"/>
    <w:rsid w:val="009A082E"/>
    <w:rsid w:val="009A2209"/>
    <w:rsid w:val="009A6870"/>
    <w:rsid w:val="009B4808"/>
    <w:rsid w:val="009B6BBD"/>
    <w:rsid w:val="009B6DA9"/>
    <w:rsid w:val="009C266B"/>
    <w:rsid w:val="009D68C0"/>
    <w:rsid w:val="009E1856"/>
    <w:rsid w:val="009E4F78"/>
    <w:rsid w:val="009E6EC9"/>
    <w:rsid w:val="009E721B"/>
    <w:rsid w:val="009F5502"/>
    <w:rsid w:val="009F56FD"/>
    <w:rsid w:val="00A11FDA"/>
    <w:rsid w:val="00A2734C"/>
    <w:rsid w:val="00A54261"/>
    <w:rsid w:val="00A61E01"/>
    <w:rsid w:val="00A90F3B"/>
    <w:rsid w:val="00AA1615"/>
    <w:rsid w:val="00AA527E"/>
    <w:rsid w:val="00AC2978"/>
    <w:rsid w:val="00AC4672"/>
    <w:rsid w:val="00AD1808"/>
    <w:rsid w:val="00AD328B"/>
    <w:rsid w:val="00AD3B78"/>
    <w:rsid w:val="00AE4019"/>
    <w:rsid w:val="00AE7B8B"/>
    <w:rsid w:val="00AF126C"/>
    <w:rsid w:val="00B061FE"/>
    <w:rsid w:val="00B0622D"/>
    <w:rsid w:val="00B129BC"/>
    <w:rsid w:val="00B23DD5"/>
    <w:rsid w:val="00B32B29"/>
    <w:rsid w:val="00B33DD8"/>
    <w:rsid w:val="00B34126"/>
    <w:rsid w:val="00B3700B"/>
    <w:rsid w:val="00B43BB6"/>
    <w:rsid w:val="00B444E6"/>
    <w:rsid w:val="00B67BD0"/>
    <w:rsid w:val="00B74CE0"/>
    <w:rsid w:val="00B82241"/>
    <w:rsid w:val="00B82389"/>
    <w:rsid w:val="00B96895"/>
    <w:rsid w:val="00BA3F45"/>
    <w:rsid w:val="00BC537F"/>
    <w:rsid w:val="00BD20A3"/>
    <w:rsid w:val="00BE252A"/>
    <w:rsid w:val="00BE3D67"/>
    <w:rsid w:val="00BF480E"/>
    <w:rsid w:val="00C10499"/>
    <w:rsid w:val="00C12900"/>
    <w:rsid w:val="00C139EC"/>
    <w:rsid w:val="00C26FFA"/>
    <w:rsid w:val="00C27AE4"/>
    <w:rsid w:val="00C36E63"/>
    <w:rsid w:val="00C45D2C"/>
    <w:rsid w:val="00C80D99"/>
    <w:rsid w:val="00C81AB7"/>
    <w:rsid w:val="00C903AD"/>
    <w:rsid w:val="00C92CC0"/>
    <w:rsid w:val="00CA24D4"/>
    <w:rsid w:val="00CA4147"/>
    <w:rsid w:val="00CB0458"/>
    <w:rsid w:val="00CB337D"/>
    <w:rsid w:val="00CC5973"/>
    <w:rsid w:val="00CD23B3"/>
    <w:rsid w:val="00CD5EE5"/>
    <w:rsid w:val="00CE2449"/>
    <w:rsid w:val="00CE292E"/>
    <w:rsid w:val="00CE7746"/>
    <w:rsid w:val="00CF07BA"/>
    <w:rsid w:val="00CF4CC3"/>
    <w:rsid w:val="00CF5831"/>
    <w:rsid w:val="00D0026D"/>
    <w:rsid w:val="00D005B4"/>
    <w:rsid w:val="00D02D83"/>
    <w:rsid w:val="00D04BA7"/>
    <w:rsid w:val="00D100FD"/>
    <w:rsid w:val="00D10B88"/>
    <w:rsid w:val="00D11541"/>
    <w:rsid w:val="00D12DEC"/>
    <w:rsid w:val="00D311BE"/>
    <w:rsid w:val="00D36022"/>
    <w:rsid w:val="00D604A2"/>
    <w:rsid w:val="00D643CD"/>
    <w:rsid w:val="00D67BB0"/>
    <w:rsid w:val="00D72ED7"/>
    <w:rsid w:val="00D814AC"/>
    <w:rsid w:val="00D8346D"/>
    <w:rsid w:val="00DA3A24"/>
    <w:rsid w:val="00DA3C5D"/>
    <w:rsid w:val="00DA55EF"/>
    <w:rsid w:val="00DB030C"/>
    <w:rsid w:val="00DB23EE"/>
    <w:rsid w:val="00DB5C92"/>
    <w:rsid w:val="00DC1DA5"/>
    <w:rsid w:val="00DD76E9"/>
    <w:rsid w:val="00DD7AA8"/>
    <w:rsid w:val="00DE0B20"/>
    <w:rsid w:val="00DE0E93"/>
    <w:rsid w:val="00DE5EC0"/>
    <w:rsid w:val="00DE73A9"/>
    <w:rsid w:val="00E04ADC"/>
    <w:rsid w:val="00E05659"/>
    <w:rsid w:val="00E26B09"/>
    <w:rsid w:val="00E43CDA"/>
    <w:rsid w:val="00E46C8F"/>
    <w:rsid w:val="00E54003"/>
    <w:rsid w:val="00E62600"/>
    <w:rsid w:val="00E646E4"/>
    <w:rsid w:val="00E81286"/>
    <w:rsid w:val="00E82230"/>
    <w:rsid w:val="00E913BB"/>
    <w:rsid w:val="00E91E7E"/>
    <w:rsid w:val="00EA2E6C"/>
    <w:rsid w:val="00EA3B32"/>
    <w:rsid w:val="00EB3CDE"/>
    <w:rsid w:val="00EB4CD6"/>
    <w:rsid w:val="00EE3FBA"/>
    <w:rsid w:val="00EF414D"/>
    <w:rsid w:val="00F037B9"/>
    <w:rsid w:val="00F12731"/>
    <w:rsid w:val="00F232BB"/>
    <w:rsid w:val="00F24BE3"/>
    <w:rsid w:val="00F362C9"/>
    <w:rsid w:val="00F37482"/>
    <w:rsid w:val="00F41AEC"/>
    <w:rsid w:val="00F50C7F"/>
    <w:rsid w:val="00F53D99"/>
    <w:rsid w:val="00F60A2C"/>
    <w:rsid w:val="00F62BFD"/>
    <w:rsid w:val="00F80249"/>
    <w:rsid w:val="00F80C01"/>
    <w:rsid w:val="00F81F15"/>
    <w:rsid w:val="00F848B2"/>
    <w:rsid w:val="00F97883"/>
    <w:rsid w:val="00FA4ED4"/>
    <w:rsid w:val="00FB4026"/>
    <w:rsid w:val="00FB7287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DA6ED"/>
  <w15:docId w15:val="{FA6EA694-EDE6-4C4F-B0AA-D5F2DDC9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D"/>
    <w:rPr>
      <w:rFonts w:ascii="Arial" w:hAnsi="Arial"/>
      <w:color w:val="666699"/>
      <w:sz w:val="24"/>
      <w:szCs w:val="24"/>
    </w:rPr>
  </w:style>
  <w:style w:type="paragraph" w:styleId="Heading1">
    <w:name w:val="heading 1"/>
    <w:basedOn w:val="Normal"/>
    <w:next w:val="Normal"/>
    <w:qFormat/>
    <w:rsid w:val="00B67BD0"/>
    <w:pPr>
      <w:jc w:val="center"/>
      <w:outlineLvl w:val="0"/>
    </w:pPr>
    <w:rPr>
      <w:rFonts w:ascii="Arial Black" w:hAnsi="Arial Black"/>
      <w:sz w:val="56"/>
      <w:szCs w:val="56"/>
    </w:rPr>
  </w:style>
  <w:style w:type="paragraph" w:styleId="Heading2">
    <w:name w:val="heading 2"/>
    <w:basedOn w:val="Normal"/>
    <w:next w:val="Normal"/>
    <w:qFormat/>
    <w:rsid w:val="00B67BD0"/>
    <w:pPr>
      <w:jc w:val="center"/>
      <w:outlineLvl w:val="1"/>
    </w:pPr>
    <w:rPr>
      <w:rFonts w:cs="Arial"/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585C4D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443F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585C4D"/>
    <w:pPr>
      <w:jc w:val="right"/>
    </w:pPr>
    <w:rPr>
      <w:sz w:val="16"/>
      <w:szCs w:val="16"/>
    </w:rPr>
  </w:style>
  <w:style w:type="paragraph" w:customStyle="1" w:styleId="Year">
    <w:name w:val="Year"/>
    <w:basedOn w:val="Normal"/>
    <w:rsid w:val="00B67BD0"/>
    <w:pPr>
      <w:jc w:val="center"/>
    </w:pPr>
    <w:rPr>
      <w:rFonts w:ascii="Arial Black" w:hAnsi="Arial Black"/>
      <w:szCs w:val="20"/>
    </w:rPr>
  </w:style>
  <w:style w:type="paragraph" w:customStyle="1" w:styleId="Month">
    <w:name w:val="Month"/>
    <w:basedOn w:val="Normal"/>
    <w:rsid w:val="00B67BD0"/>
    <w:pPr>
      <w:tabs>
        <w:tab w:val="center" w:pos="812"/>
      </w:tabs>
      <w:jc w:val="center"/>
    </w:pPr>
    <w:rPr>
      <w:rFonts w:cs="Arial"/>
      <w:b/>
      <w:color w:val="FFFFFF"/>
    </w:rPr>
  </w:style>
  <w:style w:type="paragraph" w:customStyle="1" w:styleId="Name">
    <w:name w:val="Name"/>
    <w:basedOn w:val="Normal"/>
    <w:rsid w:val="00B67BD0"/>
    <w:pPr>
      <w:jc w:val="right"/>
    </w:pPr>
    <w:rPr>
      <w:color w:val="333399"/>
      <w:sz w:val="22"/>
      <w:szCs w:val="20"/>
    </w:rPr>
  </w:style>
  <w:style w:type="paragraph" w:customStyle="1" w:styleId="Tabledata">
    <w:name w:val="Table data"/>
    <w:basedOn w:val="Normal"/>
    <w:rsid w:val="00B67BD0"/>
    <w:pPr>
      <w:jc w:val="center"/>
    </w:pPr>
    <w:rPr>
      <w:color w:val="333399"/>
      <w:sz w:val="22"/>
      <w:szCs w:val="20"/>
    </w:rPr>
  </w:style>
  <w:style w:type="table" w:styleId="TableGrid">
    <w:name w:val="Table Grid"/>
    <w:basedOn w:val="TableNormal"/>
    <w:rsid w:val="006B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499"/>
    <w:rPr>
      <w:rFonts w:ascii="Arial" w:hAnsi="Arial"/>
      <w:color w:val="666699"/>
      <w:sz w:val="24"/>
      <w:szCs w:val="24"/>
    </w:rPr>
  </w:style>
  <w:style w:type="paragraph" w:styleId="Footer">
    <w:name w:val="footer"/>
    <w:basedOn w:val="Normal"/>
    <w:link w:val="FooterChar"/>
    <w:rsid w:val="00C1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499"/>
    <w:rPr>
      <w:rFonts w:ascii="Arial" w:hAnsi="Arial"/>
      <w:color w:val="666699"/>
      <w:sz w:val="24"/>
      <w:szCs w:val="24"/>
    </w:rPr>
  </w:style>
  <w:style w:type="character" w:styleId="Hyperlink">
    <w:name w:val="Hyperlink"/>
    <w:basedOn w:val="DefaultParagraphFont"/>
    <w:rsid w:val="0016197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usines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101944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5680B-1903-4A92-845A-13FC7E0F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TS010194483.dot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Business Calendar - CalendarLabs.com</vt:lpstr>
    </vt:vector>
  </TitlesOfParts>
  <Company>CalendarLabs.com</Company>
  <LinksUpToDate>false</LinksUpToDate>
  <CharactersWithSpaces>299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Business Calendar - CalendarLabs.com</dc:title>
  <dc:subject>2026 Business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2023-03-29T07:43:00Z</cp:lastPrinted>
  <dcterms:created xsi:type="dcterms:W3CDTF">2023-05-12T12:09:00Z</dcterms:created>
  <dcterms:modified xsi:type="dcterms:W3CDTF">2023-05-12T12:09:00Z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TC012185641033</vt:lpwstr>
  </property>
</Properties>
</file>